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5165" w14:textId="77777777" w:rsidR="00E00B16" w:rsidRDefault="00E00B16" w:rsidP="00E00B16">
      <w:pPr>
        <w:pStyle w:val="Heading1"/>
      </w:pPr>
      <w:bookmarkStart w:id="0" w:name="_GoBack"/>
      <w:r>
        <w:t>Leadership in the Transport Industry</w:t>
      </w:r>
    </w:p>
    <w:bookmarkEnd w:id="0"/>
    <w:p w14:paraId="6B82A20B" w14:textId="43544DA8" w:rsidR="00D1386F" w:rsidRPr="00EB4847" w:rsidRDefault="00D1386F" w:rsidP="00D1386F">
      <w:pPr>
        <w:rPr>
          <w:sz w:val="24"/>
          <w:szCs w:val="24"/>
        </w:rPr>
      </w:pPr>
      <w:r>
        <w:rPr>
          <w:sz w:val="24"/>
          <w:szCs w:val="24"/>
        </w:rPr>
        <w:t>Virtual Seminar Series October 2014 – Leadership in the Transport Industry</w:t>
      </w:r>
    </w:p>
    <w:p w14:paraId="0D8F6753" w14:textId="0839F1D3" w:rsidR="00D1386F" w:rsidRPr="00EB4847" w:rsidRDefault="00D1386F" w:rsidP="00D1386F">
      <w:pPr>
        <w:rPr>
          <w:sz w:val="24"/>
          <w:szCs w:val="24"/>
        </w:rPr>
      </w:pPr>
      <w:r>
        <w:rPr>
          <w:sz w:val="24"/>
          <w:szCs w:val="24"/>
        </w:rPr>
        <w:t>Transdev – Mobility Inspired by You</w:t>
      </w:r>
    </w:p>
    <w:p w14:paraId="5DE4A3D2" w14:textId="77777777" w:rsidR="00641617" w:rsidRDefault="000D6CE1" w:rsidP="0087144C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br/>
      </w:r>
    </w:p>
    <w:p w14:paraId="1B026473" w14:textId="14D2ADF8" w:rsidR="00332D9D" w:rsidRDefault="00D1386F" w:rsidP="00D95994">
      <w:pPr>
        <w:spacing w:after="240"/>
        <w:rPr>
          <w:sz w:val="22"/>
          <w:szCs w:val="22"/>
        </w:rPr>
      </w:pPr>
      <w:r>
        <w:rPr>
          <w:sz w:val="22"/>
          <w:szCs w:val="22"/>
        </w:rPr>
        <w:t>M</w:t>
      </w:r>
      <w:r w:rsidR="00376A75">
        <w:rPr>
          <w:sz w:val="22"/>
          <w:szCs w:val="22"/>
        </w:rPr>
        <w:t>usic playing</w:t>
      </w:r>
    </w:p>
    <w:p w14:paraId="2685EC47" w14:textId="37414966" w:rsidR="00D1386F" w:rsidRDefault="00D1386F" w:rsidP="00D1386F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>Rod Maule:</w:t>
      </w:r>
      <w:r>
        <w:rPr>
          <w:sz w:val="22"/>
          <w:szCs w:val="22"/>
        </w:rPr>
        <w:t xml:space="preserve"> What experiences in your life have really led you to be such a strong advocate for safety?</w:t>
      </w:r>
    </w:p>
    <w:p w14:paraId="244E9816" w14:textId="6752E4E9" w:rsidR="00D1386F" w:rsidRDefault="00D1386F" w:rsidP="00D1386F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>Jonathan Metcalfe</w:t>
      </w:r>
      <w:r w:rsidR="00332D9D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Before coming to Australia </w:t>
      </w:r>
      <w:r w:rsidRPr="00D1386F">
        <w:rPr>
          <w:sz w:val="22"/>
          <w:szCs w:val="22"/>
        </w:rPr>
        <w:t>in early 2008 I spent 10 years in th</w:t>
      </w:r>
      <w:r>
        <w:rPr>
          <w:sz w:val="22"/>
          <w:szCs w:val="22"/>
        </w:rPr>
        <w:t xml:space="preserve">e UK rail industry </w:t>
      </w:r>
      <w:r w:rsidR="00E07E05">
        <w:rPr>
          <w:sz w:val="22"/>
          <w:szCs w:val="22"/>
        </w:rPr>
        <w:t xml:space="preserve">and had </w:t>
      </w:r>
      <w:r>
        <w:rPr>
          <w:sz w:val="22"/>
          <w:szCs w:val="22"/>
        </w:rPr>
        <w:t xml:space="preserve">the opportunity to experience </w:t>
      </w:r>
      <w:r w:rsidRPr="00D1386F">
        <w:rPr>
          <w:sz w:val="22"/>
          <w:szCs w:val="22"/>
        </w:rPr>
        <w:t xml:space="preserve">a lot </w:t>
      </w:r>
      <w:r w:rsidR="00C61CED">
        <w:rPr>
          <w:sz w:val="22"/>
          <w:szCs w:val="22"/>
        </w:rPr>
        <w:t>of change during that</w:t>
      </w:r>
      <w:r w:rsidRPr="00D1386F">
        <w:rPr>
          <w:sz w:val="22"/>
          <w:szCs w:val="22"/>
        </w:rPr>
        <w:t xml:space="preserve"> period</w:t>
      </w:r>
      <w:r w:rsidR="00ED0C2E">
        <w:rPr>
          <w:sz w:val="22"/>
          <w:szCs w:val="22"/>
        </w:rPr>
        <w:t>,</w:t>
      </w:r>
      <w:r w:rsidRPr="00D1386F">
        <w:rPr>
          <w:sz w:val="22"/>
          <w:szCs w:val="22"/>
        </w:rPr>
        <w:t xml:space="preserve"> but as part of that time I also </w:t>
      </w:r>
      <w:r>
        <w:rPr>
          <w:sz w:val="22"/>
          <w:szCs w:val="22"/>
        </w:rPr>
        <w:t xml:space="preserve">saw </w:t>
      </w:r>
      <w:r w:rsidRPr="00D1386F">
        <w:rPr>
          <w:sz w:val="22"/>
          <w:szCs w:val="22"/>
        </w:rPr>
        <w:t>first-hand t</w:t>
      </w:r>
      <w:r>
        <w:rPr>
          <w:sz w:val="22"/>
          <w:szCs w:val="22"/>
        </w:rPr>
        <w:t>w</w:t>
      </w:r>
      <w:r w:rsidRPr="00D1386F">
        <w:rPr>
          <w:sz w:val="22"/>
          <w:szCs w:val="22"/>
        </w:rPr>
        <w:t>o very s</w:t>
      </w:r>
      <w:r>
        <w:rPr>
          <w:sz w:val="22"/>
          <w:szCs w:val="22"/>
        </w:rPr>
        <w:t>erious rail accidents and saw</w:t>
      </w:r>
      <w:r w:rsidR="00ED0C2E">
        <w:rPr>
          <w:sz w:val="22"/>
          <w:szCs w:val="22"/>
        </w:rPr>
        <w:t xml:space="preserve"> the consequences and the e</w:t>
      </w:r>
      <w:r w:rsidRPr="00D1386F">
        <w:rPr>
          <w:sz w:val="22"/>
          <w:szCs w:val="22"/>
        </w:rPr>
        <w:t xml:space="preserve">ffect of those </w:t>
      </w:r>
      <w:r>
        <w:rPr>
          <w:sz w:val="22"/>
          <w:szCs w:val="22"/>
        </w:rPr>
        <w:t>on the</w:t>
      </w:r>
      <w:r w:rsidRPr="00D1386F">
        <w:rPr>
          <w:sz w:val="22"/>
          <w:szCs w:val="22"/>
        </w:rPr>
        <w:t xml:space="preserve"> people directly affected </w:t>
      </w:r>
      <w:r>
        <w:rPr>
          <w:sz w:val="22"/>
          <w:szCs w:val="22"/>
        </w:rPr>
        <w:t xml:space="preserve">and the </w:t>
      </w:r>
      <w:r w:rsidRPr="00D1386F">
        <w:rPr>
          <w:sz w:val="22"/>
          <w:szCs w:val="22"/>
        </w:rPr>
        <w:t xml:space="preserve">people </w:t>
      </w:r>
      <w:r>
        <w:rPr>
          <w:sz w:val="22"/>
          <w:szCs w:val="22"/>
        </w:rPr>
        <w:t xml:space="preserve">who </w:t>
      </w:r>
      <w:r w:rsidRPr="00D1386F">
        <w:rPr>
          <w:sz w:val="22"/>
          <w:szCs w:val="22"/>
        </w:rPr>
        <w:t xml:space="preserve">were actually </w:t>
      </w:r>
      <w:r>
        <w:rPr>
          <w:sz w:val="22"/>
          <w:szCs w:val="22"/>
        </w:rPr>
        <w:t>on board those trains</w:t>
      </w:r>
      <w:r w:rsidR="00C61CED">
        <w:rPr>
          <w:sz w:val="22"/>
          <w:szCs w:val="22"/>
        </w:rPr>
        <w:t xml:space="preserve">. </w:t>
      </w:r>
      <w:proofErr w:type="gramStart"/>
      <w:r w:rsidR="00C61CED">
        <w:rPr>
          <w:sz w:val="22"/>
          <w:szCs w:val="22"/>
        </w:rPr>
        <w:t>A</w:t>
      </w:r>
      <w:r>
        <w:rPr>
          <w:sz w:val="22"/>
          <w:szCs w:val="22"/>
        </w:rPr>
        <w:t>nd</w:t>
      </w:r>
      <w:r w:rsidRPr="00D1386F">
        <w:rPr>
          <w:sz w:val="22"/>
          <w:szCs w:val="22"/>
        </w:rPr>
        <w:t xml:space="preserve"> also on the employees of the company that </w:t>
      </w:r>
      <w:r>
        <w:rPr>
          <w:sz w:val="22"/>
          <w:szCs w:val="22"/>
        </w:rPr>
        <w:t>were involved and</w:t>
      </w:r>
      <w:r w:rsidRPr="00D1386F">
        <w:rPr>
          <w:sz w:val="22"/>
          <w:szCs w:val="22"/>
        </w:rPr>
        <w:t xml:space="preserve"> the</w:t>
      </w:r>
      <w:r>
        <w:rPr>
          <w:sz w:val="22"/>
          <w:szCs w:val="22"/>
        </w:rPr>
        <w:t>ir</w:t>
      </w:r>
      <w:r w:rsidRPr="00D1386F">
        <w:rPr>
          <w:sz w:val="22"/>
          <w:szCs w:val="22"/>
        </w:rPr>
        <w:t xml:space="preserve"> families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A</w:t>
      </w:r>
      <w:r w:rsidRPr="00D1386F">
        <w:rPr>
          <w:sz w:val="22"/>
          <w:szCs w:val="22"/>
        </w:rPr>
        <w:t>nd so that expe</w:t>
      </w:r>
      <w:r w:rsidR="00ED0C2E">
        <w:rPr>
          <w:sz w:val="22"/>
          <w:szCs w:val="22"/>
        </w:rPr>
        <w:t>rience really is what's given</w:t>
      </w:r>
      <w:r w:rsidRPr="00D1386F">
        <w:rPr>
          <w:sz w:val="22"/>
          <w:szCs w:val="22"/>
        </w:rPr>
        <w:t xml:space="preserve"> me my own real drive and passion </w:t>
      </w:r>
      <w:r>
        <w:rPr>
          <w:sz w:val="22"/>
          <w:szCs w:val="22"/>
        </w:rPr>
        <w:t xml:space="preserve">to </w:t>
      </w:r>
      <w:r w:rsidRPr="00D1386F">
        <w:rPr>
          <w:sz w:val="22"/>
          <w:szCs w:val="22"/>
        </w:rPr>
        <w:t xml:space="preserve">do </w:t>
      </w:r>
      <w:r>
        <w:rPr>
          <w:sz w:val="22"/>
          <w:szCs w:val="22"/>
        </w:rPr>
        <w:t>what I can</w:t>
      </w:r>
      <w:r w:rsidRPr="00D1386F">
        <w:rPr>
          <w:sz w:val="22"/>
          <w:szCs w:val="22"/>
        </w:rPr>
        <w:t xml:space="preserve"> to really </w:t>
      </w:r>
      <w:r>
        <w:rPr>
          <w:sz w:val="22"/>
          <w:szCs w:val="22"/>
        </w:rPr>
        <w:t xml:space="preserve">hopefully create a </w:t>
      </w:r>
      <w:r w:rsidR="00FF77D1">
        <w:rPr>
          <w:sz w:val="22"/>
          <w:szCs w:val="22"/>
        </w:rPr>
        <w:t>strong</w:t>
      </w:r>
      <w:r>
        <w:rPr>
          <w:sz w:val="22"/>
          <w:szCs w:val="22"/>
        </w:rPr>
        <w:t xml:space="preserve"> safety culture.</w:t>
      </w:r>
    </w:p>
    <w:p w14:paraId="08D41F04" w14:textId="7224B4A7" w:rsidR="00D1386F" w:rsidRDefault="00D1386F" w:rsidP="00D1386F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Rod Maule: </w:t>
      </w:r>
      <w:r>
        <w:rPr>
          <w:sz w:val="22"/>
          <w:szCs w:val="22"/>
        </w:rPr>
        <w:t>What were</w:t>
      </w:r>
      <w:r w:rsidRPr="00D138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longer </w:t>
      </w:r>
      <w:r w:rsidRPr="00D1386F">
        <w:rPr>
          <w:sz w:val="22"/>
          <w:szCs w:val="22"/>
        </w:rPr>
        <w:t xml:space="preserve">term effects of </w:t>
      </w:r>
      <w:proofErr w:type="gramStart"/>
      <w:r w:rsidRPr="00D1386F">
        <w:rPr>
          <w:sz w:val="22"/>
          <w:szCs w:val="22"/>
        </w:rPr>
        <w:t>the those</w:t>
      </w:r>
      <w:proofErr w:type="gramEnd"/>
      <w:r w:rsidRPr="00D1386F">
        <w:rPr>
          <w:sz w:val="22"/>
          <w:szCs w:val="22"/>
        </w:rPr>
        <w:t xml:space="preserve"> incidents on </w:t>
      </w:r>
      <w:r>
        <w:rPr>
          <w:sz w:val="22"/>
          <w:szCs w:val="22"/>
        </w:rPr>
        <w:t xml:space="preserve">the </w:t>
      </w:r>
      <w:r w:rsidRPr="00D1386F">
        <w:rPr>
          <w:sz w:val="22"/>
          <w:szCs w:val="22"/>
        </w:rPr>
        <w:t>business</w:t>
      </w:r>
      <w:r>
        <w:rPr>
          <w:sz w:val="22"/>
          <w:szCs w:val="22"/>
        </w:rPr>
        <w:t>?</w:t>
      </w:r>
    </w:p>
    <w:p w14:paraId="0C35D88A" w14:textId="24FED5CD" w:rsidR="00FD2FA7" w:rsidRDefault="00D1386F" w:rsidP="00D1386F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>Jona</w:t>
      </w:r>
      <w:r w:rsidR="00FD2FA7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han Metcalfe:</w:t>
      </w:r>
      <w:r w:rsidR="00FD2FA7">
        <w:rPr>
          <w:sz w:val="22"/>
          <w:szCs w:val="22"/>
        </w:rPr>
        <w:t xml:space="preserve"> W</w:t>
      </w:r>
      <w:r w:rsidRPr="00D1386F">
        <w:rPr>
          <w:sz w:val="22"/>
          <w:szCs w:val="22"/>
        </w:rPr>
        <w:t>ell</w:t>
      </w:r>
      <w:r w:rsidR="00FD2FA7">
        <w:rPr>
          <w:sz w:val="22"/>
          <w:szCs w:val="22"/>
        </w:rPr>
        <w:t>,</w:t>
      </w:r>
      <w:r w:rsidRPr="00D1386F">
        <w:rPr>
          <w:sz w:val="22"/>
          <w:szCs w:val="22"/>
        </w:rPr>
        <w:t xml:space="preserve"> the </w:t>
      </w:r>
      <w:r w:rsidR="00FD2FA7">
        <w:rPr>
          <w:sz w:val="22"/>
          <w:szCs w:val="22"/>
        </w:rPr>
        <w:t>honest answer to that is</w:t>
      </w:r>
      <w:r w:rsidRPr="00D1386F">
        <w:rPr>
          <w:sz w:val="22"/>
          <w:szCs w:val="22"/>
        </w:rPr>
        <w:t xml:space="preserve"> that I </w:t>
      </w:r>
      <w:r w:rsidR="00FD2FA7">
        <w:rPr>
          <w:sz w:val="22"/>
          <w:szCs w:val="22"/>
        </w:rPr>
        <w:t xml:space="preserve">actually </w:t>
      </w:r>
      <w:r w:rsidRPr="00D1386F">
        <w:rPr>
          <w:sz w:val="22"/>
          <w:szCs w:val="22"/>
        </w:rPr>
        <w:t xml:space="preserve">don't think </w:t>
      </w:r>
      <w:r w:rsidR="00FD2FA7">
        <w:rPr>
          <w:sz w:val="22"/>
          <w:szCs w:val="22"/>
        </w:rPr>
        <w:t xml:space="preserve">that </w:t>
      </w:r>
      <w:r w:rsidRPr="00D1386F">
        <w:rPr>
          <w:sz w:val="22"/>
          <w:szCs w:val="22"/>
        </w:rPr>
        <w:t xml:space="preserve">the individuals affected </w:t>
      </w:r>
      <w:r w:rsidR="00FD2FA7">
        <w:rPr>
          <w:sz w:val="22"/>
          <w:szCs w:val="22"/>
        </w:rPr>
        <w:t>really ever get over it. E</w:t>
      </w:r>
      <w:r w:rsidRPr="00D1386F">
        <w:rPr>
          <w:sz w:val="22"/>
          <w:szCs w:val="22"/>
        </w:rPr>
        <w:t>ven the business itself</w:t>
      </w:r>
      <w:r w:rsidR="00FD2FA7">
        <w:rPr>
          <w:sz w:val="22"/>
          <w:szCs w:val="22"/>
        </w:rPr>
        <w:t>,</w:t>
      </w:r>
      <w:r w:rsidRPr="00D1386F">
        <w:rPr>
          <w:sz w:val="22"/>
          <w:szCs w:val="22"/>
        </w:rPr>
        <w:t xml:space="preserve"> the tail of that still exists</w:t>
      </w:r>
      <w:r w:rsidR="00FD2FA7">
        <w:rPr>
          <w:sz w:val="22"/>
          <w:szCs w:val="22"/>
        </w:rPr>
        <w:t>, certainly</w:t>
      </w:r>
      <w:r w:rsidRPr="00D1386F">
        <w:rPr>
          <w:sz w:val="22"/>
          <w:szCs w:val="22"/>
        </w:rPr>
        <w:t xml:space="preserve"> </w:t>
      </w:r>
      <w:r w:rsidR="00FD2FA7">
        <w:rPr>
          <w:sz w:val="22"/>
          <w:szCs w:val="22"/>
        </w:rPr>
        <w:t>in</w:t>
      </w:r>
      <w:r w:rsidRPr="00D1386F">
        <w:rPr>
          <w:sz w:val="22"/>
          <w:szCs w:val="22"/>
        </w:rPr>
        <w:t xml:space="preserve"> memories </w:t>
      </w:r>
      <w:r w:rsidR="00C61CED">
        <w:rPr>
          <w:sz w:val="22"/>
          <w:szCs w:val="22"/>
        </w:rPr>
        <w:t xml:space="preserve">and </w:t>
      </w:r>
      <w:r w:rsidRPr="00D1386F">
        <w:rPr>
          <w:sz w:val="22"/>
          <w:szCs w:val="22"/>
        </w:rPr>
        <w:t>in terms of the way that it shaped the future of those organisations and the safety culture</w:t>
      </w:r>
      <w:r w:rsidR="00FD2FA7">
        <w:rPr>
          <w:sz w:val="22"/>
          <w:szCs w:val="22"/>
        </w:rPr>
        <w:t>,</w:t>
      </w:r>
      <w:r w:rsidRPr="00D1386F">
        <w:rPr>
          <w:sz w:val="22"/>
          <w:szCs w:val="22"/>
        </w:rPr>
        <w:t xml:space="preserve"> and even the values of the organisation</w:t>
      </w:r>
      <w:r w:rsidR="00FD2FA7">
        <w:rPr>
          <w:sz w:val="22"/>
          <w:szCs w:val="22"/>
        </w:rPr>
        <w:t>. B</w:t>
      </w:r>
      <w:r w:rsidRPr="00D1386F">
        <w:rPr>
          <w:sz w:val="22"/>
          <w:szCs w:val="22"/>
        </w:rPr>
        <w:t>ut</w:t>
      </w:r>
      <w:r w:rsidR="00ED0C2E">
        <w:rPr>
          <w:sz w:val="22"/>
          <w:szCs w:val="22"/>
        </w:rPr>
        <w:t xml:space="preserve"> even the direct consequences </w:t>
      </w:r>
      <w:r w:rsidR="00C61CED">
        <w:rPr>
          <w:sz w:val="22"/>
          <w:szCs w:val="22"/>
        </w:rPr>
        <w:t xml:space="preserve">in </w:t>
      </w:r>
      <w:r w:rsidRPr="00D1386F">
        <w:rPr>
          <w:sz w:val="22"/>
          <w:szCs w:val="22"/>
        </w:rPr>
        <w:t xml:space="preserve">the immediate aftermath really </w:t>
      </w:r>
      <w:r w:rsidR="00FD2FA7">
        <w:rPr>
          <w:sz w:val="22"/>
          <w:szCs w:val="22"/>
        </w:rPr>
        <w:t xml:space="preserve">sort of </w:t>
      </w:r>
      <w:r w:rsidRPr="00D1386F">
        <w:rPr>
          <w:sz w:val="22"/>
          <w:szCs w:val="22"/>
        </w:rPr>
        <w:t>lasted years</w:t>
      </w:r>
      <w:r w:rsidR="00FD2FA7">
        <w:rPr>
          <w:sz w:val="22"/>
          <w:szCs w:val="22"/>
        </w:rPr>
        <w:t>,</w:t>
      </w:r>
      <w:r w:rsidRPr="00D1386F">
        <w:rPr>
          <w:sz w:val="22"/>
          <w:szCs w:val="22"/>
        </w:rPr>
        <w:t xml:space="preserve"> not months</w:t>
      </w:r>
      <w:r w:rsidR="00FD2FA7">
        <w:rPr>
          <w:sz w:val="22"/>
          <w:szCs w:val="22"/>
        </w:rPr>
        <w:t>.</w:t>
      </w:r>
    </w:p>
    <w:p w14:paraId="54DBD0B1" w14:textId="77777777" w:rsidR="00FD2FA7" w:rsidRDefault="00FD2FA7" w:rsidP="00D1386F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Rod Maule: </w:t>
      </w:r>
      <w:r>
        <w:rPr>
          <w:sz w:val="22"/>
          <w:szCs w:val="22"/>
        </w:rPr>
        <w:t xml:space="preserve">What effect has that had on Transdev and how have you applied that in Transdev over recent years? Can you talk us through how that started at Transdev and what </w:t>
      </w:r>
      <w:proofErr w:type="gramStart"/>
      <w:r>
        <w:rPr>
          <w:sz w:val="22"/>
          <w:szCs w:val="22"/>
        </w:rPr>
        <w:t>are the sort</w:t>
      </w:r>
      <w:proofErr w:type="gramEnd"/>
      <w:r>
        <w:rPr>
          <w:sz w:val="22"/>
          <w:szCs w:val="22"/>
        </w:rPr>
        <w:t xml:space="preserve"> of key things that you've been trying to do with the business here?</w:t>
      </w:r>
    </w:p>
    <w:p w14:paraId="319E3D4D" w14:textId="066BB53D" w:rsidR="00FD2FA7" w:rsidRDefault="00FD2FA7" w:rsidP="00D1386F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Jonathan Metcalfe: </w:t>
      </w:r>
      <w:r w:rsidR="00ED0C2E">
        <w:rPr>
          <w:sz w:val="22"/>
          <w:szCs w:val="22"/>
        </w:rPr>
        <w:t>Well,</w:t>
      </w:r>
      <w:r>
        <w:rPr>
          <w:sz w:val="22"/>
          <w:szCs w:val="22"/>
        </w:rPr>
        <w:t xml:space="preserve"> I guess what sort of</w:t>
      </w:r>
      <w:r w:rsidR="00D1386F" w:rsidRPr="00D1386F">
        <w:rPr>
          <w:sz w:val="22"/>
          <w:szCs w:val="22"/>
        </w:rPr>
        <w:t xml:space="preserve"> </w:t>
      </w:r>
      <w:proofErr w:type="gramStart"/>
      <w:r w:rsidR="00D1386F" w:rsidRPr="00D1386F">
        <w:rPr>
          <w:sz w:val="22"/>
          <w:szCs w:val="22"/>
        </w:rPr>
        <w:t xml:space="preserve">became clear back </w:t>
      </w:r>
      <w:r>
        <w:rPr>
          <w:sz w:val="22"/>
          <w:szCs w:val="22"/>
        </w:rPr>
        <w:t xml:space="preserve">in </w:t>
      </w:r>
      <w:r w:rsidR="00FF77D1">
        <w:rPr>
          <w:sz w:val="22"/>
          <w:szCs w:val="22"/>
        </w:rPr>
        <w:t>around</w:t>
      </w:r>
      <w:proofErr w:type="gramEnd"/>
      <w:r>
        <w:rPr>
          <w:sz w:val="22"/>
          <w:szCs w:val="22"/>
        </w:rPr>
        <w:t xml:space="preserve"> about 2009-2010 when I really sort of started out in this role was that really</w:t>
      </w:r>
      <w:r w:rsidR="00D1386F" w:rsidRPr="00D1386F">
        <w:rPr>
          <w:sz w:val="22"/>
          <w:szCs w:val="22"/>
        </w:rPr>
        <w:t xml:space="preserve"> the safety performance to be very honest about it</w:t>
      </w:r>
      <w:r>
        <w:rPr>
          <w:sz w:val="22"/>
          <w:szCs w:val="22"/>
        </w:rPr>
        <w:t xml:space="preserve">, was quite lacklustre. It </w:t>
      </w:r>
      <w:r w:rsidR="00D1386F" w:rsidRPr="00D1386F">
        <w:rPr>
          <w:sz w:val="22"/>
          <w:szCs w:val="22"/>
        </w:rPr>
        <w:t>was</w:t>
      </w:r>
      <w:r>
        <w:rPr>
          <w:sz w:val="22"/>
          <w:szCs w:val="22"/>
        </w:rPr>
        <w:t>n't bad. Our</w:t>
      </w:r>
      <w:r w:rsidR="00D1386F" w:rsidRPr="00D1386F">
        <w:rPr>
          <w:sz w:val="22"/>
          <w:szCs w:val="22"/>
        </w:rPr>
        <w:t xml:space="preserve"> public record of safety was good but our internal record of employee </w:t>
      </w:r>
      <w:r>
        <w:rPr>
          <w:sz w:val="22"/>
          <w:szCs w:val="22"/>
        </w:rPr>
        <w:t>accidents</w:t>
      </w:r>
      <w:r w:rsidR="00D1386F" w:rsidRPr="00D1386F">
        <w:rPr>
          <w:sz w:val="22"/>
          <w:szCs w:val="22"/>
        </w:rPr>
        <w:t xml:space="preserve"> was nowhere near as good as I thought it should </w:t>
      </w:r>
      <w:r>
        <w:rPr>
          <w:sz w:val="22"/>
          <w:szCs w:val="22"/>
        </w:rPr>
        <w:t>have been. And s</w:t>
      </w:r>
      <w:r w:rsidR="00D1386F" w:rsidRPr="00D1386F">
        <w:rPr>
          <w:sz w:val="22"/>
          <w:szCs w:val="22"/>
        </w:rPr>
        <w:t xml:space="preserve">o we set out really on a very clear mission to </w:t>
      </w:r>
      <w:r>
        <w:rPr>
          <w:sz w:val="22"/>
          <w:szCs w:val="22"/>
        </w:rPr>
        <w:t xml:space="preserve">do something about </w:t>
      </w:r>
      <w:proofErr w:type="gramStart"/>
      <w:r>
        <w:rPr>
          <w:sz w:val="22"/>
          <w:szCs w:val="22"/>
        </w:rPr>
        <w:t>that,</w:t>
      </w:r>
      <w:proofErr w:type="gramEnd"/>
      <w:r>
        <w:rPr>
          <w:sz w:val="22"/>
          <w:szCs w:val="22"/>
        </w:rPr>
        <w:t xml:space="preserve"> and to really try to create a focus to put</w:t>
      </w:r>
      <w:r w:rsidR="00D1386F" w:rsidRPr="00D1386F">
        <w:rPr>
          <w:sz w:val="22"/>
          <w:szCs w:val="22"/>
        </w:rPr>
        <w:t xml:space="preserve"> safety right at the top of the agenda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alongside everything else that we do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be</w:t>
      </w:r>
      <w:r>
        <w:rPr>
          <w:sz w:val="22"/>
          <w:szCs w:val="22"/>
        </w:rPr>
        <w:t xml:space="preserve"> th</w:t>
      </w:r>
      <w:r w:rsidR="00D1386F" w:rsidRPr="00D1386F">
        <w:rPr>
          <w:sz w:val="22"/>
          <w:szCs w:val="22"/>
        </w:rPr>
        <w:t>at customer service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operational performance </w:t>
      </w:r>
      <w:r w:rsidR="00ED0C2E">
        <w:rPr>
          <w:sz w:val="22"/>
          <w:szCs w:val="22"/>
        </w:rPr>
        <w:t>etc</w:t>
      </w:r>
      <w:r w:rsidR="00C61CED">
        <w:rPr>
          <w:sz w:val="22"/>
          <w:szCs w:val="22"/>
        </w:rPr>
        <w:t>etera</w:t>
      </w:r>
      <w:r>
        <w:rPr>
          <w:sz w:val="22"/>
          <w:szCs w:val="22"/>
        </w:rPr>
        <w:t>. Obviously</w:t>
      </w:r>
      <w:r w:rsidR="00C61CED">
        <w:rPr>
          <w:sz w:val="22"/>
          <w:szCs w:val="22"/>
        </w:rPr>
        <w:t>,</w:t>
      </w:r>
      <w:r>
        <w:rPr>
          <w:sz w:val="22"/>
          <w:szCs w:val="22"/>
        </w:rPr>
        <w:t xml:space="preserve"> it required</w:t>
      </w:r>
      <w:r w:rsidR="00D1386F" w:rsidRPr="00D1386F">
        <w:rPr>
          <w:sz w:val="22"/>
          <w:szCs w:val="22"/>
        </w:rPr>
        <w:t xml:space="preserve"> </w:t>
      </w:r>
      <w:r>
        <w:rPr>
          <w:sz w:val="22"/>
          <w:szCs w:val="22"/>
        </w:rPr>
        <w:t>quite a lot of</w:t>
      </w:r>
      <w:r w:rsidR="00D1386F" w:rsidRPr="00D1386F">
        <w:rPr>
          <w:sz w:val="22"/>
          <w:szCs w:val="22"/>
        </w:rPr>
        <w:t xml:space="preserve"> energy and direction but actually </w:t>
      </w:r>
      <w:r>
        <w:rPr>
          <w:sz w:val="22"/>
          <w:szCs w:val="22"/>
        </w:rPr>
        <w:t>once we got some</w:t>
      </w:r>
      <w:r w:rsidR="00D1386F" w:rsidRPr="00D1386F">
        <w:rPr>
          <w:sz w:val="22"/>
          <w:szCs w:val="22"/>
        </w:rPr>
        <w:t xml:space="preserve"> momentum going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we started to make some really quick inroads and see some really strong improvements in safety performance actually very quickly</w:t>
      </w:r>
      <w:r>
        <w:rPr>
          <w:sz w:val="22"/>
          <w:szCs w:val="22"/>
        </w:rPr>
        <w:t>.</w:t>
      </w:r>
    </w:p>
    <w:p w14:paraId="697DBEDD" w14:textId="77777777" w:rsidR="00FD2FA7" w:rsidRDefault="00FD2FA7" w:rsidP="00D1386F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Rod Maule: </w:t>
      </w:r>
      <w:r>
        <w:rPr>
          <w:sz w:val="22"/>
          <w:szCs w:val="22"/>
        </w:rPr>
        <w:t>What were a couple of those key initiatives that really got people engaged and drove some of those early wins in your opinion?</w:t>
      </w:r>
    </w:p>
    <w:p w14:paraId="0CF23130" w14:textId="05336E19" w:rsidR="00FD2FA7" w:rsidRDefault="00FD2FA7" w:rsidP="00D1386F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Jonathan Metcalfe: </w:t>
      </w:r>
      <w:r>
        <w:rPr>
          <w:sz w:val="22"/>
          <w:szCs w:val="22"/>
        </w:rPr>
        <w:t>I think the first thing</w:t>
      </w:r>
      <w:r w:rsidR="00D1386F" w:rsidRPr="00D1386F">
        <w:rPr>
          <w:sz w:val="22"/>
          <w:szCs w:val="22"/>
        </w:rPr>
        <w:t xml:space="preserve"> was making it so</w:t>
      </w:r>
      <w:r>
        <w:rPr>
          <w:sz w:val="22"/>
          <w:szCs w:val="22"/>
        </w:rPr>
        <w:t>rt of</w:t>
      </w:r>
      <w:r w:rsidR="00D1386F" w:rsidRPr="00D1386F">
        <w:rPr>
          <w:sz w:val="22"/>
          <w:szCs w:val="22"/>
        </w:rPr>
        <w:t xml:space="preserve"> really serious with</w:t>
      </w:r>
      <w:r>
        <w:rPr>
          <w:sz w:val="22"/>
          <w:szCs w:val="22"/>
        </w:rPr>
        <w:t xml:space="preserve"> the</w:t>
      </w:r>
      <w:r w:rsidR="00D1386F" w:rsidRPr="00D1386F">
        <w:rPr>
          <w:sz w:val="22"/>
          <w:szCs w:val="22"/>
        </w:rPr>
        <w:t xml:space="preserve"> leadership team that safety was number one</w:t>
      </w:r>
      <w:r>
        <w:rPr>
          <w:sz w:val="22"/>
          <w:szCs w:val="22"/>
        </w:rPr>
        <w:t>. S</w:t>
      </w:r>
      <w:r w:rsidR="00D1386F" w:rsidRPr="00D1386F">
        <w:rPr>
          <w:sz w:val="22"/>
          <w:szCs w:val="22"/>
        </w:rPr>
        <w:t>o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every senior manager </w:t>
      </w:r>
      <w:r>
        <w:rPr>
          <w:sz w:val="22"/>
          <w:szCs w:val="22"/>
        </w:rPr>
        <w:t>h</w:t>
      </w:r>
      <w:r w:rsidR="00D1386F" w:rsidRPr="00D1386F">
        <w:rPr>
          <w:sz w:val="22"/>
          <w:szCs w:val="22"/>
        </w:rPr>
        <w:t xml:space="preserve">as got </w:t>
      </w:r>
      <w:r>
        <w:rPr>
          <w:sz w:val="22"/>
          <w:szCs w:val="22"/>
        </w:rPr>
        <w:t>safety as one of their number one core objectives with some clear measures and targets</w:t>
      </w:r>
      <w:r w:rsidR="00C61CED">
        <w:rPr>
          <w:sz w:val="22"/>
          <w:szCs w:val="22"/>
        </w:rPr>
        <w:t>. A</w:t>
      </w:r>
      <w:r>
        <w:rPr>
          <w:sz w:val="22"/>
          <w:szCs w:val="22"/>
        </w:rPr>
        <w:t>nd then</w:t>
      </w:r>
      <w:r w:rsidR="00D1386F" w:rsidRPr="00D1386F">
        <w:rPr>
          <w:sz w:val="22"/>
          <w:szCs w:val="22"/>
        </w:rPr>
        <w:t xml:space="preserve"> it was </w:t>
      </w:r>
      <w:r>
        <w:rPr>
          <w:sz w:val="22"/>
          <w:szCs w:val="22"/>
        </w:rPr>
        <w:t xml:space="preserve">really about trying to create a </w:t>
      </w:r>
      <w:r w:rsidR="00FF77D1">
        <w:rPr>
          <w:sz w:val="22"/>
          <w:szCs w:val="22"/>
        </w:rPr>
        <w:t>safety</w:t>
      </w:r>
      <w:r w:rsidR="00D1386F" w:rsidRPr="00D1386F">
        <w:rPr>
          <w:sz w:val="22"/>
          <w:szCs w:val="22"/>
        </w:rPr>
        <w:t xml:space="preserve"> culture around the organisation and getting out and about and talking to front-line employees about what </w:t>
      </w:r>
      <w:r>
        <w:rPr>
          <w:sz w:val="22"/>
          <w:szCs w:val="22"/>
        </w:rPr>
        <w:t>safety meant</w:t>
      </w:r>
      <w:r w:rsidR="00D1386F" w:rsidRPr="00D1386F">
        <w:rPr>
          <w:sz w:val="22"/>
          <w:szCs w:val="22"/>
        </w:rPr>
        <w:t xml:space="preserve"> for them</w:t>
      </w:r>
      <w:r>
        <w:rPr>
          <w:sz w:val="22"/>
          <w:szCs w:val="22"/>
        </w:rPr>
        <w:t xml:space="preserve">. </w:t>
      </w:r>
      <w:r w:rsidR="00D1386F" w:rsidRPr="00D1386F">
        <w:rPr>
          <w:sz w:val="22"/>
          <w:szCs w:val="22"/>
        </w:rPr>
        <w:t>I</w:t>
      </w:r>
      <w:r>
        <w:rPr>
          <w:sz w:val="22"/>
          <w:szCs w:val="22"/>
        </w:rPr>
        <w:t>'ve</w:t>
      </w:r>
      <w:r w:rsidR="00D1386F" w:rsidRPr="00D1386F">
        <w:rPr>
          <w:sz w:val="22"/>
          <w:szCs w:val="22"/>
        </w:rPr>
        <w:t xml:space="preserve"> got a strong view which is that you can have</w:t>
      </w:r>
      <w:r>
        <w:rPr>
          <w:sz w:val="22"/>
          <w:szCs w:val="22"/>
        </w:rPr>
        <w:t xml:space="preserve"> as many policies in the world a</w:t>
      </w:r>
      <w:r w:rsidR="00327BBB">
        <w:rPr>
          <w:sz w:val="22"/>
          <w:szCs w:val="22"/>
        </w:rPr>
        <w:t>s you</w:t>
      </w:r>
      <w:r w:rsidR="00D1386F" w:rsidRPr="00D1386F">
        <w:rPr>
          <w:sz w:val="22"/>
          <w:szCs w:val="22"/>
        </w:rPr>
        <w:t xml:space="preserve"> </w:t>
      </w:r>
      <w:r>
        <w:rPr>
          <w:sz w:val="22"/>
          <w:szCs w:val="22"/>
        </w:rPr>
        <w:t>like and</w:t>
      </w:r>
      <w:r w:rsidR="00D1386F" w:rsidRPr="00D1386F">
        <w:rPr>
          <w:sz w:val="22"/>
          <w:szCs w:val="22"/>
        </w:rPr>
        <w:t xml:space="preserve"> as many rules as you like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but that </w:t>
      </w:r>
      <w:r>
        <w:rPr>
          <w:sz w:val="22"/>
          <w:szCs w:val="22"/>
        </w:rPr>
        <w:t>won</w:t>
      </w:r>
      <w:r w:rsidR="00327BBB">
        <w:rPr>
          <w:sz w:val="22"/>
          <w:szCs w:val="22"/>
        </w:rPr>
        <w:t>'</w:t>
      </w:r>
      <w:r>
        <w:rPr>
          <w:sz w:val="22"/>
          <w:szCs w:val="22"/>
        </w:rPr>
        <w:t>t</w:t>
      </w:r>
      <w:r w:rsidR="00D1386F" w:rsidRPr="00D1386F">
        <w:rPr>
          <w:sz w:val="22"/>
          <w:szCs w:val="22"/>
        </w:rPr>
        <w:t xml:space="preserve"> in </w:t>
      </w:r>
      <w:proofErr w:type="gramStart"/>
      <w:r w:rsidR="00D1386F" w:rsidRPr="00D1386F">
        <w:rPr>
          <w:sz w:val="22"/>
          <w:szCs w:val="22"/>
        </w:rPr>
        <w:t>itself</w:t>
      </w:r>
      <w:proofErr w:type="gramEnd"/>
      <w:r w:rsidR="00D1386F" w:rsidRPr="00D1386F">
        <w:rPr>
          <w:sz w:val="22"/>
          <w:szCs w:val="22"/>
        </w:rPr>
        <w:t xml:space="preserve"> </w:t>
      </w:r>
      <w:r>
        <w:rPr>
          <w:sz w:val="22"/>
          <w:szCs w:val="22"/>
        </w:rPr>
        <w:t>actually create a better safety environment. You've really got to convince people that actually it's</w:t>
      </w:r>
      <w:r w:rsidR="00D1386F" w:rsidRPr="00D1386F">
        <w:rPr>
          <w:sz w:val="22"/>
          <w:szCs w:val="22"/>
        </w:rPr>
        <w:t xml:space="preserve"> something that</w:t>
      </w:r>
      <w:r>
        <w:rPr>
          <w:sz w:val="22"/>
          <w:szCs w:val="22"/>
        </w:rPr>
        <w:t>'s</w:t>
      </w:r>
      <w:r w:rsidR="00D1386F" w:rsidRPr="00D1386F">
        <w:rPr>
          <w:sz w:val="22"/>
          <w:szCs w:val="22"/>
        </w:rPr>
        <w:t xml:space="preserve"> important for them to want to really get behind</w:t>
      </w:r>
      <w:r>
        <w:rPr>
          <w:sz w:val="22"/>
          <w:szCs w:val="22"/>
        </w:rPr>
        <w:t>.</w:t>
      </w:r>
    </w:p>
    <w:p w14:paraId="03D9A48E" w14:textId="6C673140" w:rsidR="00FD2FA7" w:rsidRDefault="00FD2FA7" w:rsidP="00D1386F">
      <w:pPr>
        <w:spacing w:after="240"/>
        <w:rPr>
          <w:sz w:val="22"/>
          <w:szCs w:val="22"/>
        </w:rPr>
      </w:pPr>
      <w:r>
        <w:rPr>
          <w:sz w:val="22"/>
          <w:szCs w:val="22"/>
        </w:rPr>
        <w:t>So we did a lot of that. Myself and</w:t>
      </w:r>
      <w:r w:rsidR="00D1386F" w:rsidRPr="00D1386F">
        <w:rPr>
          <w:sz w:val="22"/>
          <w:szCs w:val="22"/>
        </w:rPr>
        <w:t xml:space="preserve"> </w:t>
      </w:r>
      <w:r>
        <w:rPr>
          <w:sz w:val="22"/>
          <w:szCs w:val="22"/>
        </w:rPr>
        <w:t>colleagues</w:t>
      </w:r>
      <w:r w:rsidR="00D1386F" w:rsidRPr="00D1386F">
        <w:rPr>
          <w:sz w:val="22"/>
          <w:szCs w:val="22"/>
        </w:rPr>
        <w:t xml:space="preserve"> went out </w:t>
      </w:r>
      <w:r>
        <w:rPr>
          <w:sz w:val="22"/>
          <w:szCs w:val="22"/>
        </w:rPr>
        <w:t xml:space="preserve">meeting frontline employees </w:t>
      </w:r>
      <w:proofErr w:type="gramStart"/>
      <w:r w:rsidR="00C61CED">
        <w:rPr>
          <w:sz w:val="22"/>
          <w:szCs w:val="22"/>
        </w:rPr>
        <w:t xml:space="preserve">–  </w:t>
      </w:r>
      <w:r>
        <w:rPr>
          <w:sz w:val="22"/>
          <w:szCs w:val="22"/>
        </w:rPr>
        <w:t>t</w:t>
      </w:r>
      <w:r w:rsidR="00D1386F" w:rsidRPr="00D1386F">
        <w:rPr>
          <w:sz w:val="22"/>
          <w:szCs w:val="22"/>
        </w:rPr>
        <w:t>oolbox</w:t>
      </w:r>
      <w:proofErr w:type="gramEnd"/>
      <w:r>
        <w:rPr>
          <w:sz w:val="22"/>
          <w:szCs w:val="22"/>
        </w:rPr>
        <w:t xml:space="preserve"> type meetings </w:t>
      </w:r>
      <w:r w:rsidR="00C61CED">
        <w:rPr>
          <w:sz w:val="22"/>
          <w:szCs w:val="22"/>
        </w:rPr>
        <w:t xml:space="preserve">- </w:t>
      </w:r>
      <w:r>
        <w:rPr>
          <w:sz w:val="22"/>
          <w:szCs w:val="22"/>
        </w:rPr>
        <w:t>and</w:t>
      </w:r>
      <w:r w:rsidR="00D1386F" w:rsidRPr="00D1386F">
        <w:rPr>
          <w:sz w:val="22"/>
          <w:szCs w:val="22"/>
        </w:rPr>
        <w:t xml:space="preserve"> actually just asking them their views and getting feedback</w:t>
      </w:r>
      <w:r>
        <w:rPr>
          <w:sz w:val="22"/>
          <w:szCs w:val="22"/>
        </w:rPr>
        <w:t>, and</w:t>
      </w:r>
      <w:r w:rsidR="00D1386F" w:rsidRPr="00D1386F">
        <w:rPr>
          <w:sz w:val="22"/>
          <w:szCs w:val="22"/>
        </w:rPr>
        <w:t xml:space="preserve"> that seem</w:t>
      </w:r>
      <w:r w:rsidR="00327BBB">
        <w:rPr>
          <w:sz w:val="22"/>
          <w:szCs w:val="22"/>
        </w:rPr>
        <w:t>ed</w:t>
      </w:r>
      <w:r w:rsidR="00D1386F" w:rsidRPr="00D1386F">
        <w:rPr>
          <w:sz w:val="22"/>
          <w:szCs w:val="22"/>
        </w:rPr>
        <w:t xml:space="preserve"> to create </w:t>
      </w:r>
      <w:r>
        <w:rPr>
          <w:sz w:val="22"/>
          <w:szCs w:val="22"/>
        </w:rPr>
        <w:t xml:space="preserve">a lot of </w:t>
      </w:r>
      <w:r w:rsidR="00D1386F" w:rsidRPr="00D1386F">
        <w:rPr>
          <w:sz w:val="22"/>
          <w:szCs w:val="22"/>
        </w:rPr>
        <w:t>im</w:t>
      </w:r>
      <w:r>
        <w:rPr>
          <w:sz w:val="22"/>
          <w:szCs w:val="22"/>
        </w:rPr>
        <w:t>petus and quite a lot of enthusiasm.</w:t>
      </w:r>
    </w:p>
    <w:p w14:paraId="07EECC1D" w14:textId="77777777" w:rsidR="00FD2FA7" w:rsidRDefault="00FD2FA7" w:rsidP="00D1386F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Rod Maule: </w:t>
      </w:r>
      <w:r>
        <w:rPr>
          <w:sz w:val="22"/>
          <w:szCs w:val="22"/>
        </w:rPr>
        <w:t>I know one of the big initiatives here was also</w:t>
      </w:r>
      <w:r w:rsidR="00D1386F" w:rsidRPr="00D1386F">
        <w:rPr>
          <w:sz w:val="22"/>
          <w:szCs w:val="22"/>
        </w:rPr>
        <w:t xml:space="preserve"> </w:t>
      </w:r>
      <w:r>
        <w:rPr>
          <w:sz w:val="22"/>
          <w:szCs w:val="22"/>
        </w:rPr>
        <w:t>pulling</w:t>
      </w:r>
      <w:r w:rsidR="00D1386F" w:rsidRPr="00D1386F">
        <w:rPr>
          <w:sz w:val="22"/>
          <w:szCs w:val="22"/>
        </w:rPr>
        <w:t xml:space="preserve"> together the strategic framework </w:t>
      </w:r>
      <w:r>
        <w:rPr>
          <w:sz w:val="22"/>
          <w:szCs w:val="22"/>
        </w:rPr>
        <w:t>in our puzzle and could you talk through how that process worked and what – how safety is interwoven into that sort of strategic vision?</w:t>
      </w:r>
    </w:p>
    <w:p w14:paraId="3CDEAFCD" w14:textId="6CD8BC0A" w:rsidR="00107C4F" w:rsidRDefault="00FD2FA7" w:rsidP="00D1386F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Jonathan Metcalfe: </w:t>
      </w:r>
      <w:r>
        <w:rPr>
          <w:sz w:val="22"/>
          <w:szCs w:val="22"/>
        </w:rPr>
        <w:t>As</w:t>
      </w:r>
      <w:r w:rsidR="00D1386F" w:rsidRPr="00D1386F">
        <w:rPr>
          <w:sz w:val="22"/>
          <w:szCs w:val="22"/>
        </w:rPr>
        <w:t xml:space="preserve"> we've progressed over the years we</w:t>
      </w:r>
      <w:r>
        <w:rPr>
          <w:sz w:val="22"/>
          <w:szCs w:val="22"/>
        </w:rPr>
        <w:t>'ve</w:t>
      </w:r>
      <w:r w:rsidR="00D1386F" w:rsidRPr="00D1386F">
        <w:rPr>
          <w:sz w:val="22"/>
          <w:szCs w:val="22"/>
        </w:rPr>
        <w:t xml:space="preserve"> realise</w:t>
      </w:r>
      <w:r>
        <w:rPr>
          <w:sz w:val="22"/>
          <w:szCs w:val="22"/>
        </w:rPr>
        <w:t>d</w:t>
      </w:r>
      <w:r w:rsidR="00D1386F" w:rsidRPr="00D1386F">
        <w:rPr>
          <w:sz w:val="22"/>
          <w:szCs w:val="22"/>
        </w:rPr>
        <w:t xml:space="preserve"> that i</w:t>
      </w:r>
      <w:r>
        <w:rPr>
          <w:sz w:val="22"/>
          <w:szCs w:val="22"/>
        </w:rPr>
        <w:t>t'</w:t>
      </w:r>
      <w:r w:rsidR="00D1386F" w:rsidRPr="00D1386F">
        <w:rPr>
          <w:sz w:val="22"/>
          <w:szCs w:val="22"/>
        </w:rPr>
        <w:t xml:space="preserve">s </w:t>
      </w:r>
      <w:r>
        <w:rPr>
          <w:sz w:val="22"/>
          <w:szCs w:val="22"/>
        </w:rPr>
        <w:t>one thing</w:t>
      </w:r>
      <w:r w:rsidR="00D1386F" w:rsidRPr="00D1386F">
        <w:rPr>
          <w:sz w:val="22"/>
          <w:szCs w:val="22"/>
        </w:rPr>
        <w:t xml:space="preserve"> to start out with a message and </w:t>
      </w:r>
      <w:r>
        <w:rPr>
          <w:sz w:val="22"/>
          <w:szCs w:val="22"/>
        </w:rPr>
        <w:t>hopefully</w:t>
      </w:r>
      <w:r w:rsidR="00D1386F" w:rsidRPr="00D1386F">
        <w:rPr>
          <w:sz w:val="22"/>
          <w:szCs w:val="22"/>
        </w:rPr>
        <w:t xml:space="preserve"> </w:t>
      </w:r>
      <w:r>
        <w:rPr>
          <w:sz w:val="22"/>
          <w:szCs w:val="22"/>
        </w:rPr>
        <w:t>create some</w:t>
      </w:r>
      <w:r w:rsidR="00D1386F" w:rsidRPr="00D1386F">
        <w:rPr>
          <w:sz w:val="22"/>
          <w:szCs w:val="22"/>
        </w:rPr>
        <w:t xml:space="preserve"> enthusiasm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but </w:t>
      </w:r>
      <w:r>
        <w:rPr>
          <w:sz w:val="22"/>
          <w:szCs w:val="22"/>
        </w:rPr>
        <w:t>as</w:t>
      </w:r>
      <w:r w:rsidR="00D1386F" w:rsidRPr="00D1386F">
        <w:rPr>
          <w:sz w:val="22"/>
          <w:szCs w:val="22"/>
        </w:rPr>
        <w:t xml:space="preserve"> the business gets bigger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more complicated the demands and expectations </w:t>
      </w:r>
      <w:r>
        <w:rPr>
          <w:sz w:val="22"/>
          <w:szCs w:val="22"/>
        </w:rPr>
        <w:t>in everyone has got g</w:t>
      </w:r>
      <w:r w:rsidR="00D1386F" w:rsidRPr="00D1386F">
        <w:rPr>
          <w:sz w:val="22"/>
          <w:szCs w:val="22"/>
        </w:rPr>
        <w:t>reater and greater</w:t>
      </w:r>
      <w:r>
        <w:rPr>
          <w:sz w:val="22"/>
          <w:szCs w:val="22"/>
        </w:rPr>
        <w:t>, the</w:t>
      </w:r>
      <w:r w:rsidR="00D1386F" w:rsidRPr="00D1386F">
        <w:rPr>
          <w:sz w:val="22"/>
          <w:szCs w:val="22"/>
        </w:rPr>
        <w:t>n somehow you</w:t>
      </w:r>
      <w:r>
        <w:rPr>
          <w:sz w:val="22"/>
          <w:szCs w:val="22"/>
        </w:rPr>
        <w:t>'ve got to</w:t>
      </w:r>
      <w:r w:rsidR="00D1386F" w:rsidRPr="00D1386F">
        <w:rPr>
          <w:sz w:val="22"/>
          <w:szCs w:val="22"/>
        </w:rPr>
        <w:t xml:space="preserve"> make sure that the safety message </w:t>
      </w:r>
      <w:r w:rsidR="00107C4F">
        <w:rPr>
          <w:sz w:val="22"/>
          <w:szCs w:val="22"/>
        </w:rPr>
        <w:t>i</w:t>
      </w:r>
      <w:r w:rsidR="00D1386F" w:rsidRPr="00D1386F">
        <w:rPr>
          <w:sz w:val="22"/>
          <w:szCs w:val="22"/>
        </w:rPr>
        <w:t xml:space="preserve">s still </w:t>
      </w:r>
      <w:r w:rsidR="00107C4F">
        <w:rPr>
          <w:sz w:val="22"/>
          <w:szCs w:val="22"/>
        </w:rPr>
        <w:t>-</w:t>
      </w:r>
      <w:r w:rsidR="00D1386F" w:rsidRPr="00D1386F">
        <w:rPr>
          <w:sz w:val="22"/>
          <w:szCs w:val="22"/>
        </w:rPr>
        <w:t xml:space="preserve"> still retains its clarity and is actually well and truly placed alongside all of the other key values and messages that we also try to </w:t>
      </w:r>
      <w:r w:rsidR="00107C4F">
        <w:rPr>
          <w:sz w:val="22"/>
          <w:szCs w:val="22"/>
        </w:rPr>
        <w:t>instil</w:t>
      </w:r>
      <w:r w:rsidR="00D1386F" w:rsidRPr="00D1386F">
        <w:rPr>
          <w:sz w:val="22"/>
          <w:szCs w:val="22"/>
        </w:rPr>
        <w:t xml:space="preserve"> with our employees</w:t>
      </w:r>
      <w:r w:rsidR="00107C4F">
        <w:rPr>
          <w:sz w:val="22"/>
          <w:szCs w:val="22"/>
        </w:rPr>
        <w:t>. S</w:t>
      </w:r>
      <w:r w:rsidR="00D1386F" w:rsidRPr="00D1386F">
        <w:rPr>
          <w:sz w:val="22"/>
          <w:szCs w:val="22"/>
        </w:rPr>
        <w:t>o</w:t>
      </w:r>
      <w:r w:rsidR="00107C4F"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the framework and the jigsaw </w:t>
      </w:r>
      <w:r w:rsidR="00107C4F">
        <w:rPr>
          <w:sz w:val="22"/>
          <w:szCs w:val="22"/>
        </w:rPr>
        <w:t>has been</w:t>
      </w:r>
      <w:r w:rsidR="00D1386F" w:rsidRPr="00D1386F">
        <w:rPr>
          <w:sz w:val="22"/>
          <w:szCs w:val="22"/>
        </w:rPr>
        <w:t xml:space="preserve"> a way of trying to make it easy</w:t>
      </w:r>
      <w:r w:rsidR="00C61CED">
        <w:rPr>
          <w:sz w:val="22"/>
          <w:szCs w:val="22"/>
        </w:rPr>
        <w:t>. T</w:t>
      </w:r>
      <w:r w:rsidR="00107C4F">
        <w:rPr>
          <w:sz w:val="22"/>
          <w:szCs w:val="22"/>
        </w:rPr>
        <w:t>rying to</w:t>
      </w:r>
      <w:r w:rsidR="00D1386F" w:rsidRPr="00D1386F">
        <w:rPr>
          <w:sz w:val="22"/>
          <w:szCs w:val="22"/>
        </w:rPr>
        <w:t xml:space="preserve"> get the message across in </w:t>
      </w:r>
      <w:r w:rsidR="00107C4F">
        <w:rPr>
          <w:sz w:val="22"/>
          <w:szCs w:val="22"/>
        </w:rPr>
        <w:t xml:space="preserve">a </w:t>
      </w:r>
      <w:r w:rsidR="00D1386F" w:rsidRPr="00D1386F">
        <w:rPr>
          <w:sz w:val="22"/>
          <w:szCs w:val="22"/>
        </w:rPr>
        <w:t>clear</w:t>
      </w:r>
      <w:r w:rsidR="00107C4F"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consistent way</w:t>
      </w:r>
      <w:r w:rsidR="00107C4F"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in a way that actually fits </w:t>
      </w:r>
      <w:r w:rsidR="00C61CED">
        <w:rPr>
          <w:sz w:val="22"/>
          <w:szCs w:val="22"/>
        </w:rPr>
        <w:t>it</w:t>
      </w:r>
      <w:r w:rsidR="00107C4F">
        <w:rPr>
          <w:sz w:val="22"/>
          <w:szCs w:val="22"/>
        </w:rPr>
        <w:t xml:space="preserve"> </w:t>
      </w:r>
      <w:r w:rsidR="00D1386F" w:rsidRPr="00D1386F">
        <w:rPr>
          <w:sz w:val="22"/>
          <w:szCs w:val="22"/>
        </w:rPr>
        <w:t>alongside all the other things that we</w:t>
      </w:r>
      <w:r w:rsidR="00107C4F">
        <w:rPr>
          <w:sz w:val="22"/>
          <w:szCs w:val="22"/>
        </w:rPr>
        <w:t>'ve got to</w:t>
      </w:r>
      <w:r w:rsidR="00D1386F" w:rsidRPr="00D1386F">
        <w:rPr>
          <w:sz w:val="22"/>
          <w:szCs w:val="22"/>
        </w:rPr>
        <w:t xml:space="preserve"> deliver day</w:t>
      </w:r>
      <w:r w:rsidR="00107C4F">
        <w:rPr>
          <w:sz w:val="22"/>
          <w:szCs w:val="22"/>
        </w:rPr>
        <w:t xml:space="preserve">-in, day-out as well. </w:t>
      </w:r>
    </w:p>
    <w:p w14:paraId="0CF1B3A7" w14:textId="77777777" w:rsidR="00107C4F" w:rsidRDefault="00107C4F" w:rsidP="00D1386F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Rod Maule: </w:t>
      </w:r>
      <w:r>
        <w:rPr>
          <w:sz w:val="22"/>
          <w:szCs w:val="22"/>
        </w:rPr>
        <w:t xml:space="preserve">In Transdev like any organisation, there's no doubt you would have </w:t>
      </w:r>
      <w:r w:rsidR="00D1386F" w:rsidRPr="00D1386F">
        <w:rPr>
          <w:sz w:val="22"/>
          <w:szCs w:val="22"/>
        </w:rPr>
        <w:t xml:space="preserve">come across obstacles and barriers in the business and from people within the business to </w:t>
      </w:r>
      <w:r>
        <w:rPr>
          <w:sz w:val="22"/>
          <w:szCs w:val="22"/>
        </w:rPr>
        <w:t>wanting to change the culture. How have you dealt</w:t>
      </w:r>
      <w:r w:rsidR="00D1386F" w:rsidRPr="00D1386F">
        <w:rPr>
          <w:sz w:val="22"/>
          <w:szCs w:val="22"/>
        </w:rPr>
        <w:t xml:space="preserve"> with those obstacles and barriers in your time here </w:t>
      </w:r>
      <w:r>
        <w:rPr>
          <w:sz w:val="22"/>
          <w:szCs w:val="22"/>
        </w:rPr>
        <w:t>at Transdev</w:t>
      </w:r>
      <w:r w:rsidR="00D1386F" w:rsidRPr="00D1386F">
        <w:rPr>
          <w:sz w:val="22"/>
          <w:szCs w:val="22"/>
        </w:rPr>
        <w:t xml:space="preserve"> </w:t>
      </w:r>
      <w:r>
        <w:rPr>
          <w:sz w:val="22"/>
          <w:szCs w:val="22"/>
        </w:rPr>
        <w:t>over</w:t>
      </w:r>
      <w:r w:rsidR="00D1386F" w:rsidRPr="00D1386F">
        <w:rPr>
          <w:sz w:val="22"/>
          <w:szCs w:val="22"/>
        </w:rPr>
        <w:t xml:space="preserve"> the last few </w:t>
      </w:r>
      <w:r>
        <w:rPr>
          <w:sz w:val="22"/>
          <w:szCs w:val="22"/>
        </w:rPr>
        <w:t>years?</w:t>
      </w:r>
    </w:p>
    <w:p w14:paraId="02562C21" w14:textId="7E4EE242" w:rsidR="002A1FE7" w:rsidRDefault="00107C4F" w:rsidP="00D1386F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Jonathan Metcalfe: </w:t>
      </w:r>
      <w:r>
        <w:rPr>
          <w:sz w:val="22"/>
          <w:szCs w:val="22"/>
        </w:rPr>
        <w:t>Well I think the first thing</w:t>
      </w:r>
      <w:r w:rsidR="00D1386F" w:rsidRPr="00D1386F">
        <w:rPr>
          <w:sz w:val="22"/>
          <w:szCs w:val="22"/>
        </w:rPr>
        <w:t xml:space="preserve"> to say actually is that the resistance to change </w:t>
      </w:r>
      <w:r>
        <w:rPr>
          <w:sz w:val="22"/>
          <w:szCs w:val="22"/>
        </w:rPr>
        <w:t>has been</w:t>
      </w:r>
      <w:r w:rsidR="00D1386F" w:rsidRPr="00D1386F">
        <w:rPr>
          <w:sz w:val="22"/>
          <w:szCs w:val="22"/>
        </w:rPr>
        <w:t xml:space="preserve"> far less than I would have expected</w:t>
      </w:r>
      <w:r>
        <w:rPr>
          <w:sz w:val="22"/>
          <w:szCs w:val="22"/>
        </w:rPr>
        <w:t>. Actually there's</w:t>
      </w:r>
      <w:r w:rsidR="00D1386F" w:rsidRPr="00D1386F">
        <w:rPr>
          <w:sz w:val="22"/>
          <w:szCs w:val="22"/>
        </w:rPr>
        <w:t xml:space="preserve"> been an overwhelming buy</w:t>
      </w:r>
      <w:r>
        <w:rPr>
          <w:sz w:val="22"/>
          <w:szCs w:val="22"/>
        </w:rPr>
        <w:t>-in</w:t>
      </w:r>
      <w:r w:rsidR="00C61CED">
        <w:rPr>
          <w:sz w:val="22"/>
          <w:szCs w:val="22"/>
        </w:rPr>
        <w:t xml:space="preserve"> to safety. A</w:t>
      </w:r>
      <w:r>
        <w:rPr>
          <w:sz w:val="22"/>
          <w:szCs w:val="22"/>
        </w:rPr>
        <w:t>nd in fact</w:t>
      </w:r>
      <w:r w:rsidR="00C61CED">
        <w:rPr>
          <w:sz w:val="22"/>
          <w:szCs w:val="22"/>
        </w:rPr>
        <w:t>,</w:t>
      </w:r>
      <w:r>
        <w:rPr>
          <w:sz w:val="22"/>
          <w:szCs w:val="22"/>
        </w:rPr>
        <w:t xml:space="preserve"> when </w:t>
      </w:r>
      <w:r w:rsidR="00FF77D1">
        <w:rPr>
          <w:sz w:val="22"/>
          <w:szCs w:val="22"/>
        </w:rPr>
        <w:t>we</w:t>
      </w:r>
      <w:r w:rsidR="00FF77D1" w:rsidRPr="00D1386F">
        <w:rPr>
          <w:sz w:val="22"/>
          <w:szCs w:val="22"/>
        </w:rPr>
        <w:t xml:space="preserve"> do</w:t>
      </w:r>
      <w:r w:rsidR="00D1386F" w:rsidRPr="00D1386F">
        <w:rPr>
          <w:sz w:val="22"/>
          <w:szCs w:val="22"/>
        </w:rPr>
        <w:t xml:space="preserve"> our employee engagement surveys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safety </w:t>
      </w:r>
      <w:r w:rsidR="002A1FE7">
        <w:rPr>
          <w:sz w:val="22"/>
          <w:szCs w:val="22"/>
        </w:rPr>
        <w:t>actually</w:t>
      </w:r>
      <w:r w:rsidR="00D1386F" w:rsidRPr="00D1386F">
        <w:rPr>
          <w:sz w:val="22"/>
          <w:szCs w:val="22"/>
        </w:rPr>
        <w:t xml:space="preserve"> comes </w:t>
      </w:r>
      <w:r w:rsidR="002A1FE7">
        <w:rPr>
          <w:sz w:val="22"/>
          <w:szCs w:val="22"/>
        </w:rPr>
        <w:t>out as the</w:t>
      </w:r>
      <w:r w:rsidR="00D1386F" w:rsidRPr="00D1386F">
        <w:rPr>
          <w:sz w:val="22"/>
          <w:szCs w:val="22"/>
        </w:rPr>
        <w:t xml:space="preserve"> number one issue that our employees feel positive about</w:t>
      </w:r>
      <w:r w:rsidR="002A1FE7"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an</w:t>
      </w:r>
      <w:r w:rsidR="002A1FE7">
        <w:rPr>
          <w:sz w:val="22"/>
          <w:szCs w:val="22"/>
        </w:rPr>
        <w:t>d</w:t>
      </w:r>
      <w:r w:rsidR="00D1386F" w:rsidRPr="00D1386F">
        <w:rPr>
          <w:sz w:val="22"/>
          <w:szCs w:val="22"/>
        </w:rPr>
        <w:t xml:space="preserve"> </w:t>
      </w:r>
      <w:r w:rsidR="002A1FE7">
        <w:rPr>
          <w:sz w:val="22"/>
          <w:szCs w:val="22"/>
        </w:rPr>
        <w:t>I think that's a hugely</w:t>
      </w:r>
      <w:r w:rsidR="00D1386F" w:rsidRPr="00D1386F">
        <w:rPr>
          <w:sz w:val="22"/>
          <w:szCs w:val="22"/>
        </w:rPr>
        <w:t xml:space="preserve"> important piece of feedback</w:t>
      </w:r>
      <w:r w:rsidR="002A1FE7">
        <w:rPr>
          <w:sz w:val="22"/>
          <w:szCs w:val="22"/>
        </w:rPr>
        <w:t>. But of course yes, there are</w:t>
      </w:r>
      <w:r w:rsidR="00D1386F" w:rsidRPr="00D1386F">
        <w:rPr>
          <w:sz w:val="22"/>
          <w:szCs w:val="22"/>
        </w:rPr>
        <w:t xml:space="preserve"> always hurdles and challenges</w:t>
      </w:r>
      <w:r w:rsidR="002A1FE7">
        <w:rPr>
          <w:sz w:val="22"/>
          <w:szCs w:val="22"/>
        </w:rPr>
        <w:t>.</w:t>
      </w:r>
      <w:r w:rsidR="00D1386F" w:rsidRPr="00D1386F">
        <w:rPr>
          <w:sz w:val="22"/>
          <w:szCs w:val="22"/>
        </w:rPr>
        <w:t xml:space="preserve"> I think the first thing is actually getting the </w:t>
      </w:r>
      <w:r w:rsidR="002A1FE7">
        <w:rPr>
          <w:sz w:val="22"/>
          <w:szCs w:val="22"/>
        </w:rPr>
        <w:t>front</w:t>
      </w:r>
      <w:r w:rsidR="00D1386F" w:rsidRPr="00D1386F">
        <w:rPr>
          <w:sz w:val="22"/>
          <w:szCs w:val="22"/>
        </w:rPr>
        <w:t>line managers on board and I think that</w:t>
      </w:r>
      <w:r w:rsidR="009F5BD2">
        <w:rPr>
          <w:sz w:val="22"/>
          <w:szCs w:val="22"/>
        </w:rPr>
        <w:t>’s</w:t>
      </w:r>
      <w:r w:rsidR="00D1386F" w:rsidRPr="00D1386F">
        <w:rPr>
          <w:sz w:val="22"/>
          <w:szCs w:val="22"/>
        </w:rPr>
        <w:t xml:space="preserve"> simply because they</w:t>
      </w:r>
      <w:r w:rsidR="009F5BD2">
        <w:rPr>
          <w:sz w:val="22"/>
          <w:szCs w:val="22"/>
        </w:rPr>
        <w:t xml:space="preserve">’re </w:t>
      </w:r>
      <w:r w:rsidR="00D1386F" w:rsidRPr="00D1386F">
        <w:rPr>
          <w:sz w:val="22"/>
          <w:szCs w:val="22"/>
        </w:rPr>
        <w:t>very busy people and the</w:t>
      </w:r>
      <w:r w:rsidR="002A1FE7">
        <w:rPr>
          <w:sz w:val="22"/>
          <w:szCs w:val="22"/>
        </w:rPr>
        <w:t xml:space="preserve">y've got to </w:t>
      </w:r>
      <w:r w:rsidR="00D1386F" w:rsidRPr="00D1386F">
        <w:rPr>
          <w:sz w:val="22"/>
          <w:szCs w:val="22"/>
        </w:rPr>
        <w:t xml:space="preserve">work out how safety fits in </w:t>
      </w:r>
      <w:r w:rsidR="002A1FE7">
        <w:rPr>
          <w:sz w:val="22"/>
          <w:szCs w:val="22"/>
        </w:rPr>
        <w:t>alongside all</w:t>
      </w:r>
      <w:r w:rsidR="00D1386F" w:rsidRPr="00D1386F">
        <w:rPr>
          <w:sz w:val="22"/>
          <w:szCs w:val="22"/>
        </w:rPr>
        <w:t xml:space="preserve"> of the other things </w:t>
      </w:r>
      <w:r w:rsidR="002A1FE7">
        <w:rPr>
          <w:sz w:val="22"/>
          <w:szCs w:val="22"/>
        </w:rPr>
        <w:t>that they've got to deliver</w:t>
      </w:r>
      <w:r w:rsidR="009F5BD2">
        <w:rPr>
          <w:sz w:val="22"/>
          <w:szCs w:val="22"/>
        </w:rPr>
        <w:t>. A</w:t>
      </w:r>
      <w:r w:rsidR="002A1FE7">
        <w:rPr>
          <w:sz w:val="22"/>
          <w:szCs w:val="22"/>
        </w:rPr>
        <w:t>nd so it's important to spend</w:t>
      </w:r>
      <w:r w:rsidR="00D1386F" w:rsidRPr="00D1386F">
        <w:rPr>
          <w:sz w:val="22"/>
          <w:szCs w:val="22"/>
        </w:rPr>
        <w:t xml:space="preserve"> time with them to help them work through that and work out how that also fits </w:t>
      </w:r>
      <w:r w:rsidR="002A1FE7">
        <w:rPr>
          <w:sz w:val="22"/>
          <w:szCs w:val="22"/>
        </w:rPr>
        <w:t>and balances.</w:t>
      </w:r>
    </w:p>
    <w:p w14:paraId="25BED5C3" w14:textId="334B02AD" w:rsidR="002A1FE7" w:rsidRDefault="002A1FE7" w:rsidP="00D1386F">
      <w:pPr>
        <w:spacing w:after="240"/>
        <w:rPr>
          <w:sz w:val="22"/>
          <w:szCs w:val="22"/>
        </w:rPr>
      </w:pPr>
      <w:r>
        <w:rPr>
          <w:sz w:val="22"/>
          <w:szCs w:val="22"/>
        </w:rPr>
        <w:t>Then I think it's</w:t>
      </w:r>
      <w:r w:rsidR="00D1386F" w:rsidRPr="00D1386F">
        <w:rPr>
          <w:sz w:val="22"/>
          <w:szCs w:val="22"/>
        </w:rPr>
        <w:t xml:space="preserve"> </w:t>
      </w:r>
      <w:r>
        <w:rPr>
          <w:sz w:val="22"/>
          <w:szCs w:val="22"/>
        </w:rPr>
        <w:t>about</w:t>
      </w:r>
      <w:r w:rsidR="00D1386F" w:rsidRPr="00D1386F">
        <w:rPr>
          <w:sz w:val="22"/>
          <w:szCs w:val="22"/>
        </w:rPr>
        <w:t xml:space="preserve"> keeping things fresh because if you keep on repeating the same message </w:t>
      </w:r>
      <w:r w:rsidR="009F5BD2">
        <w:rPr>
          <w:sz w:val="22"/>
          <w:szCs w:val="22"/>
        </w:rPr>
        <w:t>and</w:t>
      </w:r>
      <w:r w:rsidR="00D1386F" w:rsidRPr="00D1386F">
        <w:rPr>
          <w:sz w:val="22"/>
          <w:szCs w:val="22"/>
        </w:rPr>
        <w:t xml:space="preserve"> the same </w:t>
      </w:r>
      <w:r>
        <w:rPr>
          <w:sz w:val="22"/>
          <w:szCs w:val="22"/>
        </w:rPr>
        <w:t>sort of</w:t>
      </w:r>
      <w:r w:rsidR="00D1386F" w:rsidRPr="00D1386F">
        <w:rPr>
          <w:sz w:val="22"/>
          <w:szCs w:val="22"/>
        </w:rPr>
        <w:t xml:space="preserve"> story year-on-year</w:t>
      </w:r>
      <w:r>
        <w:rPr>
          <w:sz w:val="22"/>
          <w:szCs w:val="22"/>
        </w:rPr>
        <w:t>, then it becomes stale. S</w:t>
      </w:r>
      <w:r w:rsidR="00D1386F" w:rsidRPr="00D1386F">
        <w:rPr>
          <w:sz w:val="22"/>
          <w:szCs w:val="22"/>
        </w:rPr>
        <w:t xml:space="preserve">o </w:t>
      </w:r>
      <w:r>
        <w:rPr>
          <w:sz w:val="22"/>
          <w:szCs w:val="22"/>
        </w:rPr>
        <w:t>then</w:t>
      </w:r>
      <w:r w:rsidR="00D1386F" w:rsidRPr="00D1386F">
        <w:rPr>
          <w:sz w:val="22"/>
          <w:szCs w:val="22"/>
        </w:rPr>
        <w:t xml:space="preserve"> it's about how </w:t>
      </w:r>
      <w:r>
        <w:rPr>
          <w:sz w:val="22"/>
          <w:szCs w:val="22"/>
        </w:rPr>
        <w:t xml:space="preserve">do </w:t>
      </w:r>
      <w:r w:rsidR="00D1386F" w:rsidRPr="00D1386F">
        <w:rPr>
          <w:sz w:val="22"/>
          <w:szCs w:val="22"/>
        </w:rPr>
        <w:t>you keep the safety theme new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</w:t>
      </w:r>
      <w:proofErr w:type="gramStart"/>
      <w:r w:rsidR="00D1386F" w:rsidRPr="00D1386F">
        <w:rPr>
          <w:sz w:val="22"/>
          <w:szCs w:val="22"/>
        </w:rPr>
        <w:t>alive</w:t>
      </w:r>
      <w:r w:rsidR="009F5BD2">
        <w:rPr>
          <w:sz w:val="22"/>
          <w:szCs w:val="22"/>
        </w:rPr>
        <w:t>.</w:t>
      </w:r>
      <w:proofErr w:type="gramEnd"/>
      <w:r w:rsidR="009F5BD2">
        <w:rPr>
          <w:sz w:val="22"/>
          <w:szCs w:val="22"/>
        </w:rPr>
        <w:t xml:space="preserve"> And so</w:t>
      </w:r>
      <w:r w:rsidR="00D1386F" w:rsidRPr="00D1386F">
        <w:rPr>
          <w:sz w:val="22"/>
          <w:szCs w:val="22"/>
        </w:rPr>
        <w:t xml:space="preserve"> we</w:t>
      </w:r>
      <w:r>
        <w:rPr>
          <w:sz w:val="22"/>
          <w:szCs w:val="22"/>
        </w:rPr>
        <w:t>'ve</w:t>
      </w:r>
      <w:r w:rsidR="00D1386F" w:rsidRPr="00D1386F">
        <w:rPr>
          <w:sz w:val="22"/>
          <w:szCs w:val="22"/>
        </w:rPr>
        <w:t xml:space="preserve"> done </w:t>
      </w:r>
      <w:r>
        <w:rPr>
          <w:sz w:val="22"/>
          <w:szCs w:val="22"/>
        </w:rPr>
        <w:t>lots of</w:t>
      </w:r>
      <w:r w:rsidR="00D1386F" w:rsidRPr="00D1386F">
        <w:rPr>
          <w:sz w:val="22"/>
          <w:szCs w:val="22"/>
        </w:rPr>
        <w:t xml:space="preserve"> different things </w:t>
      </w:r>
      <w:r>
        <w:rPr>
          <w:sz w:val="22"/>
          <w:szCs w:val="22"/>
        </w:rPr>
        <w:t>creating</w:t>
      </w:r>
      <w:r w:rsidR="00D1386F" w:rsidRPr="00D1386F">
        <w:rPr>
          <w:sz w:val="22"/>
          <w:szCs w:val="22"/>
        </w:rPr>
        <w:t xml:space="preserve"> safety </w:t>
      </w:r>
      <w:r>
        <w:rPr>
          <w:sz w:val="22"/>
          <w:szCs w:val="22"/>
        </w:rPr>
        <w:t>awards</w:t>
      </w:r>
      <w:r w:rsidR="009F5BD2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what we call our "Safety Hero Award" to try and</w:t>
      </w:r>
      <w:r w:rsidR="00D1386F" w:rsidRPr="00D1386F">
        <w:rPr>
          <w:sz w:val="22"/>
          <w:szCs w:val="22"/>
        </w:rPr>
        <w:t xml:space="preserve"> hopefully recognise and reward good acts of safet</w:t>
      </w:r>
      <w:r>
        <w:rPr>
          <w:sz w:val="22"/>
          <w:szCs w:val="22"/>
        </w:rPr>
        <w:t>y. W</w:t>
      </w:r>
      <w:r w:rsidR="00D1386F" w:rsidRPr="00D1386F">
        <w:rPr>
          <w:sz w:val="22"/>
          <w:szCs w:val="22"/>
        </w:rPr>
        <w:t xml:space="preserve">e do things involving </w:t>
      </w:r>
      <w:r>
        <w:rPr>
          <w:sz w:val="22"/>
          <w:szCs w:val="22"/>
        </w:rPr>
        <w:t xml:space="preserve">our </w:t>
      </w:r>
      <w:r w:rsidR="00D1386F" w:rsidRPr="00D1386F">
        <w:rPr>
          <w:sz w:val="22"/>
          <w:szCs w:val="22"/>
        </w:rPr>
        <w:t xml:space="preserve">employees to talk about </w:t>
      </w:r>
      <w:r>
        <w:rPr>
          <w:sz w:val="22"/>
          <w:szCs w:val="22"/>
        </w:rPr>
        <w:t>their own safety stories on You</w:t>
      </w:r>
      <w:r w:rsidR="00D1386F" w:rsidRPr="00D1386F">
        <w:rPr>
          <w:sz w:val="22"/>
          <w:szCs w:val="22"/>
        </w:rPr>
        <w:t xml:space="preserve">Tube videos to their colleagues to make it personal </w:t>
      </w:r>
      <w:r>
        <w:rPr>
          <w:sz w:val="22"/>
          <w:szCs w:val="22"/>
        </w:rPr>
        <w:t>and share some of their own more</w:t>
      </w:r>
      <w:r w:rsidR="00D1386F" w:rsidRPr="00D1386F">
        <w:rPr>
          <w:sz w:val="22"/>
          <w:szCs w:val="22"/>
        </w:rPr>
        <w:t xml:space="preserve"> personal safety stories</w:t>
      </w:r>
      <w:r>
        <w:rPr>
          <w:sz w:val="22"/>
          <w:szCs w:val="22"/>
        </w:rPr>
        <w:t>. And then I think it's really</w:t>
      </w:r>
      <w:r w:rsidR="008F52B4">
        <w:rPr>
          <w:sz w:val="22"/>
          <w:szCs w:val="22"/>
        </w:rPr>
        <w:t xml:space="preserve"> about</w:t>
      </w:r>
      <w:r w:rsidR="00D1386F" w:rsidRPr="00D1386F">
        <w:rPr>
          <w:sz w:val="22"/>
          <w:szCs w:val="22"/>
        </w:rPr>
        <w:t xml:space="preserve"> how do you actually ma</w:t>
      </w:r>
      <w:r>
        <w:rPr>
          <w:sz w:val="22"/>
          <w:szCs w:val="22"/>
        </w:rPr>
        <w:t>ke sure that the safety message</w:t>
      </w:r>
      <w:r w:rsidR="00D1386F" w:rsidRPr="00D1386F">
        <w:rPr>
          <w:sz w:val="22"/>
          <w:szCs w:val="22"/>
        </w:rPr>
        <w:t xml:space="preserve"> is well and truly understood alongside everything that people are doing in a business fashion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because we are </w:t>
      </w:r>
      <w:r>
        <w:rPr>
          <w:sz w:val="22"/>
          <w:szCs w:val="22"/>
        </w:rPr>
        <w:t>a business at the end of the day.</w:t>
      </w:r>
    </w:p>
    <w:p w14:paraId="159F8CB8" w14:textId="5FB274B2" w:rsidR="00731479" w:rsidRDefault="002A1FE7" w:rsidP="00D1386F">
      <w:pPr>
        <w:spacing w:after="240"/>
        <w:rPr>
          <w:sz w:val="22"/>
          <w:szCs w:val="22"/>
        </w:rPr>
      </w:pPr>
      <w:r>
        <w:rPr>
          <w:sz w:val="22"/>
          <w:szCs w:val="22"/>
        </w:rPr>
        <w:t>And the thing I always say to everybody is "I</w:t>
      </w:r>
      <w:r w:rsidR="00D1386F" w:rsidRPr="00D1386F">
        <w:rPr>
          <w:sz w:val="22"/>
          <w:szCs w:val="22"/>
        </w:rPr>
        <w:t>f we haven't got safety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we </w:t>
      </w:r>
      <w:r>
        <w:rPr>
          <w:sz w:val="22"/>
          <w:szCs w:val="22"/>
        </w:rPr>
        <w:t>haven't got</w:t>
      </w:r>
      <w:r w:rsidR="008F52B4">
        <w:rPr>
          <w:sz w:val="22"/>
          <w:szCs w:val="22"/>
        </w:rPr>
        <w:t xml:space="preserve"> a business</w:t>
      </w:r>
      <w:r>
        <w:rPr>
          <w:sz w:val="22"/>
          <w:szCs w:val="22"/>
        </w:rPr>
        <w:t xml:space="preserve">" and if </w:t>
      </w:r>
      <w:r w:rsidR="00D1386F" w:rsidRPr="00D1386F">
        <w:rPr>
          <w:sz w:val="22"/>
          <w:szCs w:val="22"/>
        </w:rPr>
        <w:t xml:space="preserve">something really very bad </w:t>
      </w:r>
      <w:r>
        <w:rPr>
          <w:sz w:val="22"/>
          <w:szCs w:val="22"/>
        </w:rPr>
        <w:t>happened on</w:t>
      </w:r>
      <w:r w:rsidR="00D1386F" w:rsidRPr="00D1386F">
        <w:rPr>
          <w:sz w:val="22"/>
          <w:szCs w:val="22"/>
        </w:rPr>
        <w:t xml:space="preserve"> safety </w:t>
      </w:r>
      <w:r>
        <w:rPr>
          <w:sz w:val="22"/>
          <w:szCs w:val="22"/>
        </w:rPr>
        <w:t>then</w:t>
      </w:r>
      <w:r w:rsidR="00D1386F" w:rsidRPr="00D1386F">
        <w:rPr>
          <w:sz w:val="22"/>
          <w:szCs w:val="22"/>
        </w:rPr>
        <w:t xml:space="preserve"> it could very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very seriously affect our business </w:t>
      </w:r>
      <w:r>
        <w:rPr>
          <w:sz w:val="22"/>
          <w:szCs w:val="22"/>
        </w:rPr>
        <w:t xml:space="preserve">and our </w:t>
      </w:r>
      <w:r w:rsidR="00D1386F" w:rsidRPr="00D1386F">
        <w:rPr>
          <w:sz w:val="22"/>
          <w:szCs w:val="22"/>
        </w:rPr>
        <w:t xml:space="preserve">reputation </w:t>
      </w:r>
      <w:r>
        <w:rPr>
          <w:sz w:val="22"/>
          <w:szCs w:val="22"/>
        </w:rPr>
        <w:t xml:space="preserve">and </w:t>
      </w:r>
      <w:r w:rsidR="00D1386F" w:rsidRPr="00D1386F">
        <w:rPr>
          <w:sz w:val="22"/>
          <w:szCs w:val="22"/>
        </w:rPr>
        <w:t>credibility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and that's quite a strong message </w:t>
      </w:r>
      <w:r>
        <w:rPr>
          <w:sz w:val="22"/>
          <w:szCs w:val="22"/>
        </w:rPr>
        <w:t>I believe. But overall, I think</w:t>
      </w:r>
      <w:r w:rsidR="00CA0C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would say that pretty much </w:t>
      </w:r>
      <w:r w:rsidR="00D1386F" w:rsidRPr="00D1386F">
        <w:rPr>
          <w:sz w:val="22"/>
          <w:szCs w:val="22"/>
        </w:rPr>
        <w:t>everybody</w:t>
      </w:r>
      <w:r>
        <w:rPr>
          <w:sz w:val="22"/>
          <w:szCs w:val="22"/>
        </w:rPr>
        <w:t xml:space="preserve"> has bought into the philosophy. O</w:t>
      </w:r>
      <w:r w:rsidR="00D1386F" w:rsidRPr="00D1386F">
        <w:rPr>
          <w:sz w:val="22"/>
          <w:szCs w:val="22"/>
        </w:rPr>
        <w:t xml:space="preserve">f course some people </w:t>
      </w:r>
      <w:r>
        <w:rPr>
          <w:sz w:val="22"/>
          <w:szCs w:val="22"/>
        </w:rPr>
        <w:t xml:space="preserve">are perhaps required a </w:t>
      </w:r>
      <w:r w:rsidR="00D1386F" w:rsidRPr="00D1386F">
        <w:rPr>
          <w:sz w:val="22"/>
          <w:szCs w:val="22"/>
        </w:rPr>
        <w:t>little bit more encouragement than others and if necessary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then yes</w:t>
      </w:r>
      <w:r>
        <w:rPr>
          <w:sz w:val="22"/>
          <w:szCs w:val="22"/>
        </w:rPr>
        <w:t xml:space="preserve">, you have to be pretty forceful. </w:t>
      </w:r>
      <w:proofErr w:type="gramStart"/>
      <w:r>
        <w:rPr>
          <w:sz w:val="22"/>
          <w:szCs w:val="22"/>
        </w:rPr>
        <w:t>If somebody ha</w:t>
      </w:r>
      <w:r w:rsidR="00D1386F" w:rsidRPr="00D1386F">
        <w:rPr>
          <w:sz w:val="22"/>
          <w:szCs w:val="22"/>
        </w:rPr>
        <w:t>s not really bought into it</w:t>
      </w:r>
      <w:r w:rsidR="009F5BD2"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then </w:t>
      </w:r>
      <w:r>
        <w:rPr>
          <w:sz w:val="22"/>
          <w:szCs w:val="22"/>
        </w:rPr>
        <w:t xml:space="preserve">that </w:t>
      </w:r>
      <w:r w:rsidR="00D1386F" w:rsidRPr="00D1386F">
        <w:rPr>
          <w:sz w:val="22"/>
          <w:szCs w:val="22"/>
        </w:rPr>
        <w:t>really means that they're not in the right role</w:t>
      </w:r>
      <w:r>
        <w:rPr>
          <w:sz w:val="22"/>
          <w:szCs w:val="22"/>
        </w:rPr>
        <w:t xml:space="preserve">, but </w:t>
      </w:r>
      <w:r w:rsidR="00D1386F" w:rsidRPr="00D1386F">
        <w:rPr>
          <w:sz w:val="22"/>
          <w:szCs w:val="22"/>
        </w:rPr>
        <w:t xml:space="preserve">we haven't really </w:t>
      </w:r>
      <w:r>
        <w:rPr>
          <w:sz w:val="22"/>
          <w:szCs w:val="22"/>
        </w:rPr>
        <w:t>had to have</w:t>
      </w:r>
      <w:r w:rsidR="00D1386F" w:rsidRPr="00D1386F">
        <w:rPr>
          <w:sz w:val="22"/>
          <w:szCs w:val="22"/>
        </w:rPr>
        <w:t xml:space="preserve"> too many of those </w:t>
      </w:r>
      <w:r>
        <w:rPr>
          <w:sz w:val="22"/>
          <w:szCs w:val="22"/>
        </w:rPr>
        <w:t xml:space="preserve">sort of </w:t>
      </w:r>
      <w:r w:rsidR="00D1386F" w:rsidRPr="00D1386F">
        <w:rPr>
          <w:sz w:val="22"/>
          <w:szCs w:val="22"/>
        </w:rPr>
        <w:t>situations</w:t>
      </w:r>
      <w:r w:rsidR="009F5BD2">
        <w:rPr>
          <w:sz w:val="22"/>
          <w:szCs w:val="22"/>
        </w:rPr>
        <w:t>.</w:t>
      </w:r>
      <w:proofErr w:type="gramEnd"/>
      <w:r w:rsidR="009F5BD2">
        <w:rPr>
          <w:sz w:val="22"/>
          <w:szCs w:val="22"/>
        </w:rPr>
        <w:t xml:space="preserve"> Bu</w:t>
      </w:r>
      <w:r w:rsidR="00D1386F" w:rsidRPr="00D1386F">
        <w:rPr>
          <w:sz w:val="22"/>
          <w:szCs w:val="22"/>
        </w:rPr>
        <w:t xml:space="preserve">t unless </w:t>
      </w:r>
      <w:r>
        <w:rPr>
          <w:sz w:val="22"/>
          <w:szCs w:val="22"/>
        </w:rPr>
        <w:t>there's</w:t>
      </w:r>
      <w:r w:rsidR="00D1386F" w:rsidRPr="00D1386F">
        <w:rPr>
          <w:sz w:val="22"/>
          <w:szCs w:val="22"/>
        </w:rPr>
        <w:t xml:space="preserve"> a real climate </w:t>
      </w:r>
      <w:r>
        <w:rPr>
          <w:sz w:val="22"/>
          <w:szCs w:val="22"/>
        </w:rPr>
        <w:t xml:space="preserve">and a </w:t>
      </w:r>
      <w:r w:rsidR="00D1386F" w:rsidRPr="00D1386F">
        <w:rPr>
          <w:sz w:val="22"/>
          <w:szCs w:val="22"/>
        </w:rPr>
        <w:t xml:space="preserve">strong safety culture and </w:t>
      </w:r>
      <w:r>
        <w:rPr>
          <w:sz w:val="22"/>
          <w:szCs w:val="22"/>
        </w:rPr>
        <w:t>then get sta</w:t>
      </w:r>
      <w:r w:rsidR="00D1386F" w:rsidRPr="00D1386F">
        <w:rPr>
          <w:sz w:val="22"/>
          <w:szCs w:val="22"/>
        </w:rPr>
        <w:t>ff engagement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then you</w:t>
      </w:r>
      <w:r>
        <w:rPr>
          <w:sz w:val="22"/>
          <w:szCs w:val="22"/>
        </w:rPr>
        <w:t>'re really quite often sort of</w:t>
      </w:r>
      <w:r w:rsidR="00D1386F" w:rsidRPr="00D1386F">
        <w:rPr>
          <w:sz w:val="22"/>
          <w:szCs w:val="22"/>
        </w:rPr>
        <w:t xml:space="preserve"> fighting a </w:t>
      </w:r>
      <w:r>
        <w:rPr>
          <w:sz w:val="22"/>
          <w:szCs w:val="22"/>
        </w:rPr>
        <w:t>bit of an uphill battle. A</w:t>
      </w:r>
      <w:r w:rsidR="00D1386F" w:rsidRPr="00D1386F">
        <w:rPr>
          <w:sz w:val="22"/>
          <w:szCs w:val="22"/>
        </w:rPr>
        <w:t xml:space="preserve">nd I think the benefit of involving </w:t>
      </w:r>
      <w:r>
        <w:rPr>
          <w:sz w:val="22"/>
          <w:szCs w:val="22"/>
        </w:rPr>
        <w:t>the communications</w:t>
      </w:r>
      <w:r w:rsidR="00D1386F" w:rsidRPr="00D1386F">
        <w:rPr>
          <w:sz w:val="22"/>
          <w:szCs w:val="22"/>
        </w:rPr>
        <w:t xml:space="preserve"> team on the whole safety </w:t>
      </w:r>
      <w:r>
        <w:rPr>
          <w:sz w:val="22"/>
          <w:szCs w:val="22"/>
        </w:rPr>
        <w:t>crusade is really using the sta</w:t>
      </w:r>
      <w:r w:rsidR="00D1386F" w:rsidRPr="00D1386F">
        <w:rPr>
          <w:sz w:val="22"/>
          <w:szCs w:val="22"/>
        </w:rPr>
        <w:t>ff engagement process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the internal communications mechanisms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to hopefully get people </w:t>
      </w:r>
      <w:r>
        <w:rPr>
          <w:sz w:val="22"/>
          <w:szCs w:val="22"/>
        </w:rPr>
        <w:t>enthused and excited.</w:t>
      </w:r>
      <w:r w:rsidR="00731479">
        <w:rPr>
          <w:sz w:val="22"/>
          <w:szCs w:val="22"/>
        </w:rPr>
        <w:t xml:space="preserve"> </w:t>
      </w:r>
      <w:r>
        <w:rPr>
          <w:sz w:val="22"/>
          <w:szCs w:val="22"/>
        </w:rPr>
        <w:t>So, the</w:t>
      </w:r>
      <w:r w:rsidR="00D1386F" w:rsidRPr="00D1386F">
        <w:rPr>
          <w:sz w:val="22"/>
          <w:szCs w:val="22"/>
        </w:rPr>
        <w:t xml:space="preserve"> c</w:t>
      </w:r>
      <w:r w:rsidR="00731479">
        <w:rPr>
          <w:sz w:val="22"/>
          <w:szCs w:val="22"/>
        </w:rPr>
        <w:t>ombination of the safety team and the communications team h</w:t>
      </w:r>
      <w:r w:rsidR="00D1386F" w:rsidRPr="00D1386F">
        <w:rPr>
          <w:sz w:val="22"/>
          <w:szCs w:val="22"/>
        </w:rPr>
        <w:t xml:space="preserve">as proven to be a really powerful way of doing that and really </w:t>
      </w:r>
      <w:r w:rsidR="00731479">
        <w:rPr>
          <w:sz w:val="22"/>
          <w:szCs w:val="22"/>
        </w:rPr>
        <w:t>creating</w:t>
      </w:r>
      <w:r w:rsidR="00D1386F" w:rsidRPr="00D1386F">
        <w:rPr>
          <w:sz w:val="22"/>
          <w:szCs w:val="22"/>
        </w:rPr>
        <w:t xml:space="preserve"> a culture </w:t>
      </w:r>
      <w:r w:rsidR="00731479">
        <w:rPr>
          <w:sz w:val="22"/>
          <w:szCs w:val="22"/>
        </w:rPr>
        <w:t>because to me</w:t>
      </w:r>
      <w:r w:rsidR="009F5BD2">
        <w:rPr>
          <w:sz w:val="22"/>
          <w:szCs w:val="22"/>
        </w:rPr>
        <w:t>,</w:t>
      </w:r>
      <w:r w:rsidR="00731479">
        <w:rPr>
          <w:sz w:val="22"/>
          <w:szCs w:val="22"/>
        </w:rPr>
        <w:t xml:space="preserve"> safety</w:t>
      </w:r>
      <w:r w:rsidR="00D1386F" w:rsidRPr="00D1386F">
        <w:rPr>
          <w:sz w:val="22"/>
          <w:szCs w:val="22"/>
        </w:rPr>
        <w:t xml:space="preserve"> </w:t>
      </w:r>
      <w:r w:rsidR="00731479">
        <w:rPr>
          <w:sz w:val="22"/>
          <w:szCs w:val="22"/>
        </w:rPr>
        <w:t>is all about</w:t>
      </w:r>
      <w:r w:rsidR="00D1386F" w:rsidRPr="00D1386F">
        <w:rPr>
          <w:sz w:val="22"/>
          <w:szCs w:val="22"/>
        </w:rPr>
        <w:t xml:space="preserve"> culture</w:t>
      </w:r>
      <w:r w:rsidR="00731479">
        <w:rPr>
          <w:sz w:val="22"/>
          <w:szCs w:val="22"/>
        </w:rPr>
        <w:t>.</w:t>
      </w:r>
    </w:p>
    <w:p w14:paraId="60201921" w14:textId="236B7E9B" w:rsidR="00731479" w:rsidRDefault="00731479" w:rsidP="00D1386F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Rod Maule: </w:t>
      </w:r>
      <w:r>
        <w:rPr>
          <w:sz w:val="22"/>
          <w:szCs w:val="22"/>
        </w:rPr>
        <w:t>About</w:t>
      </w:r>
      <w:r w:rsidR="00D1386F" w:rsidRPr="00D1386F">
        <w:rPr>
          <w:sz w:val="22"/>
          <w:szCs w:val="22"/>
        </w:rPr>
        <w:t xml:space="preserve"> getting the executive </w:t>
      </w:r>
      <w:r>
        <w:rPr>
          <w:sz w:val="22"/>
          <w:szCs w:val="22"/>
        </w:rPr>
        <w:t>team and the</w:t>
      </w:r>
      <w:r w:rsidR="00D1386F" w:rsidRPr="00D1386F">
        <w:rPr>
          <w:sz w:val="22"/>
          <w:szCs w:val="22"/>
        </w:rPr>
        <w:t xml:space="preserve"> </w:t>
      </w:r>
      <w:r>
        <w:rPr>
          <w:sz w:val="22"/>
          <w:szCs w:val="22"/>
        </w:rPr>
        <w:t>senior</w:t>
      </w:r>
      <w:r w:rsidR="00D1386F" w:rsidRPr="00D1386F">
        <w:rPr>
          <w:sz w:val="22"/>
          <w:szCs w:val="22"/>
        </w:rPr>
        <w:t xml:space="preserve"> management </w:t>
      </w:r>
      <w:r w:rsidR="008F52B4">
        <w:rPr>
          <w:sz w:val="22"/>
          <w:szCs w:val="22"/>
        </w:rPr>
        <w:t>out and about</w:t>
      </w:r>
      <w:r w:rsidR="009F5BD2">
        <w:rPr>
          <w:sz w:val="22"/>
          <w:szCs w:val="22"/>
        </w:rPr>
        <w:t xml:space="preserve"> - m</w:t>
      </w:r>
      <w:r>
        <w:rPr>
          <w:sz w:val="22"/>
          <w:szCs w:val="22"/>
        </w:rPr>
        <w:t>aybe do you want to talk through the Engage Program and how that works, as w</w:t>
      </w:r>
      <w:r w:rsidR="008F52B4">
        <w:rPr>
          <w:sz w:val="22"/>
          <w:szCs w:val="22"/>
        </w:rPr>
        <w:t>ell as maybe the Walk the Talk P</w:t>
      </w:r>
      <w:r>
        <w:rPr>
          <w:sz w:val="22"/>
          <w:szCs w:val="22"/>
        </w:rPr>
        <w:t>rogram and how you've found that experience across the business over recent times</w:t>
      </w:r>
      <w:r w:rsidR="009F5BD2">
        <w:rPr>
          <w:sz w:val="22"/>
          <w:szCs w:val="22"/>
        </w:rPr>
        <w:t>.</w:t>
      </w:r>
    </w:p>
    <w:p w14:paraId="0E267227" w14:textId="48990839" w:rsidR="00B15696" w:rsidRDefault="00731479" w:rsidP="00D1386F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Jonathan Metcalfe: </w:t>
      </w:r>
      <w:r>
        <w:rPr>
          <w:sz w:val="22"/>
          <w:szCs w:val="22"/>
        </w:rPr>
        <w:t>Again,</w:t>
      </w:r>
      <w:r w:rsidR="00D1386F" w:rsidRPr="00D1386F">
        <w:rPr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 w:rsidR="00D1386F" w:rsidRPr="00D1386F">
        <w:rPr>
          <w:sz w:val="22"/>
          <w:szCs w:val="22"/>
        </w:rPr>
        <w:t xml:space="preserve"> really comes back to </w:t>
      </w:r>
      <w:r w:rsidR="00BE6F93">
        <w:rPr>
          <w:sz w:val="22"/>
          <w:szCs w:val="22"/>
        </w:rPr>
        <w:t>our</w:t>
      </w:r>
      <w:r w:rsidR="00D1386F" w:rsidRPr="00D1386F">
        <w:rPr>
          <w:sz w:val="22"/>
          <w:szCs w:val="22"/>
        </w:rPr>
        <w:t xml:space="preserve"> frontline employees seeing that senior </w:t>
      </w:r>
      <w:r w:rsidR="00BE6F93">
        <w:rPr>
          <w:sz w:val="22"/>
          <w:szCs w:val="22"/>
        </w:rPr>
        <w:t>management care. So,</w:t>
      </w:r>
      <w:r w:rsidR="00D1386F" w:rsidRPr="00D1386F">
        <w:rPr>
          <w:sz w:val="22"/>
          <w:szCs w:val="22"/>
        </w:rPr>
        <w:t xml:space="preserve"> we created this </w:t>
      </w:r>
      <w:r w:rsidR="008F52B4">
        <w:rPr>
          <w:sz w:val="22"/>
          <w:szCs w:val="22"/>
        </w:rPr>
        <w:t>program called</w:t>
      </w:r>
      <w:r w:rsidR="00D1386F" w:rsidRPr="00D1386F">
        <w:rPr>
          <w:sz w:val="22"/>
          <w:szCs w:val="22"/>
        </w:rPr>
        <w:t xml:space="preserve"> </w:t>
      </w:r>
      <w:r w:rsidR="00BE6F93">
        <w:rPr>
          <w:sz w:val="22"/>
          <w:szCs w:val="22"/>
        </w:rPr>
        <w:t>"Engage" about</w:t>
      </w:r>
      <w:r w:rsidR="00D1386F" w:rsidRPr="00D1386F">
        <w:rPr>
          <w:sz w:val="22"/>
          <w:szCs w:val="22"/>
        </w:rPr>
        <w:t xml:space="preserve"> three years ago when </w:t>
      </w:r>
      <w:r w:rsidR="00BE6F93">
        <w:rPr>
          <w:sz w:val="22"/>
          <w:szCs w:val="22"/>
        </w:rPr>
        <w:t>myself and the exec team</w:t>
      </w:r>
      <w:r w:rsidR="00D1386F" w:rsidRPr="00D1386F">
        <w:rPr>
          <w:sz w:val="22"/>
          <w:szCs w:val="22"/>
        </w:rPr>
        <w:t xml:space="preserve"> each year visit all </w:t>
      </w:r>
      <w:r w:rsidR="00B15696">
        <w:rPr>
          <w:sz w:val="22"/>
          <w:szCs w:val="22"/>
        </w:rPr>
        <w:t xml:space="preserve">of </w:t>
      </w:r>
      <w:r w:rsidR="00D1386F" w:rsidRPr="00D1386F">
        <w:rPr>
          <w:sz w:val="22"/>
          <w:szCs w:val="22"/>
        </w:rPr>
        <w:t>the businesses</w:t>
      </w:r>
      <w:r w:rsidR="00B15696"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try to get to every site</w:t>
      </w:r>
      <w:r w:rsidR="00B15696"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every shift </w:t>
      </w:r>
      <w:r w:rsidR="00B15696">
        <w:rPr>
          <w:sz w:val="22"/>
          <w:szCs w:val="22"/>
        </w:rPr>
        <w:t>and really sort of meet</w:t>
      </w:r>
      <w:r w:rsidR="00D1386F" w:rsidRPr="00D1386F">
        <w:rPr>
          <w:sz w:val="22"/>
          <w:szCs w:val="22"/>
        </w:rPr>
        <w:t xml:space="preserve"> face-to-face </w:t>
      </w:r>
      <w:r w:rsidR="00B15696">
        <w:rPr>
          <w:sz w:val="22"/>
          <w:szCs w:val="22"/>
        </w:rPr>
        <w:t xml:space="preserve">the </w:t>
      </w:r>
      <w:r w:rsidR="00D1386F" w:rsidRPr="00D1386F">
        <w:rPr>
          <w:sz w:val="22"/>
          <w:szCs w:val="22"/>
        </w:rPr>
        <w:t>frontline employees quite often for barbecues at 6</w:t>
      </w:r>
      <w:r w:rsidR="008F52B4">
        <w:rPr>
          <w:sz w:val="22"/>
          <w:szCs w:val="22"/>
        </w:rPr>
        <w:t>:00</w:t>
      </w:r>
      <w:r w:rsidR="00D1386F" w:rsidRPr="00D1386F">
        <w:rPr>
          <w:sz w:val="22"/>
          <w:szCs w:val="22"/>
        </w:rPr>
        <w:t xml:space="preserve"> o'clock in the morning before the drivers head off out on the</w:t>
      </w:r>
      <w:r w:rsidR="00B15696">
        <w:rPr>
          <w:sz w:val="22"/>
          <w:szCs w:val="22"/>
        </w:rPr>
        <w:t>ir</w:t>
      </w:r>
      <w:r w:rsidR="00D1386F" w:rsidRPr="00D1386F">
        <w:rPr>
          <w:sz w:val="22"/>
          <w:szCs w:val="22"/>
        </w:rPr>
        <w:t xml:space="preserve"> shifts </w:t>
      </w:r>
      <w:r w:rsidR="00B15696">
        <w:rPr>
          <w:sz w:val="22"/>
          <w:szCs w:val="22"/>
        </w:rPr>
        <w:t>or</w:t>
      </w:r>
      <w:r w:rsidR="00D1386F" w:rsidRPr="00D1386F">
        <w:rPr>
          <w:sz w:val="22"/>
          <w:szCs w:val="22"/>
        </w:rPr>
        <w:t xml:space="preserve"> when the</w:t>
      </w:r>
      <w:r w:rsidR="00B15696">
        <w:rPr>
          <w:sz w:val="22"/>
          <w:szCs w:val="22"/>
        </w:rPr>
        <w:t>y</w:t>
      </w:r>
      <w:r w:rsidR="00D1386F" w:rsidRPr="00D1386F">
        <w:rPr>
          <w:sz w:val="22"/>
          <w:szCs w:val="22"/>
        </w:rPr>
        <w:t xml:space="preserve"> come</w:t>
      </w:r>
      <w:r w:rsidR="00B15696">
        <w:rPr>
          <w:sz w:val="22"/>
          <w:szCs w:val="22"/>
        </w:rPr>
        <w:t xml:space="preserve"> </w:t>
      </w:r>
      <w:r w:rsidR="00D1386F" w:rsidRPr="00D1386F">
        <w:rPr>
          <w:sz w:val="22"/>
          <w:szCs w:val="22"/>
        </w:rPr>
        <w:t>back in the afternoon</w:t>
      </w:r>
      <w:r w:rsidR="00B15696"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and really just listen to </w:t>
      </w:r>
      <w:r w:rsidR="00D1386F" w:rsidRPr="00D1386F">
        <w:rPr>
          <w:sz w:val="22"/>
          <w:szCs w:val="22"/>
        </w:rPr>
        <w:lastRenderedPageBreak/>
        <w:t>them</w:t>
      </w:r>
      <w:r w:rsidR="00B15696">
        <w:rPr>
          <w:sz w:val="22"/>
          <w:szCs w:val="22"/>
        </w:rPr>
        <w:t>. It</w:t>
      </w:r>
      <w:r w:rsidR="00D1386F" w:rsidRPr="00D1386F">
        <w:rPr>
          <w:sz w:val="22"/>
          <w:szCs w:val="22"/>
        </w:rPr>
        <w:t xml:space="preserve"> doesn't </w:t>
      </w:r>
      <w:r w:rsidR="00B15696">
        <w:rPr>
          <w:sz w:val="22"/>
          <w:szCs w:val="22"/>
        </w:rPr>
        <w:t>have to be</w:t>
      </w:r>
      <w:r w:rsidR="00D1386F" w:rsidRPr="00D1386F">
        <w:rPr>
          <w:sz w:val="22"/>
          <w:szCs w:val="22"/>
        </w:rPr>
        <w:t xml:space="preserve"> about safety</w:t>
      </w:r>
      <w:r w:rsidR="00B15696">
        <w:rPr>
          <w:sz w:val="22"/>
          <w:szCs w:val="22"/>
        </w:rPr>
        <w:t xml:space="preserve"> - we</w:t>
      </w:r>
      <w:r w:rsidR="00D1386F" w:rsidRPr="00D1386F">
        <w:rPr>
          <w:sz w:val="22"/>
          <w:szCs w:val="22"/>
        </w:rPr>
        <w:t xml:space="preserve"> talk </w:t>
      </w:r>
      <w:r w:rsidR="00B15696">
        <w:rPr>
          <w:sz w:val="22"/>
          <w:szCs w:val="22"/>
        </w:rPr>
        <w:t>about all</w:t>
      </w:r>
      <w:r w:rsidR="00D1386F" w:rsidRPr="00D1386F">
        <w:rPr>
          <w:sz w:val="22"/>
          <w:szCs w:val="22"/>
        </w:rPr>
        <w:t xml:space="preserve"> sorts of things</w:t>
      </w:r>
      <w:r w:rsidR="00D46A69">
        <w:rPr>
          <w:sz w:val="22"/>
          <w:szCs w:val="22"/>
        </w:rPr>
        <w:t>. B</w:t>
      </w:r>
      <w:r w:rsidR="00D1386F" w:rsidRPr="00D1386F">
        <w:rPr>
          <w:sz w:val="22"/>
          <w:szCs w:val="22"/>
        </w:rPr>
        <w:t xml:space="preserve">ut it's really about them </w:t>
      </w:r>
      <w:r w:rsidR="00B15696">
        <w:rPr>
          <w:sz w:val="22"/>
          <w:szCs w:val="22"/>
        </w:rPr>
        <w:t>seeing us, being able to ask us</w:t>
      </w:r>
      <w:r w:rsidR="00D1386F" w:rsidRPr="00D1386F">
        <w:rPr>
          <w:sz w:val="22"/>
          <w:szCs w:val="22"/>
        </w:rPr>
        <w:t xml:space="preserve"> questions of any nature that they want </w:t>
      </w:r>
      <w:r w:rsidR="00B15696">
        <w:rPr>
          <w:sz w:val="22"/>
          <w:szCs w:val="22"/>
        </w:rPr>
        <w:t>to ask us, and</w:t>
      </w:r>
      <w:r w:rsidR="00D1386F" w:rsidRPr="00D1386F">
        <w:rPr>
          <w:sz w:val="22"/>
          <w:szCs w:val="22"/>
        </w:rPr>
        <w:t xml:space="preserve"> </w:t>
      </w:r>
      <w:r w:rsidR="00B15696">
        <w:rPr>
          <w:sz w:val="22"/>
          <w:szCs w:val="22"/>
        </w:rPr>
        <w:t>then u</w:t>
      </w:r>
      <w:r w:rsidR="00D1386F" w:rsidRPr="00D1386F">
        <w:rPr>
          <w:sz w:val="22"/>
          <w:szCs w:val="22"/>
        </w:rPr>
        <w:t xml:space="preserve">s hopefully learning from that </w:t>
      </w:r>
      <w:r w:rsidR="00B15696">
        <w:rPr>
          <w:sz w:val="22"/>
          <w:szCs w:val="22"/>
        </w:rPr>
        <w:t xml:space="preserve">and </w:t>
      </w:r>
      <w:r w:rsidR="00D1386F" w:rsidRPr="00D1386F">
        <w:rPr>
          <w:sz w:val="22"/>
          <w:szCs w:val="22"/>
        </w:rPr>
        <w:t xml:space="preserve">hearing </w:t>
      </w:r>
      <w:r w:rsidR="00B15696">
        <w:rPr>
          <w:sz w:val="22"/>
          <w:szCs w:val="22"/>
        </w:rPr>
        <w:t>what are</w:t>
      </w:r>
      <w:r w:rsidR="00D1386F" w:rsidRPr="00D1386F">
        <w:rPr>
          <w:sz w:val="22"/>
          <w:szCs w:val="22"/>
        </w:rPr>
        <w:t xml:space="preserve"> their concerns</w:t>
      </w:r>
      <w:r w:rsidR="00D46A69">
        <w:rPr>
          <w:sz w:val="22"/>
          <w:szCs w:val="22"/>
        </w:rPr>
        <w:t>,</w:t>
      </w:r>
      <w:r w:rsidR="00B15696">
        <w:rPr>
          <w:sz w:val="22"/>
          <w:szCs w:val="22"/>
        </w:rPr>
        <w:t xml:space="preserve"> </w:t>
      </w:r>
      <w:r w:rsidR="00D1386F" w:rsidRPr="00D1386F">
        <w:rPr>
          <w:sz w:val="22"/>
          <w:szCs w:val="22"/>
        </w:rPr>
        <w:t xml:space="preserve">worries </w:t>
      </w:r>
      <w:r w:rsidR="00B15696">
        <w:rPr>
          <w:sz w:val="22"/>
          <w:szCs w:val="22"/>
        </w:rPr>
        <w:t>or</w:t>
      </w:r>
      <w:r w:rsidR="00D1386F" w:rsidRPr="00D1386F">
        <w:rPr>
          <w:sz w:val="22"/>
          <w:szCs w:val="22"/>
        </w:rPr>
        <w:t xml:space="preserve"> things </w:t>
      </w:r>
      <w:r w:rsidR="00B15696">
        <w:rPr>
          <w:sz w:val="22"/>
          <w:szCs w:val="22"/>
        </w:rPr>
        <w:t xml:space="preserve">that they're </w:t>
      </w:r>
      <w:r w:rsidR="00D1386F" w:rsidRPr="00D1386F">
        <w:rPr>
          <w:sz w:val="22"/>
          <w:szCs w:val="22"/>
        </w:rPr>
        <w:t xml:space="preserve">very proud of and then trying to </w:t>
      </w:r>
      <w:r w:rsidR="00B15696">
        <w:rPr>
          <w:sz w:val="22"/>
          <w:szCs w:val="22"/>
        </w:rPr>
        <w:t>sort of</w:t>
      </w:r>
      <w:r w:rsidR="00D1386F" w:rsidRPr="00D1386F">
        <w:rPr>
          <w:sz w:val="22"/>
          <w:szCs w:val="22"/>
        </w:rPr>
        <w:t xml:space="preserve"> further emphasise those things</w:t>
      </w:r>
      <w:r w:rsidR="00B15696">
        <w:rPr>
          <w:sz w:val="22"/>
          <w:szCs w:val="22"/>
        </w:rPr>
        <w:t xml:space="preserve">. </w:t>
      </w:r>
    </w:p>
    <w:p w14:paraId="4B38DA7B" w14:textId="52AA1B87" w:rsidR="00B15696" w:rsidRDefault="00B15696" w:rsidP="00D1386F">
      <w:pPr>
        <w:spacing w:after="240"/>
        <w:rPr>
          <w:sz w:val="22"/>
          <w:szCs w:val="22"/>
        </w:rPr>
      </w:pPr>
      <w:r>
        <w:rPr>
          <w:sz w:val="22"/>
          <w:szCs w:val="22"/>
        </w:rPr>
        <w:t>S</w:t>
      </w:r>
      <w:r w:rsidR="00D1386F" w:rsidRPr="00D1386F">
        <w:rPr>
          <w:sz w:val="22"/>
          <w:szCs w:val="22"/>
        </w:rPr>
        <w:t>o</w:t>
      </w:r>
      <w:r>
        <w:rPr>
          <w:sz w:val="22"/>
          <w:szCs w:val="22"/>
        </w:rPr>
        <w:t>, that's been powerful and then</w:t>
      </w:r>
      <w:r w:rsidR="00D1386F" w:rsidRPr="00D1386F">
        <w:rPr>
          <w:sz w:val="22"/>
          <w:szCs w:val="22"/>
        </w:rPr>
        <w:t xml:space="preserve"> alongside that also encouraging colleagues to walk the talk</w:t>
      </w:r>
      <w:r>
        <w:rPr>
          <w:sz w:val="22"/>
          <w:szCs w:val="22"/>
        </w:rPr>
        <w:t>, go and do a safety</w:t>
      </w:r>
      <w:r w:rsidR="00D1386F" w:rsidRPr="00D1386F">
        <w:rPr>
          <w:sz w:val="22"/>
          <w:szCs w:val="22"/>
        </w:rPr>
        <w:t xml:space="preserve"> talk when </w:t>
      </w:r>
      <w:r w:rsidRPr="00D1386F">
        <w:rPr>
          <w:sz w:val="22"/>
          <w:szCs w:val="22"/>
        </w:rPr>
        <w:t>the</w:t>
      </w:r>
      <w:r>
        <w:rPr>
          <w:sz w:val="22"/>
          <w:szCs w:val="22"/>
        </w:rPr>
        <w:t>y're in one</w:t>
      </w:r>
      <w:r w:rsidR="00D1386F" w:rsidRPr="00D1386F">
        <w:rPr>
          <w:sz w:val="22"/>
          <w:szCs w:val="22"/>
        </w:rPr>
        <w:t xml:space="preserve"> of our depots </w:t>
      </w:r>
      <w:r>
        <w:rPr>
          <w:sz w:val="22"/>
          <w:szCs w:val="22"/>
        </w:rPr>
        <w:t>or</w:t>
      </w:r>
      <w:r w:rsidR="00D1386F" w:rsidRPr="00D1386F">
        <w:rPr>
          <w:sz w:val="22"/>
          <w:szCs w:val="22"/>
        </w:rPr>
        <w:t xml:space="preserve"> maintenance depots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and really just </w:t>
      </w:r>
      <w:r>
        <w:rPr>
          <w:sz w:val="22"/>
          <w:szCs w:val="22"/>
        </w:rPr>
        <w:t>really looking to see "</w:t>
      </w:r>
      <w:r w:rsidR="00D46A69">
        <w:rPr>
          <w:sz w:val="22"/>
          <w:szCs w:val="22"/>
        </w:rPr>
        <w:t>a</w:t>
      </w:r>
      <w:r>
        <w:rPr>
          <w:sz w:val="22"/>
          <w:szCs w:val="22"/>
        </w:rPr>
        <w:t>re there any things that we can improve?", "</w:t>
      </w:r>
      <w:r w:rsidR="00D46A69">
        <w:rPr>
          <w:sz w:val="22"/>
          <w:szCs w:val="22"/>
        </w:rPr>
        <w:t>a</w:t>
      </w:r>
      <w:r>
        <w:rPr>
          <w:sz w:val="22"/>
          <w:szCs w:val="22"/>
        </w:rPr>
        <w:t>re there any areas where we can get better?" even just basic</w:t>
      </w:r>
      <w:r w:rsidR="00D1386F" w:rsidRPr="00D1386F">
        <w:rPr>
          <w:sz w:val="22"/>
          <w:szCs w:val="22"/>
        </w:rPr>
        <w:t xml:space="preserve"> housekeeping within </w:t>
      </w:r>
      <w:r>
        <w:rPr>
          <w:sz w:val="22"/>
          <w:szCs w:val="22"/>
        </w:rPr>
        <w:t>our depots</w:t>
      </w:r>
      <w:r w:rsidR="00D46A69">
        <w:rPr>
          <w:sz w:val="22"/>
          <w:szCs w:val="22"/>
        </w:rPr>
        <w:t>.  A</w:t>
      </w:r>
      <w:r>
        <w:rPr>
          <w:sz w:val="22"/>
          <w:szCs w:val="22"/>
        </w:rPr>
        <w:t>nd again, it's more</w:t>
      </w:r>
      <w:r w:rsidR="00D1386F" w:rsidRPr="00D1386F">
        <w:rPr>
          <w:sz w:val="22"/>
          <w:szCs w:val="22"/>
        </w:rPr>
        <w:t xml:space="preserve"> about the act of being seen to care</w:t>
      </w:r>
      <w:r>
        <w:rPr>
          <w:sz w:val="22"/>
          <w:szCs w:val="22"/>
        </w:rPr>
        <w:t>. Yes,</w:t>
      </w:r>
      <w:r w:rsidR="00D1386F" w:rsidRPr="00D1386F">
        <w:rPr>
          <w:sz w:val="22"/>
          <w:szCs w:val="22"/>
        </w:rPr>
        <w:t xml:space="preserve"> you learn things but actually it's about taking an interest</w:t>
      </w:r>
      <w:r>
        <w:rPr>
          <w:sz w:val="22"/>
          <w:szCs w:val="22"/>
        </w:rPr>
        <w:t>.</w:t>
      </w:r>
    </w:p>
    <w:p w14:paraId="0A618EF0" w14:textId="059FD920" w:rsidR="00B15696" w:rsidRDefault="00B15696" w:rsidP="00D1386F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Rod Maule: </w:t>
      </w:r>
      <w:r>
        <w:rPr>
          <w:sz w:val="22"/>
          <w:szCs w:val="22"/>
        </w:rPr>
        <w:t>I</w:t>
      </w:r>
      <w:r w:rsidR="00D1386F" w:rsidRPr="00D1386F">
        <w:rPr>
          <w:sz w:val="22"/>
          <w:szCs w:val="22"/>
        </w:rPr>
        <w:t xml:space="preserve">s </w:t>
      </w:r>
      <w:r>
        <w:rPr>
          <w:sz w:val="22"/>
          <w:szCs w:val="22"/>
        </w:rPr>
        <w:t>there any</w:t>
      </w:r>
      <w:r w:rsidR="00D1386F" w:rsidRPr="00D1386F">
        <w:rPr>
          <w:sz w:val="22"/>
          <w:szCs w:val="22"/>
        </w:rPr>
        <w:t xml:space="preserve"> sta</w:t>
      </w:r>
      <w:r>
        <w:rPr>
          <w:sz w:val="22"/>
          <w:szCs w:val="22"/>
        </w:rPr>
        <w:t xml:space="preserve">ff initiatives that have really sort of </w:t>
      </w:r>
      <w:r w:rsidR="00D1386F" w:rsidRPr="00D1386F">
        <w:rPr>
          <w:sz w:val="22"/>
          <w:szCs w:val="22"/>
        </w:rPr>
        <w:t xml:space="preserve">can demonstrate how the </w:t>
      </w:r>
      <w:r>
        <w:rPr>
          <w:sz w:val="22"/>
          <w:szCs w:val="22"/>
        </w:rPr>
        <w:t>frontline</w:t>
      </w:r>
      <w:r w:rsidR="00D1386F" w:rsidRPr="00D1386F">
        <w:rPr>
          <w:sz w:val="22"/>
          <w:szCs w:val="22"/>
        </w:rPr>
        <w:t xml:space="preserve"> staff </w:t>
      </w:r>
      <w:r>
        <w:rPr>
          <w:sz w:val="22"/>
          <w:szCs w:val="22"/>
        </w:rPr>
        <w:t xml:space="preserve">have </w:t>
      </w:r>
      <w:r w:rsidR="00D1386F" w:rsidRPr="00D1386F">
        <w:rPr>
          <w:sz w:val="22"/>
          <w:szCs w:val="22"/>
        </w:rPr>
        <w:t>really take</w:t>
      </w:r>
      <w:r>
        <w:rPr>
          <w:sz w:val="22"/>
          <w:szCs w:val="22"/>
        </w:rPr>
        <w:t>n</w:t>
      </w:r>
      <w:r w:rsidR="00D1386F" w:rsidRPr="00D1386F">
        <w:rPr>
          <w:sz w:val="22"/>
          <w:szCs w:val="22"/>
        </w:rPr>
        <w:t xml:space="preserve"> a safety </w:t>
      </w:r>
      <w:r>
        <w:rPr>
          <w:sz w:val="22"/>
          <w:szCs w:val="22"/>
        </w:rPr>
        <w:t>initiative and made a</w:t>
      </w:r>
      <w:r w:rsidR="00D1386F" w:rsidRPr="00D1386F">
        <w:rPr>
          <w:sz w:val="22"/>
          <w:szCs w:val="22"/>
        </w:rPr>
        <w:t xml:space="preserve"> difference to the business that </w:t>
      </w:r>
      <w:r>
        <w:rPr>
          <w:sz w:val="22"/>
          <w:szCs w:val="22"/>
        </w:rPr>
        <w:t>come to mind?</w:t>
      </w:r>
    </w:p>
    <w:p w14:paraId="09404649" w14:textId="3B4880B8" w:rsidR="00B15696" w:rsidRDefault="00B15696" w:rsidP="00D1386F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Jonathan Metcalfe: </w:t>
      </w:r>
      <w:r>
        <w:rPr>
          <w:sz w:val="22"/>
          <w:szCs w:val="22"/>
        </w:rPr>
        <w:t>There are a number of examples that come to mind, but one</w:t>
      </w:r>
      <w:r w:rsidR="00D1386F" w:rsidRPr="00D1386F">
        <w:rPr>
          <w:sz w:val="22"/>
          <w:szCs w:val="22"/>
        </w:rPr>
        <w:t xml:space="preserve"> in particular was </w:t>
      </w:r>
      <w:r>
        <w:rPr>
          <w:sz w:val="22"/>
          <w:szCs w:val="22"/>
        </w:rPr>
        <w:t>an initiative by four of our</w:t>
      </w:r>
      <w:r w:rsidR="00D1386F" w:rsidRPr="00D1386F">
        <w:rPr>
          <w:sz w:val="22"/>
          <w:szCs w:val="22"/>
        </w:rPr>
        <w:t xml:space="preserve"> Perth-based maintenance employees who designed </w:t>
      </w:r>
      <w:r>
        <w:rPr>
          <w:sz w:val="22"/>
          <w:szCs w:val="22"/>
        </w:rPr>
        <w:t xml:space="preserve">a piece of equipment, an </w:t>
      </w:r>
      <w:r w:rsidR="00D1386F" w:rsidRPr="00D1386F">
        <w:rPr>
          <w:sz w:val="22"/>
          <w:szCs w:val="22"/>
        </w:rPr>
        <w:t xml:space="preserve">apparatus which means that in the event </w:t>
      </w:r>
      <w:r>
        <w:rPr>
          <w:sz w:val="22"/>
          <w:szCs w:val="22"/>
        </w:rPr>
        <w:t>of one of our buses breaking down in busy traffic on a highway, they don't – the maintenance staff don't actually have to stand in the road alongside oncoming traffic, refuelling or restarting the vehicle. The equipment</w:t>
      </w:r>
      <w:r w:rsidR="00D1386F" w:rsidRPr="00D1386F">
        <w:rPr>
          <w:sz w:val="22"/>
          <w:szCs w:val="22"/>
        </w:rPr>
        <w:t xml:space="preserve"> can be connected and actually </w:t>
      </w:r>
      <w:r>
        <w:rPr>
          <w:sz w:val="22"/>
          <w:szCs w:val="22"/>
        </w:rPr>
        <w:t xml:space="preserve">the </w:t>
      </w:r>
      <w:r w:rsidR="00D1386F" w:rsidRPr="00D1386F">
        <w:rPr>
          <w:sz w:val="22"/>
          <w:szCs w:val="22"/>
        </w:rPr>
        <w:t>refuelling take place without any employees having to stand in the way of oncoming traffic which actually can be very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very hazardous and </w:t>
      </w:r>
      <w:r>
        <w:rPr>
          <w:sz w:val="22"/>
          <w:szCs w:val="22"/>
        </w:rPr>
        <w:t xml:space="preserve">actually quite a dangerous situation. So that's a great example and we </w:t>
      </w:r>
      <w:r w:rsidR="00D1386F" w:rsidRPr="00D1386F">
        <w:rPr>
          <w:sz w:val="22"/>
          <w:szCs w:val="22"/>
        </w:rPr>
        <w:t>recognised and rewarded t</w:t>
      </w:r>
      <w:r>
        <w:rPr>
          <w:sz w:val="22"/>
          <w:szCs w:val="22"/>
        </w:rPr>
        <w:t>hose employees for their idea and</w:t>
      </w:r>
      <w:r w:rsidR="00D1386F" w:rsidRPr="00D1386F">
        <w:rPr>
          <w:sz w:val="22"/>
          <w:szCs w:val="22"/>
        </w:rPr>
        <w:t xml:space="preserve"> their innovation</w:t>
      </w:r>
      <w:r>
        <w:rPr>
          <w:sz w:val="22"/>
          <w:szCs w:val="22"/>
        </w:rPr>
        <w:t>. We</w:t>
      </w:r>
      <w:r w:rsidR="00D1386F" w:rsidRPr="00D1386F">
        <w:rPr>
          <w:sz w:val="22"/>
          <w:szCs w:val="22"/>
        </w:rPr>
        <w:t xml:space="preserve"> award</w:t>
      </w:r>
      <w:r>
        <w:rPr>
          <w:sz w:val="22"/>
          <w:szCs w:val="22"/>
        </w:rPr>
        <w:t>ed them a Golden Star Award for Safety and they came</w:t>
      </w:r>
      <w:r w:rsidR="00D1386F" w:rsidRPr="00D1386F">
        <w:rPr>
          <w:sz w:val="22"/>
          <w:szCs w:val="22"/>
        </w:rPr>
        <w:t xml:space="preserve"> to Melbourne and we presented </w:t>
      </w:r>
      <w:r>
        <w:rPr>
          <w:sz w:val="22"/>
          <w:szCs w:val="22"/>
        </w:rPr>
        <w:t xml:space="preserve">and </w:t>
      </w:r>
      <w:r w:rsidRPr="00173A1E">
        <w:rPr>
          <w:sz w:val="22"/>
          <w:szCs w:val="22"/>
        </w:rPr>
        <w:t xml:space="preserve">they </w:t>
      </w:r>
      <w:r w:rsidR="00A26622" w:rsidRPr="00173A1E">
        <w:rPr>
          <w:sz w:val="22"/>
          <w:szCs w:val="22"/>
        </w:rPr>
        <w:t>were acclaimed in front of</w:t>
      </w:r>
      <w:r w:rsidR="00D1386F" w:rsidRPr="00173A1E">
        <w:rPr>
          <w:sz w:val="22"/>
          <w:szCs w:val="22"/>
        </w:rPr>
        <w:t xml:space="preserve"> </w:t>
      </w:r>
      <w:r w:rsidR="00D1386F" w:rsidRPr="00D1386F">
        <w:rPr>
          <w:sz w:val="22"/>
          <w:szCs w:val="22"/>
        </w:rPr>
        <w:t xml:space="preserve">their colleagues across all of Australia </w:t>
      </w:r>
      <w:r>
        <w:rPr>
          <w:sz w:val="22"/>
          <w:szCs w:val="22"/>
        </w:rPr>
        <w:t xml:space="preserve">and </w:t>
      </w:r>
      <w:r w:rsidR="00D1386F" w:rsidRPr="00D1386F">
        <w:rPr>
          <w:sz w:val="22"/>
          <w:szCs w:val="22"/>
        </w:rPr>
        <w:t xml:space="preserve">New Zealand </w:t>
      </w:r>
      <w:r>
        <w:rPr>
          <w:sz w:val="22"/>
          <w:szCs w:val="22"/>
        </w:rPr>
        <w:t>in Transdev</w:t>
      </w:r>
      <w:r w:rsidR="00D1386F" w:rsidRPr="00D1386F">
        <w:rPr>
          <w:sz w:val="22"/>
          <w:szCs w:val="22"/>
        </w:rPr>
        <w:t xml:space="preserve"> and we </w:t>
      </w:r>
      <w:r>
        <w:rPr>
          <w:sz w:val="22"/>
          <w:szCs w:val="22"/>
        </w:rPr>
        <w:t>had</w:t>
      </w:r>
      <w:r w:rsidR="00D1386F" w:rsidRPr="00D1386F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very </w:t>
      </w:r>
      <w:r w:rsidR="00D1386F" w:rsidRPr="00D1386F">
        <w:rPr>
          <w:sz w:val="22"/>
          <w:szCs w:val="22"/>
        </w:rPr>
        <w:t xml:space="preserve">nice </w:t>
      </w:r>
      <w:r>
        <w:rPr>
          <w:sz w:val="22"/>
          <w:szCs w:val="22"/>
        </w:rPr>
        <w:t>celebratory lunch</w:t>
      </w:r>
      <w:r w:rsidR="00D1386F" w:rsidRPr="00D1386F">
        <w:rPr>
          <w:sz w:val="22"/>
          <w:szCs w:val="22"/>
        </w:rPr>
        <w:t xml:space="preserve"> with them</w:t>
      </w:r>
      <w:r>
        <w:rPr>
          <w:sz w:val="22"/>
          <w:szCs w:val="22"/>
        </w:rPr>
        <w:t>.</w:t>
      </w:r>
    </w:p>
    <w:p w14:paraId="1A074AE5" w14:textId="77777777" w:rsidR="00A85B4C" w:rsidRDefault="00B15696" w:rsidP="00D1386F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Rod Maule: </w:t>
      </w:r>
      <w:r>
        <w:rPr>
          <w:sz w:val="22"/>
          <w:szCs w:val="22"/>
        </w:rPr>
        <w:t>Is</w:t>
      </w:r>
      <w:r w:rsidR="00D1386F" w:rsidRPr="00D1386F">
        <w:rPr>
          <w:sz w:val="22"/>
          <w:szCs w:val="22"/>
        </w:rPr>
        <w:t xml:space="preserve"> there any particular business that you can think of that </w:t>
      </w:r>
      <w:r w:rsidR="00A85B4C">
        <w:rPr>
          <w:sz w:val="22"/>
          <w:szCs w:val="22"/>
        </w:rPr>
        <w:t>out of the</w:t>
      </w:r>
      <w:r w:rsidR="00D1386F" w:rsidRPr="00D1386F">
        <w:rPr>
          <w:sz w:val="22"/>
          <w:szCs w:val="22"/>
        </w:rPr>
        <w:t xml:space="preserve"> 10 businesses </w:t>
      </w:r>
      <w:r w:rsidR="00A85B4C">
        <w:rPr>
          <w:sz w:val="22"/>
          <w:szCs w:val="22"/>
        </w:rPr>
        <w:t>we've</w:t>
      </w:r>
      <w:r w:rsidR="00D1386F" w:rsidRPr="00D1386F">
        <w:rPr>
          <w:sz w:val="22"/>
          <w:szCs w:val="22"/>
        </w:rPr>
        <w:t xml:space="preserve"> got</w:t>
      </w:r>
      <w:r w:rsidR="00A85B4C"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</w:t>
      </w:r>
      <w:r w:rsidR="00A85B4C">
        <w:rPr>
          <w:sz w:val="22"/>
          <w:szCs w:val="22"/>
        </w:rPr>
        <w:t>they've all embraced safety, but is there</w:t>
      </w:r>
      <w:r w:rsidR="00D1386F" w:rsidRPr="00D1386F">
        <w:rPr>
          <w:sz w:val="22"/>
          <w:szCs w:val="22"/>
        </w:rPr>
        <w:t xml:space="preserve"> any particular business that </w:t>
      </w:r>
      <w:r w:rsidR="00A85B4C">
        <w:rPr>
          <w:sz w:val="22"/>
          <w:szCs w:val="22"/>
        </w:rPr>
        <w:t>you think</w:t>
      </w:r>
      <w:r w:rsidR="00D1386F" w:rsidRPr="00D1386F">
        <w:rPr>
          <w:sz w:val="22"/>
          <w:szCs w:val="22"/>
        </w:rPr>
        <w:t xml:space="preserve"> has </w:t>
      </w:r>
      <w:r w:rsidR="00A85B4C">
        <w:rPr>
          <w:sz w:val="22"/>
          <w:szCs w:val="22"/>
        </w:rPr>
        <w:t>really sort of taken it to another</w:t>
      </w:r>
      <w:r w:rsidR="00D1386F" w:rsidRPr="00D1386F">
        <w:rPr>
          <w:sz w:val="22"/>
          <w:szCs w:val="22"/>
        </w:rPr>
        <w:t xml:space="preserve"> level</w:t>
      </w:r>
      <w:r w:rsidR="00A85B4C">
        <w:rPr>
          <w:sz w:val="22"/>
          <w:szCs w:val="22"/>
        </w:rPr>
        <w:t>?</w:t>
      </w:r>
    </w:p>
    <w:p w14:paraId="7A8F12D0" w14:textId="17FF8E18" w:rsidR="00054620" w:rsidRDefault="00A85B4C" w:rsidP="00D1386F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Jonathan Metcalfe: </w:t>
      </w:r>
      <w:r>
        <w:rPr>
          <w:sz w:val="22"/>
          <w:szCs w:val="22"/>
        </w:rPr>
        <w:t>Well, an</w:t>
      </w:r>
      <w:r w:rsidR="00D1386F" w:rsidRPr="00D1386F">
        <w:rPr>
          <w:sz w:val="22"/>
          <w:szCs w:val="22"/>
        </w:rPr>
        <w:t xml:space="preserve"> example </w:t>
      </w:r>
      <w:r w:rsidR="003D3307">
        <w:rPr>
          <w:sz w:val="22"/>
          <w:szCs w:val="22"/>
        </w:rPr>
        <w:t xml:space="preserve">of </w:t>
      </w:r>
      <w:r w:rsidR="00D1386F" w:rsidRPr="00D1386F">
        <w:rPr>
          <w:sz w:val="22"/>
          <w:szCs w:val="22"/>
        </w:rPr>
        <w:t xml:space="preserve">that would be our Brisbane </w:t>
      </w:r>
      <w:r>
        <w:rPr>
          <w:sz w:val="22"/>
          <w:szCs w:val="22"/>
        </w:rPr>
        <w:t>ferry</w:t>
      </w:r>
      <w:r w:rsidR="00D1386F" w:rsidRPr="00D1386F">
        <w:rPr>
          <w:sz w:val="22"/>
          <w:szCs w:val="22"/>
        </w:rPr>
        <w:t xml:space="preserve"> business </w:t>
      </w:r>
      <w:r>
        <w:rPr>
          <w:sz w:val="22"/>
          <w:szCs w:val="22"/>
        </w:rPr>
        <w:t xml:space="preserve">and the reason I say that is that the Brisbane River is a very busy river with marine activity as you know, and there have been a </w:t>
      </w:r>
      <w:r w:rsidR="00D1386F" w:rsidRPr="00D1386F">
        <w:rPr>
          <w:sz w:val="22"/>
          <w:szCs w:val="22"/>
        </w:rPr>
        <w:t xml:space="preserve">number of incidents over the years where </w:t>
      </w:r>
      <w:r>
        <w:rPr>
          <w:sz w:val="22"/>
          <w:szCs w:val="22"/>
        </w:rPr>
        <w:t xml:space="preserve">- </w:t>
      </w:r>
      <w:r w:rsidR="00D1386F" w:rsidRPr="00D1386F">
        <w:rPr>
          <w:sz w:val="22"/>
          <w:szCs w:val="22"/>
        </w:rPr>
        <w:t>whether it be through other vessels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through canoeists in the wrong place on the river </w:t>
      </w:r>
      <w:r w:rsidR="0023209A">
        <w:rPr>
          <w:sz w:val="22"/>
          <w:szCs w:val="22"/>
        </w:rPr>
        <w:t xml:space="preserve">or </w:t>
      </w:r>
      <w:r w:rsidR="00D1386F" w:rsidRPr="00D1386F">
        <w:rPr>
          <w:sz w:val="22"/>
          <w:szCs w:val="22"/>
        </w:rPr>
        <w:t xml:space="preserve">at </w:t>
      </w:r>
      <w:r>
        <w:rPr>
          <w:sz w:val="22"/>
          <w:szCs w:val="22"/>
        </w:rPr>
        <w:t>the wrong</w:t>
      </w:r>
      <w:r w:rsidR="00D1386F" w:rsidRPr="00D1386F">
        <w:rPr>
          <w:sz w:val="22"/>
          <w:szCs w:val="22"/>
        </w:rPr>
        <w:t xml:space="preserve"> time</w:t>
      </w:r>
      <w:r w:rsidR="0023209A">
        <w:rPr>
          <w:sz w:val="22"/>
          <w:szCs w:val="22"/>
        </w:rPr>
        <w:t xml:space="preserve">, albeit </w:t>
      </w:r>
      <w:r w:rsidR="00D1386F" w:rsidRPr="00D1386F">
        <w:rPr>
          <w:sz w:val="22"/>
          <w:szCs w:val="22"/>
        </w:rPr>
        <w:t xml:space="preserve">through </w:t>
      </w:r>
      <w:r>
        <w:rPr>
          <w:sz w:val="22"/>
          <w:szCs w:val="22"/>
        </w:rPr>
        <w:t>unfortunately</w:t>
      </w:r>
      <w:r w:rsidR="00D1386F" w:rsidRPr="00D1386F">
        <w:rPr>
          <w:sz w:val="22"/>
          <w:szCs w:val="22"/>
        </w:rPr>
        <w:t xml:space="preserve"> people getting into trouble </w:t>
      </w:r>
      <w:r>
        <w:rPr>
          <w:sz w:val="22"/>
          <w:szCs w:val="22"/>
        </w:rPr>
        <w:t>by</w:t>
      </w:r>
      <w:r w:rsidR="00D1386F" w:rsidRPr="00D1386F">
        <w:rPr>
          <w:sz w:val="22"/>
          <w:szCs w:val="22"/>
        </w:rPr>
        <w:t xml:space="preserve"> either jumping into the water for all the wrong reasons</w:t>
      </w:r>
      <w:r w:rsidR="003D3307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where</w:t>
      </w:r>
      <w:r w:rsidR="00D1386F" w:rsidRPr="00D1386F">
        <w:rPr>
          <w:sz w:val="22"/>
          <w:szCs w:val="22"/>
        </w:rPr>
        <w:t xml:space="preserve"> they have to deal with </w:t>
      </w:r>
      <w:r>
        <w:rPr>
          <w:sz w:val="22"/>
          <w:szCs w:val="22"/>
        </w:rPr>
        <w:t xml:space="preserve">those </w:t>
      </w:r>
      <w:r w:rsidR="00D1386F" w:rsidRPr="00D1386F">
        <w:rPr>
          <w:sz w:val="22"/>
          <w:szCs w:val="22"/>
        </w:rPr>
        <w:t>situations and quite often try to rescue the individuals</w:t>
      </w:r>
      <w:r>
        <w:rPr>
          <w:sz w:val="22"/>
          <w:szCs w:val="22"/>
        </w:rPr>
        <w:t>. And we've</w:t>
      </w:r>
      <w:r w:rsidR="00D1386F" w:rsidRPr="00D1386F">
        <w:rPr>
          <w:sz w:val="22"/>
          <w:szCs w:val="22"/>
        </w:rPr>
        <w:t xml:space="preserve"> had a lot of real-life examples of that </w:t>
      </w:r>
      <w:r>
        <w:rPr>
          <w:sz w:val="22"/>
          <w:szCs w:val="22"/>
        </w:rPr>
        <w:t xml:space="preserve">and </w:t>
      </w:r>
      <w:r w:rsidR="00D1386F" w:rsidRPr="00D1386F">
        <w:rPr>
          <w:sz w:val="22"/>
          <w:szCs w:val="22"/>
        </w:rPr>
        <w:t xml:space="preserve">we've actually rescued a number of people in trouble and </w:t>
      </w:r>
      <w:r w:rsidR="00054620">
        <w:rPr>
          <w:sz w:val="22"/>
          <w:szCs w:val="22"/>
        </w:rPr>
        <w:t>dealt with some</w:t>
      </w:r>
      <w:r w:rsidR="00D1386F" w:rsidRPr="00D1386F">
        <w:rPr>
          <w:sz w:val="22"/>
          <w:szCs w:val="22"/>
        </w:rPr>
        <w:t xml:space="preserve"> quite difficult situations</w:t>
      </w:r>
      <w:r w:rsidR="00054620">
        <w:rPr>
          <w:sz w:val="22"/>
          <w:szCs w:val="22"/>
        </w:rPr>
        <w:t xml:space="preserve">. </w:t>
      </w:r>
    </w:p>
    <w:p w14:paraId="1243679A" w14:textId="5A7ADA30" w:rsidR="00054620" w:rsidRDefault="00054620" w:rsidP="00D1386F">
      <w:pPr>
        <w:spacing w:after="240"/>
        <w:rPr>
          <w:sz w:val="22"/>
          <w:szCs w:val="22"/>
        </w:rPr>
      </w:pPr>
      <w:r>
        <w:rPr>
          <w:sz w:val="22"/>
          <w:szCs w:val="22"/>
        </w:rPr>
        <w:t>T</w:t>
      </w:r>
      <w:r w:rsidR="00D1386F" w:rsidRPr="00D1386F">
        <w:rPr>
          <w:sz w:val="22"/>
          <w:szCs w:val="22"/>
        </w:rPr>
        <w:t>he</w:t>
      </w:r>
      <w:r>
        <w:rPr>
          <w:sz w:val="22"/>
          <w:szCs w:val="22"/>
        </w:rPr>
        <w:t>y've actually taken that</w:t>
      </w:r>
      <w:r w:rsidR="00D1386F" w:rsidRPr="00D138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a </w:t>
      </w:r>
      <w:r w:rsidR="00D1386F" w:rsidRPr="00D1386F">
        <w:rPr>
          <w:sz w:val="22"/>
          <w:szCs w:val="22"/>
        </w:rPr>
        <w:t>whole new level recently and they've again of</w:t>
      </w:r>
      <w:r>
        <w:rPr>
          <w:sz w:val="22"/>
          <w:szCs w:val="22"/>
        </w:rPr>
        <w:t xml:space="preserve">f </w:t>
      </w:r>
      <w:r w:rsidR="00D1386F" w:rsidRPr="00D1386F">
        <w:rPr>
          <w:sz w:val="22"/>
          <w:szCs w:val="22"/>
        </w:rPr>
        <w:t>the</w:t>
      </w:r>
      <w:r>
        <w:rPr>
          <w:sz w:val="22"/>
          <w:szCs w:val="22"/>
        </w:rPr>
        <w:t>ir own back, started</w:t>
      </w:r>
      <w:r w:rsidR="00D1386F" w:rsidRPr="00D1386F">
        <w:rPr>
          <w:sz w:val="22"/>
          <w:szCs w:val="22"/>
        </w:rPr>
        <w:t xml:space="preserve"> a recent initiative with the other river authorities in Brisbane to create an educational video to try and help</w:t>
      </w:r>
      <w:r>
        <w:rPr>
          <w:sz w:val="22"/>
          <w:szCs w:val="22"/>
        </w:rPr>
        <w:t xml:space="preserve"> -</w:t>
      </w:r>
      <w:r w:rsidR="00D1386F" w:rsidRPr="00D1386F">
        <w:rPr>
          <w:sz w:val="22"/>
          <w:szCs w:val="22"/>
        </w:rPr>
        <w:t xml:space="preserve"> to try to help educ</w:t>
      </w:r>
      <w:r>
        <w:rPr>
          <w:sz w:val="22"/>
          <w:szCs w:val="22"/>
        </w:rPr>
        <w:t>ate other river users on safety, safe m</w:t>
      </w:r>
      <w:r w:rsidR="00D1386F" w:rsidRPr="00D1386F">
        <w:rPr>
          <w:sz w:val="22"/>
          <w:szCs w:val="22"/>
        </w:rPr>
        <w:t>arine behaviour on the river and th</w:t>
      </w:r>
      <w:r>
        <w:rPr>
          <w:sz w:val="22"/>
          <w:szCs w:val="22"/>
        </w:rPr>
        <w:t>at's a really great initiative. It'</w:t>
      </w:r>
      <w:r w:rsidR="00D1386F" w:rsidRPr="00D1386F">
        <w:rPr>
          <w:sz w:val="22"/>
          <w:szCs w:val="22"/>
        </w:rPr>
        <w:t>s just launching now</w:t>
      </w:r>
      <w:r>
        <w:rPr>
          <w:sz w:val="22"/>
          <w:szCs w:val="22"/>
        </w:rPr>
        <w:t>, but the</w:t>
      </w:r>
      <w:r w:rsidR="00D1386F" w:rsidRPr="00D1386F">
        <w:rPr>
          <w:sz w:val="22"/>
          <w:szCs w:val="22"/>
        </w:rPr>
        <w:t xml:space="preserve"> idea being to hopefully make sure that all the river users</w:t>
      </w:r>
      <w:r w:rsidR="003D3307"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be they </w:t>
      </w:r>
      <w:r>
        <w:rPr>
          <w:sz w:val="22"/>
          <w:szCs w:val="22"/>
        </w:rPr>
        <w:t>other</w:t>
      </w:r>
      <w:r w:rsidR="00D1386F" w:rsidRPr="00D1386F">
        <w:rPr>
          <w:sz w:val="22"/>
          <w:szCs w:val="22"/>
        </w:rPr>
        <w:t xml:space="preserve"> marine operators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canoeists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anybody for that matter</w:t>
      </w:r>
      <w:r>
        <w:rPr>
          <w:sz w:val="22"/>
          <w:szCs w:val="22"/>
        </w:rPr>
        <w:t>, hopefully under</w:t>
      </w:r>
      <w:r w:rsidR="00D1386F" w:rsidRPr="00D1386F">
        <w:rPr>
          <w:sz w:val="22"/>
          <w:szCs w:val="22"/>
        </w:rPr>
        <w:t>stand what makes a safe environment on the riverside</w:t>
      </w:r>
      <w:r>
        <w:rPr>
          <w:sz w:val="22"/>
          <w:szCs w:val="22"/>
        </w:rPr>
        <w:t>.</w:t>
      </w:r>
    </w:p>
    <w:p w14:paraId="38837795" w14:textId="7F95415E" w:rsidR="00054620" w:rsidRDefault="00376A75" w:rsidP="00D1386F">
      <w:pPr>
        <w:spacing w:after="240"/>
        <w:rPr>
          <w:sz w:val="22"/>
          <w:szCs w:val="22"/>
        </w:rPr>
      </w:pPr>
      <w:r>
        <w:rPr>
          <w:sz w:val="22"/>
          <w:szCs w:val="22"/>
        </w:rPr>
        <w:t>Music playing</w:t>
      </w:r>
    </w:p>
    <w:p w14:paraId="41FADFCC" w14:textId="77777777" w:rsidR="0023209A" w:rsidRDefault="00054620" w:rsidP="00D1386F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>Narrator:</w:t>
      </w:r>
      <w:r>
        <w:rPr>
          <w:sz w:val="22"/>
          <w:szCs w:val="22"/>
        </w:rPr>
        <w:t xml:space="preserve"> T</w:t>
      </w:r>
      <w:r w:rsidR="00D1386F" w:rsidRPr="00D1386F">
        <w:rPr>
          <w:sz w:val="22"/>
          <w:szCs w:val="22"/>
        </w:rPr>
        <w:t xml:space="preserve">hinking through a simple </w:t>
      </w:r>
      <w:r>
        <w:rPr>
          <w:sz w:val="22"/>
          <w:szCs w:val="22"/>
        </w:rPr>
        <w:t>passage</w:t>
      </w:r>
      <w:r w:rsidR="00D1386F" w:rsidRPr="00D1386F">
        <w:rPr>
          <w:sz w:val="22"/>
          <w:szCs w:val="22"/>
        </w:rPr>
        <w:t xml:space="preserve"> plan before you head out is a great </w:t>
      </w:r>
      <w:r>
        <w:rPr>
          <w:sz w:val="22"/>
          <w:szCs w:val="22"/>
        </w:rPr>
        <w:t>way to get off to a good start. G</w:t>
      </w:r>
      <w:r w:rsidR="00D1386F" w:rsidRPr="00D1386F">
        <w:rPr>
          <w:sz w:val="22"/>
          <w:szCs w:val="22"/>
        </w:rPr>
        <w:t>ive some thought in advance to</w:t>
      </w:r>
      <w:r w:rsidR="0023209A">
        <w:rPr>
          <w:sz w:val="22"/>
          <w:szCs w:val="22"/>
        </w:rPr>
        <w:t>:</w:t>
      </w:r>
    </w:p>
    <w:p w14:paraId="6945D8A3" w14:textId="77777777" w:rsidR="0023209A" w:rsidRDefault="00D1386F" w:rsidP="0023209A">
      <w:pPr>
        <w:pStyle w:val="ListParagraph"/>
        <w:numPr>
          <w:ilvl w:val="0"/>
          <w:numId w:val="4"/>
        </w:numPr>
        <w:spacing w:after="240"/>
        <w:rPr>
          <w:sz w:val="22"/>
          <w:szCs w:val="22"/>
        </w:rPr>
      </w:pPr>
      <w:r w:rsidRPr="0023209A">
        <w:rPr>
          <w:sz w:val="22"/>
          <w:szCs w:val="22"/>
        </w:rPr>
        <w:t xml:space="preserve">the weather </w:t>
      </w:r>
      <w:r w:rsidR="00054620" w:rsidRPr="0023209A">
        <w:rPr>
          <w:sz w:val="22"/>
          <w:szCs w:val="22"/>
        </w:rPr>
        <w:t>and tide</w:t>
      </w:r>
      <w:r w:rsidRPr="0023209A">
        <w:rPr>
          <w:sz w:val="22"/>
          <w:szCs w:val="22"/>
        </w:rPr>
        <w:t xml:space="preserve"> conditions you may encounter</w:t>
      </w:r>
      <w:r w:rsidR="00054620" w:rsidRPr="0023209A">
        <w:rPr>
          <w:sz w:val="22"/>
          <w:szCs w:val="22"/>
        </w:rPr>
        <w:t xml:space="preserve">, </w:t>
      </w:r>
    </w:p>
    <w:p w14:paraId="645D809F" w14:textId="77777777" w:rsidR="0023209A" w:rsidRDefault="00D1386F" w:rsidP="0023209A">
      <w:pPr>
        <w:pStyle w:val="ListParagraph"/>
        <w:numPr>
          <w:ilvl w:val="0"/>
          <w:numId w:val="4"/>
        </w:numPr>
        <w:spacing w:after="240"/>
        <w:rPr>
          <w:sz w:val="22"/>
          <w:szCs w:val="22"/>
        </w:rPr>
      </w:pPr>
      <w:r w:rsidRPr="0023209A">
        <w:rPr>
          <w:sz w:val="22"/>
          <w:szCs w:val="22"/>
        </w:rPr>
        <w:t xml:space="preserve">the correct side of the </w:t>
      </w:r>
      <w:r w:rsidR="00054620" w:rsidRPr="0023209A">
        <w:rPr>
          <w:sz w:val="22"/>
          <w:szCs w:val="22"/>
        </w:rPr>
        <w:t>river you should be</w:t>
      </w:r>
      <w:r w:rsidRPr="0023209A">
        <w:rPr>
          <w:sz w:val="22"/>
          <w:szCs w:val="22"/>
        </w:rPr>
        <w:t xml:space="preserve"> travelling in</w:t>
      </w:r>
      <w:r w:rsidR="00054620" w:rsidRPr="0023209A">
        <w:rPr>
          <w:sz w:val="22"/>
          <w:szCs w:val="22"/>
        </w:rPr>
        <w:t xml:space="preserve">, </w:t>
      </w:r>
    </w:p>
    <w:p w14:paraId="2B4F3330" w14:textId="77777777" w:rsidR="0023209A" w:rsidRDefault="00054620" w:rsidP="0023209A">
      <w:pPr>
        <w:pStyle w:val="ListParagraph"/>
        <w:numPr>
          <w:ilvl w:val="0"/>
          <w:numId w:val="4"/>
        </w:numPr>
        <w:spacing w:after="240"/>
        <w:rPr>
          <w:sz w:val="22"/>
          <w:szCs w:val="22"/>
        </w:rPr>
      </w:pPr>
      <w:r w:rsidRPr="0023209A">
        <w:rPr>
          <w:sz w:val="22"/>
          <w:szCs w:val="22"/>
        </w:rPr>
        <w:t>your</w:t>
      </w:r>
      <w:r w:rsidR="00D1386F" w:rsidRPr="0023209A">
        <w:rPr>
          <w:sz w:val="22"/>
          <w:szCs w:val="22"/>
        </w:rPr>
        <w:t xml:space="preserve"> best course to safely navigate </w:t>
      </w:r>
      <w:r w:rsidRPr="0023209A">
        <w:rPr>
          <w:sz w:val="22"/>
          <w:szCs w:val="22"/>
        </w:rPr>
        <w:t xml:space="preserve">the things you're aiming for, and those you </w:t>
      </w:r>
      <w:r w:rsidR="00D1386F" w:rsidRPr="0023209A">
        <w:rPr>
          <w:sz w:val="22"/>
          <w:szCs w:val="22"/>
        </w:rPr>
        <w:t>should avoid</w:t>
      </w:r>
      <w:r w:rsidR="0023209A">
        <w:rPr>
          <w:sz w:val="22"/>
          <w:szCs w:val="22"/>
        </w:rPr>
        <w:t>, and</w:t>
      </w:r>
    </w:p>
    <w:p w14:paraId="19A190CC" w14:textId="6CC439EB" w:rsidR="00054620" w:rsidRPr="0023209A" w:rsidRDefault="00054620" w:rsidP="0023209A">
      <w:pPr>
        <w:pStyle w:val="ListParagraph"/>
        <w:numPr>
          <w:ilvl w:val="0"/>
          <w:numId w:val="4"/>
        </w:numPr>
        <w:spacing w:after="240"/>
        <w:rPr>
          <w:sz w:val="22"/>
          <w:szCs w:val="22"/>
        </w:rPr>
      </w:pPr>
      <w:proofErr w:type="gramStart"/>
      <w:r w:rsidRPr="0023209A">
        <w:rPr>
          <w:sz w:val="22"/>
          <w:szCs w:val="22"/>
        </w:rPr>
        <w:t>have</w:t>
      </w:r>
      <w:proofErr w:type="gramEnd"/>
      <w:r w:rsidRPr="0023209A">
        <w:rPr>
          <w:sz w:val="22"/>
          <w:szCs w:val="22"/>
        </w:rPr>
        <w:t xml:space="preserve"> a</w:t>
      </w:r>
      <w:r w:rsidR="00D1386F" w:rsidRPr="0023209A">
        <w:rPr>
          <w:sz w:val="22"/>
          <w:szCs w:val="22"/>
        </w:rPr>
        <w:t xml:space="preserve"> basic understanding of what </w:t>
      </w:r>
      <w:r w:rsidRPr="0023209A">
        <w:rPr>
          <w:sz w:val="22"/>
          <w:szCs w:val="22"/>
        </w:rPr>
        <w:t>all these</w:t>
      </w:r>
      <w:r w:rsidR="00D1386F" w:rsidRPr="0023209A">
        <w:rPr>
          <w:sz w:val="22"/>
          <w:szCs w:val="22"/>
        </w:rPr>
        <w:t xml:space="preserve"> different b</w:t>
      </w:r>
      <w:r w:rsidRPr="0023209A">
        <w:rPr>
          <w:sz w:val="22"/>
          <w:szCs w:val="22"/>
        </w:rPr>
        <w:t>uoys and channel</w:t>
      </w:r>
      <w:r w:rsidR="00D1386F" w:rsidRPr="0023209A">
        <w:rPr>
          <w:sz w:val="22"/>
          <w:szCs w:val="22"/>
        </w:rPr>
        <w:t xml:space="preserve"> markers </w:t>
      </w:r>
      <w:r w:rsidRPr="0023209A">
        <w:rPr>
          <w:sz w:val="22"/>
          <w:szCs w:val="22"/>
        </w:rPr>
        <w:t xml:space="preserve">are </w:t>
      </w:r>
      <w:r w:rsidR="00D1386F" w:rsidRPr="0023209A">
        <w:rPr>
          <w:sz w:val="22"/>
          <w:szCs w:val="22"/>
        </w:rPr>
        <w:t>trying to tell you</w:t>
      </w:r>
      <w:r w:rsidRPr="0023209A">
        <w:rPr>
          <w:sz w:val="22"/>
          <w:szCs w:val="22"/>
        </w:rPr>
        <w:t>.</w:t>
      </w:r>
    </w:p>
    <w:p w14:paraId="040F0AAE" w14:textId="3EEEDB0A" w:rsidR="00054620" w:rsidRDefault="00054620" w:rsidP="00D1386F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Rod Maule: </w:t>
      </w:r>
      <w:r>
        <w:rPr>
          <w:sz w:val="22"/>
          <w:szCs w:val="22"/>
        </w:rPr>
        <w:t>I</w:t>
      </w:r>
      <w:r w:rsidR="00D1386F" w:rsidRPr="00D1386F">
        <w:rPr>
          <w:sz w:val="22"/>
          <w:szCs w:val="22"/>
        </w:rPr>
        <w:t xml:space="preserve">t seems like in the business that </w:t>
      </w:r>
      <w:r>
        <w:rPr>
          <w:sz w:val="22"/>
          <w:szCs w:val="22"/>
        </w:rPr>
        <w:t xml:space="preserve">it needs to really </w:t>
      </w:r>
      <w:proofErr w:type="gramStart"/>
      <w:r>
        <w:rPr>
          <w:sz w:val="22"/>
          <w:szCs w:val="22"/>
        </w:rPr>
        <w:t>be</w:t>
      </w:r>
      <w:proofErr w:type="gramEnd"/>
      <w:r w:rsidR="00D1386F" w:rsidRPr="00D1386F">
        <w:rPr>
          <w:sz w:val="22"/>
          <w:szCs w:val="22"/>
        </w:rPr>
        <w:t xml:space="preserve"> a total approach with all stakeholders </w:t>
      </w:r>
      <w:r>
        <w:rPr>
          <w:sz w:val="22"/>
          <w:szCs w:val="22"/>
        </w:rPr>
        <w:t>buying-in. So how do you in Transdev and you as the leader of the business, get the business engaged in that with our wider</w:t>
      </w:r>
      <w:r w:rsidR="00D1386F" w:rsidRPr="00D1386F">
        <w:rPr>
          <w:sz w:val="22"/>
          <w:szCs w:val="22"/>
        </w:rPr>
        <w:t xml:space="preserve"> stakeholders</w:t>
      </w:r>
      <w:r>
        <w:rPr>
          <w:sz w:val="22"/>
          <w:szCs w:val="22"/>
        </w:rPr>
        <w:t>?</w:t>
      </w:r>
      <w:r w:rsidR="0023209A">
        <w:rPr>
          <w:sz w:val="22"/>
          <w:szCs w:val="22"/>
        </w:rPr>
        <w:t xml:space="preserve">  </w:t>
      </w:r>
    </w:p>
    <w:p w14:paraId="4655DED5" w14:textId="77777777" w:rsidR="00054620" w:rsidRDefault="00054620" w:rsidP="00D1386F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Jonathan Metcalfe: </w:t>
      </w:r>
      <w:r>
        <w:rPr>
          <w:sz w:val="22"/>
          <w:szCs w:val="22"/>
        </w:rPr>
        <w:t>We</w:t>
      </w:r>
      <w:r w:rsidR="00D1386F" w:rsidRPr="00D1386F">
        <w:rPr>
          <w:sz w:val="22"/>
          <w:szCs w:val="22"/>
        </w:rPr>
        <w:t>l</w:t>
      </w:r>
      <w:r>
        <w:rPr>
          <w:sz w:val="22"/>
          <w:szCs w:val="22"/>
        </w:rPr>
        <w:t>l as</w:t>
      </w:r>
      <w:r w:rsidR="00D1386F" w:rsidRPr="00D1386F">
        <w:rPr>
          <w:sz w:val="22"/>
          <w:szCs w:val="22"/>
        </w:rPr>
        <w:t xml:space="preserve"> you say</w:t>
      </w:r>
      <w:r>
        <w:rPr>
          <w:sz w:val="22"/>
          <w:szCs w:val="22"/>
        </w:rPr>
        <w:t xml:space="preserve">, I mean </w:t>
      </w:r>
      <w:r w:rsidR="00D1386F" w:rsidRPr="00D1386F">
        <w:rPr>
          <w:sz w:val="22"/>
          <w:szCs w:val="22"/>
        </w:rPr>
        <w:t>we work in partnership with our clients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with our suppliers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with other industry partners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with the </w:t>
      </w:r>
      <w:r>
        <w:rPr>
          <w:sz w:val="22"/>
          <w:szCs w:val="22"/>
        </w:rPr>
        <w:t>safety</w:t>
      </w:r>
      <w:r w:rsidR="00D1386F" w:rsidRPr="00D1386F">
        <w:rPr>
          <w:sz w:val="22"/>
          <w:szCs w:val="22"/>
        </w:rPr>
        <w:t xml:space="preserve"> authorities</w:t>
      </w:r>
      <w:r>
        <w:rPr>
          <w:sz w:val="22"/>
          <w:szCs w:val="22"/>
        </w:rPr>
        <w:t>, with the public. S</w:t>
      </w:r>
      <w:r w:rsidR="00D1386F" w:rsidRPr="00D1386F">
        <w:rPr>
          <w:sz w:val="22"/>
          <w:szCs w:val="22"/>
        </w:rPr>
        <w:t>o</w:t>
      </w:r>
      <w:r>
        <w:rPr>
          <w:sz w:val="22"/>
          <w:szCs w:val="22"/>
        </w:rPr>
        <w:t>, we can't do it ourselves quite often. There's a lot we can do, but</w:t>
      </w:r>
      <w:r w:rsidR="00D1386F" w:rsidRPr="00D1386F">
        <w:rPr>
          <w:sz w:val="22"/>
          <w:szCs w:val="22"/>
        </w:rPr>
        <w:t xml:space="preserve"> </w:t>
      </w:r>
      <w:r>
        <w:rPr>
          <w:sz w:val="22"/>
          <w:szCs w:val="22"/>
        </w:rPr>
        <w:t>there's a lot that we</w:t>
      </w:r>
      <w:r w:rsidR="00D1386F" w:rsidRPr="00D1386F">
        <w:rPr>
          <w:sz w:val="22"/>
          <w:szCs w:val="22"/>
        </w:rPr>
        <w:t xml:space="preserve"> need to have the positive buy</w:t>
      </w:r>
      <w:r>
        <w:rPr>
          <w:sz w:val="22"/>
          <w:szCs w:val="22"/>
        </w:rPr>
        <w:t xml:space="preserve">-in and cooperation with </w:t>
      </w:r>
      <w:r w:rsidR="00D1386F" w:rsidRPr="00D1386F">
        <w:rPr>
          <w:sz w:val="22"/>
          <w:szCs w:val="22"/>
        </w:rPr>
        <w:t>all of our wider stakeholders</w:t>
      </w:r>
      <w:r>
        <w:rPr>
          <w:sz w:val="22"/>
          <w:szCs w:val="22"/>
        </w:rPr>
        <w:t>. So, there</w:t>
      </w:r>
      <w:r w:rsidR="00D1386F" w:rsidRPr="00D1386F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="00D1386F" w:rsidRPr="00D1386F">
        <w:rPr>
          <w:sz w:val="22"/>
          <w:szCs w:val="22"/>
        </w:rPr>
        <w:t xml:space="preserve"> many occasions where to make a change and to find ways of improving safety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it does require </w:t>
      </w:r>
      <w:r>
        <w:rPr>
          <w:sz w:val="22"/>
          <w:szCs w:val="22"/>
        </w:rPr>
        <w:t xml:space="preserve">an </w:t>
      </w:r>
      <w:r w:rsidR="00D1386F" w:rsidRPr="00D1386F">
        <w:rPr>
          <w:sz w:val="22"/>
          <w:szCs w:val="22"/>
        </w:rPr>
        <w:t xml:space="preserve">enormous </w:t>
      </w:r>
      <w:r>
        <w:rPr>
          <w:sz w:val="22"/>
          <w:szCs w:val="22"/>
        </w:rPr>
        <w:t>amount of</w:t>
      </w:r>
      <w:r w:rsidR="00D1386F" w:rsidRPr="00D1386F">
        <w:rPr>
          <w:sz w:val="22"/>
          <w:szCs w:val="22"/>
        </w:rPr>
        <w:t xml:space="preserve"> collaboration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discussion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education and quite often we can take a </w:t>
      </w:r>
      <w:r>
        <w:rPr>
          <w:sz w:val="22"/>
          <w:szCs w:val="22"/>
        </w:rPr>
        <w:t xml:space="preserve">lead in that by providing information, providing </w:t>
      </w:r>
      <w:r w:rsidR="00D1386F" w:rsidRPr="00D1386F">
        <w:rPr>
          <w:sz w:val="22"/>
          <w:szCs w:val="22"/>
        </w:rPr>
        <w:t xml:space="preserve">analysis and the details behind why </w:t>
      </w:r>
      <w:r>
        <w:rPr>
          <w:sz w:val="22"/>
          <w:szCs w:val="22"/>
        </w:rPr>
        <w:t>there's a need for</w:t>
      </w:r>
      <w:r w:rsidR="00D1386F" w:rsidRPr="00D1386F">
        <w:rPr>
          <w:sz w:val="22"/>
          <w:szCs w:val="22"/>
        </w:rPr>
        <w:t xml:space="preserve"> change</w:t>
      </w:r>
      <w:r>
        <w:rPr>
          <w:sz w:val="22"/>
          <w:szCs w:val="22"/>
        </w:rPr>
        <w:t>, and</w:t>
      </w:r>
      <w:r w:rsidR="00D1386F" w:rsidRPr="00D1386F">
        <w:rPr>
          <w:sz w:val="22"/>
          <w:szCs w:val="22"/>
        </w:rPr>
        <w:t xml:space="preserve"> quite often in terms of just a lot of research and industry best practice</w:t>
      </w:r>
      <w:r>
        <w:rPr>
          <w:sz w:val="22"/>
          <w:szCs w:val="22"/>
        </w:rPr>
        <w:t xml:space="preserve">, either in sort </w:t>
      </w:r>
      <w:r w:rsidR="00D1386F" w:rsidRPr="00D1386F">
        <w:rPr>
          <w:sz w:val="22"/>
          <w:szCs w:val="22"/>
        </w:rPr>
        <w:t>of the local area or even internationally</w:t>
      </w:r>
      <w:r>
        <w:rPr>
          <w:sz w:val="22"/>
          <w:szCs w:val="22"/>
        </w:rPr>
        <w:t>. And one of</w:t>
      </w:r>
      <w:r w:rsidR="00D1386F" w:rsidRPr="00D1386F">
        <w:rPr>
          <w:sz w:val="22"/>
          <w:szCs w:val="22"/>
        </w:rPr>
        <w:t xml:space="preserve"> the benefits of </w:t>
      </w:r>
      <w:r>
        <w:rPr>
          <w:sz w:val="22"/>
          <w:szCs w:val="22"/>
        </w:rPr>
        <w:t>being an international company is</w:t>
      </w:r>
      <w:r w:rsidR="00D1386F" w:rsidRPr="00D1386F">
        <w:rPr>
          <w:sz w:val="22"/>
          <w:szCs w:val="22"/>
        </w:rPr>
        <w:t xml:space="preserve"> that we can bring in international best practice and knowledge</w:t>
      </w:r>
      <w:r>
        <w:rPr>
          <w:sz w:val="22"/>
          <w:szCs w:val="22"/>
        </w:rPr>
        <w:t>.</w:t>
      </w:r>
    </w:p>
    <w:p w14:paraId="33245258" w14:textId="684B1ED2" w:rsidR="00054620" w:rsidRDefault="00054620" w:rsidP="00D1386F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Rod Maule: </w:t>
      </w:r>
      <w:r>
        <w:rPr>
          <w:sz w:val="22"/>
          <w:szCs w:val="22"/>
        </w:rPr>
        <w:t>I</w:t>
      </w:r>
      <w:r w:rsidR="00D1386F" w:rsidRPr="00D1386F">
        <w:rPr>
          <w:sz w:val="22"/>
          <w:szCs w:val="22"/>
        </w:rPr>
        <w:t xml:space="preserve">n particular </w:t>
      </w:r>
      <w:r>
        <w:rPr>
          <w:sz w:val="22"/>
          <w:szCs w:val="22"/>
        </w:rPr>
        <w:t xml:space="preserve">the </w:t>
      </w:r>
      <w:r w:rsidR="00D1386F" w:rsidRPr="00D1386F">
        <w:rPr>
          <w:sz w:val="22"/>
          <w:szCs w:val="22"/>
        </w:rPr>
        <w:t>safety function has evolved over the last few years</w:t>
      </w:r>
      <w:r w:rsidR="00EA3DDD">
        <w:rPr>
          <w:sz w:val="22"/>
          <w:szCs w:val="22"/>
        </w:rPr>
        <w:t>. C</w:t>
      </w:r>
      <w:r w:rsidR="00D1386F" w:rsidRPr="00D1386F">
        <w:rPr>
          <w:sz w:val="22"/>
          <w:szCs w:val="22"/>
        </w:rPr>
        <w:t xml:space="preserve">ould you maybe talk through how </w:t>
      </w:r>
      <w:r w:rsidR="003D3307">
        <w:rPr>
          <w:sz w:val="22"/>
          <w:szCs w:val="22"/>
        </w:rPr>
        <w:t xml:space="preserve">- </w:t>
      </w:r>
      <w:r w:rsidR="00D1386F" w:rsidRPr="00D1386F">
        <w:rPr>
          <w:sz w:val="22"/>
          <w:szCs w:val="22"/>
        </w:rPr>
        <w:t xml:space="preserve">what you've wanted from the safety </w:t>
      </w:r>
      <w:r>
        <w:rPr>
          <w:sz w:val="22"/>
          <w:szCs w:val="22"/>
        </w:rPr>
        <w:t>function and how tha</w:t>
      </w:r>
      <w:r w:rsidR="00D1386F" w:rsidRPr="00D1386F">
        <w:rPr>
          <w:sz w:val="22"/>
          <w:szCs w:val="22"/>
        </w:rPr>
        <w:t>t's changed over time</w:t>
      </w:r>
      <w:r w:rsidR="00EA3DDD">
        <w:rPr>
          <w:sz w:val="22"/>
          <w:szCs w:val="22"/>
        </w:rPr>
        <w:t xml:space="preserve">.  </w:t>
      </w:r>
    </w:p>
    <w:p w14:paraId="5EC9A798" w14:textId="677EF838" w:rsidR="00743A84" w:rsidRDefault="00054620" w:rsidP="00D1386F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Jonathan Metcalfe: </w:t>
      </w:r>
      <w:r w:rsidR="00743A84">
        <w:rPr>
          <w:sz w:val="22"/>
          <w:szCs w:val="22"/>
        </w:rPr>
        <w:t xml:space="preserve">We've been on a </w:t>
      </w:r>
      <w:r w:rsidR="00D1386F" w:rsidRPr="00D1386F">
        <w:rPr>
          <w:sz w:val="22"/>
          <w:szCs w:val="22"/>
        </w:rPr>
        <w:t xml:space="preserve">journey </w:t>
      </w:r>
      <w:r w:rsidR="00743A84">
        <w:rPr>
          <w:sz w:val="22"/>
          <w:szCs w:val="22"/>
        </w:rPr>
        <w:t>and</w:t>
      </w:r>
      <w:r w:rsidR="00D1386F" w:rsidRPr="00D1386F">
        <w:rPr>
          <w:sz w:val="22"/>
          <w:szCs w:val="22"/>
        </w:rPr>
        <w:t xml:space="preserve"> we started out </w:t>
      </w:r>
      <w:r w:rsidR="00743A84">
        <w:rPr>
          <w:sz w:val="22"/>
          <w:szCs w:val="22"/>
        </w:rPr>
        <w:t xml:space="preserve">sort of five or six years ago. At </w:t>
      </w:r>
      <w:r w:rsidR="00D1386F" w:rsidRPr="00D1386F">
        <w:rPr>
          <w:sz w:val="22"/>
          <w:szCs w:val="22"/>
        </w:rPr>
        <w:t>that time</w:t>
      </w:r>
      <w:r w:rsidR="00EA3DDD"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</w:t>
      </w:r>
      <w:r w:rsidR="00743A84">
        <w:rPr>
          <w:sz w:val="22"/>
          <w:szCs w:val="22"/>
        </w:rPr>
        <w:t xml:space="preserve">we </w:t>
      </w:r>
      <w:r w:rsidR="00D1386F" w:rsidRPr="00D1386F">
        <w:rPr>
          <w:sz w:val="22"/>
          <w:szCs w:val="22"/>
        </w:rPr>
        <w:t>em</w:t>
      </w:r>
      <w:r w:rsidR="00743A84">
        <w:rPr>
          <w:sz w:val="22"/>
          <w:szCs w:val="22"/>
        </w:rPr>
        <w:t>ployed about</w:t>
      </w:r>
      <w:r w:rsidR="00D1386F" w:rsidRPr="00D1386F">
        <w:rPr>
          <w:sz w:val="22"/>
          <w:szCs w:val="22"/>
        </w:rPr>
        <w:t xml:space="preserve"> 2</w:t>
      </w:r>
      <w:r w:rsidR="00743A84">
        <w:rPr>
          <w:sz w:val="22"/>
          <w:szCs w:val="22"/>
        </w:rPr>
        <w:t>,000 people. Now we are nearly three</w:t>
      </w:r>
      <w:r w:rsidR="00D1386F" w:rsidRPr="00D1386F">
        <w:rPr>
          <w:sz w:val="22"/>
          <w:szCs w:val="22"/>
        </w:rPr>
        <w:t xml:space="preserve"> times the size</w:t>
      </w:r>
      <w:r w:rsidR="00EA3DDD">
        <w:rPr>
          <w:sz w:val="22"/>
          <w:szCs w:val="22"/>
        </w:rPr>
        <w:t xml:space="preserve">. We’ve grown </w:t>
      </w:r>
      <w:r w:rsidR="00743A84">
        <w:rPr>
          <w:sz w:val="22"/>
          <w:szCs w:val="22"/>
        </w:rPr>
        <w:t xml:space="preserve">substantially. We're </w:t>
      </w:r>
      <w:r w:rsidR="00D1386F" w:rsidRPr="00D1386F">
        <w:rPr>
          <w:sz w:val="22"/>
          <w:szCs w:val="22"/>
        </w:rPr>
        <w:t>involved in operations pretty much throughout Australia an</w:t>
      </w:r>
      <w:r w:rsidR="003D3307">
        <w:rPr>
          <w:sz w:val="22"/>
          <w:szCs w:val="22"/>
        </w:rPr>
        <w:t>d New Zealand and the business</w:t>
      </w:r>
      <w:r w:rsidR="00D1386F" w:rsidRPr="00D1386F">
        <w:rPr>
          <w:sz w:val="22"/>
          <w:szCs w:val="22"/>
        </w:rPr>
        <w:t xml:space="preserve"> </w:t>
      </w:r>
      <w:r w:rsidR="00743A84">
        <w:rPr>
          <w:sz w:val="22"/>
          <w:szCs w:val="22"/>
        </w:rPr>
        <w:t>gets more and</w:t>
      </w:r>
      <w:r w:rsidR="00D1386F" w:rsidRPr="00D1386F">
        <w:rPr>
          <w:sz w:val="22"/>
          <w:szCs w:val="22"/>
        </w:rPr>
        <w:t xml:space="preserve"> more </w:t>
      </w:r>
      <w:r w:rsidR="00743A84">
        <w:rPr>
          <w:sz w:val="22"/>
          <w:szCs w:val="22"/>
        </w:rPr>
        <w:t>complicated</w:t>
      </w:r>
      <w:r w:rsidR="00D1386F" w:rsidRPr="00D1386F">
        <w:rPr>
          <w:sz w:val="22"/>
          <w:szCs w:val="22"/>
        </w:rPr>
        <w:t xml:space="preserve"> and </w:t>
      </w:r>
      <w:r w:rsidR="00743A84">
        <w:rPr>
          <w:sz w:val="22"/>
          <w:szCs w:val="22"/>
        </w:rPr>
        <w:t>in fact,</w:t>
      </w:r>
      <w:r w:rsidR="00D1386F" w:rsidRPr="00D1386F">
        <w:rPr>
          <w:sz w:val="22"/>
          <w:szCs w:val="22"/>
        </w:rPr>
        <w:t xml:space="preserve"> the expectations and </w:t>
      </w:r>
      <w:r w:rsidR="00743A84">
        <w:rPr>
          <w:sz w:val="22"/>
          <w:szCs w:val="22"/>
        </w:rPr>
        <w:t xml:space="preserve">the </w:t>
      </w:r>
      <w:r w:rsidR="00D1386F" w:rsidRPr="00D1386F">
        <w:rPr>
          <w:sz w:val="22"/>
          <w:szCs w:val="22"/>
        </w:rPr>
        <w:t xml:space="preserve">requirements </w:t>
      </w:r>
      <w:r w:rsidR="00743A84">
        <w:rPr>
          <w:sz w:val="22"/>
          <w:szCs w:val="22"/>
        </w:rPr>
        <w:t>get greater</w:t>
      </w:r>
      <w:r w:rsidR="00D1386F" w:rsidRPr="00D1386F">
        <w:rPr>
          <w:sz w:val="22"/>
          <w:szCs w:val="22"/>
        </w:rPr>
        <w:t xml:space="preserve"> and greater</w:t>
      </w:r>
      <w:r w:rsidR="00743A84">
        <w:rPr>
          <w:sz w:val="22"/>
          <w:szCs w:val="22"/>
        </w:rPr>
        <w:t>. So,</w:t>
      </w:r>
      <w:r w:rsidR="00D1386F" w:rsidRPr="00D1386F">
        <w:rPr>
          <w:sz w:val="22"/>
          <w:szCs w:val="22"/>
        </w:rPr>
        <w:t xml:space="preserve"> as part of that journey</w:t>
      </w:r>
      <w:r w:rsidR="00743A84">
        <w:rPr>
          <w:sz w:val="22"/>
          <w:szCs w:val="22"/>
        </w:rPr>
        <w:t>, as part of that</w:t>
      </w:r>
      <w:r w:rsidR="00D1386F" w:rsidRPr="00D1386F">
        <w:rPr>
          <w:sz w:val="22"/>
          <w:szCs w:val="22"/>
        </w:rPr>
        <w:t xml:space="preserve"> growth</w:t>
      </w:r>
      <w:r w:rsidR="003D3307"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then for me it's critical that </w:t>
      </w:r>
      <w:r w:rsidR="00743A84">
        <w:rPr>
          <w:sz w:val="22"/>
          <w:szCs w:val="22"/>
        </w:rPr>
        <w:t>we invest, continue</w:t>
      </w:r>
      <w:r w:rsidR="00D1386F" w:rsidRPr="00D1386F">
        <w:rPr>
          <w:sz w:val="22"/>
          <w:szCs w:val="22"/>
        </w:rPr>
        <w:t xml:space="preserve"> to invest</w:t>
      </w:r>
      <w:r w:rsidR="00743A84">
        <w:rPr>
          <w:sz w:val="22"/>
          <w:szCs w:val="22"/>
        </w:rPr>
        <w:t xml:space="preserve"> further and further in safety a</w:t>
      </w:r>
      <w:r w:rsidR="00D1386F" w:rsidRPr="00D1386F">
        <w:rPr>
          <w:sz w:val="22"/>
          <w:szCs w:val="22"/>
        </w:rPr>
        <w:t xml:space="preserve">nd that we strengthen our </w:t>
      </w:r>
      <w:r w:rsidR="00743A84">
        <w:rPr>
          <w:sz w:val="22"/>
          <w:szCs w:val="22"/>
        </w:rPr>
        <w:t>safety</w:t>
      </w:r>
      <w:r w:rsidR="00D1386F" w:rsidRPr="00D1386F">
        <w:rPr>
          <w:sz w:val="22"/>
          <w:szCs w:val="22"/>
        </w:rPr>
        <w:t xml:space="preserve"> focus</w:t>
      </w:r>
      <w:r w:rsidR="00743A84">
        <w:rPr>
          <w:sz w:val="22"/>
          <w:szCs w:val="22"/>
        </w:rPr>
        <w:t>.</w:t>
      </w:r>
      <w:r w:rsidR="00EA3DDD">
        <w:rPr>
          <w:sz w:val="22"/>
          <w:szCs w:val="22"/>
        </w:rPr>
        <w:t xml:space="preserve">  </w:t>
      </w:r>
    </w:p>
    <w:p w14:paraId="74AF3E83" w14:textId="3BB083AF" w:rsidR="00743A84" w:rsidRDefault="00743A84" w:rsidP="00D1386F">
      <w:pPr>
        <w:spacing w:after="240"/>
        <w:rPr>
          <w:sz w:val="22"/>
          <w:szCs w:val="22"/>
        </w:rPr>
      </w:pPr>
      <w:r>
        <w:rPr>
          <w:sz w:val="22"/>
          <w:szCs w:val="22"/>
        </w:rPr>
        <w:t>So, we've</w:t>
      </w:r>
      <w:r w:rsidR="00D1386F" w:rsidRPr="00D1386F">
        <w:rPr>
          <w:sz w:val="22"/>
          <w:szCs w:val="22"/>
        </w:rPr>
        <w:t xml:space="preserve"> been very fortunate in that we</w:t>
      </w:r>
      <w:r>
        <w:rPr>
          <w:sz w:val="22"/>
          <w:szCs w:val="22"/>
        </w:rPr>
        <w:t>'ve</w:t>
      </w:r>
      <w:r w:rsidR="00D1386F" w:rsidRPr="00D1386F">
        <w:rPr>
          <w:sz w:val="22"/>
          <w:szCs w:val="22"/>
        </w:rPr>
        <w:t xml:space="preserve"> </w:t>
      </w:r>
      <w:r>
        <w:rPr>
          <w:sz w:val="22"/>
          <w:szCs w:val="22"/>
        </w:rPr>
        <w:t>had</w:t>
      </w:r>
      <w:r w:rsidR="00D1386F" w:rsidRPr="00D1386F">
        <w:rPr>
          <w:sz w:val="22"/>
          <w:szCs w:val="22"/>
        </w:rPr>
        <w:t xml:space="preserve"> a number of very committed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very talented people helping along that journey and that's </w:t>
      </w:r>
      <w:r>
        <w:rPr>
          <w:sz w:val="22"/>
          <w:szCs w:val="22"/>
        </w:rPr>
        <w:t>got us</w:t>
      </w:r>
      <w:r w:rsidR="00D1386F" w:rsidRPr="00D1386F">
        <w:rPr>
          <w:sz w:val="22"/>
          <w:szCs w:val="22"/>
        </w:rPr>
        <w:t xml:space="preserve"> to where we got to</w:t>
      </w:r>
      <w:r w:rsidR="00AD58A2">
        <w:rPr>
          <w:sz w:val="22"/>
          <w:szCs w:val="22"/>
        </w:rPr>
        <w:t>.</w:t>
      </w:r>
      <w:r w:rsidR="00937618">
        <w:rPr>
          <w:sz w:val="22"/>
          <w:szCs w:val="22"/>
        </w:rPr>
        <w:t xml:space="preserve"> </w:t>
      </w:r>
      <w:r w:rsidR="00AD58A2">
        <w:rPr>
          <w:sz w:val="22"/>
          <w:szCs w:val="22"/>
        </w:rPr>
        <w:t>B</w:t>
      </w:r>
      <w:r>
        <w:rPr>
          <w:sz w:val="22"/>
          <w:szCs w:val="22"/>
        </w:rPr>
        <w:t>ut I and</w:t>
      </w:r>
      <w:r w:rsidR="00D1386F" w:rsidRPr="00D1386F">
        <w:rPr>
          <w:sz w:val="22"/>
          <w:szCs w:val="22"/>
        </w:rPr>
        <w:t xml:space="preserve"> my colleagues came to </w:t>
      </w:r>
      <w:r>
        <w:rPr>
          <w:sz w:val="22"/>
          <w:szCs w:val="22"/>
        </w:rPr>
        <w:t>a</w:t>
      </w:r>
      <w:r w:rsidR="00D1386F" w:rsidRPr="00D1386F">
        <w:rPr>
          <w:sz w:val="22"/>
          <w:szCs w:val="22"/>
        </w:rPr>
        <w:t xml:space="preserve"> view around about 18 months ago that for the next </w:t>
      </w:r>
      <w:r>
        <w:rPr>
          <w:sz w:val="22"/>
          <w:szCs w:val="22"/>
        </w:rPr>
        <w:t>st</w:t>
      </w:r>
      <w:r w:rsidR="00D1386F" w:rsidRPr="00D1386F">
        <w:rPr>
          <w:sz w:val="22"/>
          <w:szCs w:val="22"/>
        </w:rPr>
        <w:t>age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given basically </w:t>
      </w:r>
      <w:r>
        <w:rPr>
          <w:sz w:val="22"/>
          <w:szCs w:val="22"/>
        </w:rPr>
        <w:t xml:space="preserve">where we'd come from and where we're still hoping to go to, </w:t>
      </w:r>
      <w:r w:rsidR="00D1386F" w:rsidRPr="00D1386F">
        <w:rPr>
          <w:sz w:val="22"/>
          <w:szCs w:val="22"/>
        </w:rPr>
        <w:t>that we needed to go to the next level and that was really the basis behind the d</w:t>
      </w:r>
      <w:r>
        <w:rPr>
          <w:sz w:val="22"/>
          <w:szCs w:val="22"/>
        </w:rPr>
        <w:t>ecision to appoint a full-time Director of S</w:t>
      </w:r>
      <w:r w:rsidR="00D1386F" w:rsidRPr="00D1386F">
        <w:rPr>
          <w:sz w:val="22"/>
          <w:szCs w:val="22"/>
        </w:rPr>
        <w:t xml:space="preserve">afety at </w:t>
      </w:r>
      <w:r w:rsidR="004623EB">
        <w:rPr>
          <w:sz w:val="22"/>
          <w:szCs w:val="22"/>
        </w:rPr>
        <w:t xml:space="preserve">the </w:t>
      </w:r>
      <w:r w:rsidR="00D1386F" w:rsidRPr="00D1386F">
        <w:rPr>
          <w:sz w:val="22"/>
          <w:szCs w:val="22"/>
        </w:rPr>
        <w:t xml:space="preserve">executive level </w:t>
      </w:r>
      <w:r>
        <w:rPr>
          <w:sz w:val="22"/>
          <w:szCs w:val="22"/>
        </w:rPr>
        <w:t>to help</w:t>
      </w:r>
      <w:r w:rsidR="00D1386F" w:rsidRPr="00D1386F">
        <w:rPr>
          <w:sz w:val="22"/>
          <w:szCs w:val="22"/>
        </w:rPr>
        <w:t xml:space="preserve"> </w:t>
      </w:r>
      <w:r>
        <w:rPr>
          <w:sz w:val="22"/>
          <w:szCs w:val="22"/>
        </w:rPr>
        <w:t>myself and my colleagues to keep on driving s</w:t>
      </w:r>
      <w:r w:rsidR="00D1386F" w:rsidRPr="00D1386F">
        <w:rPr>
          <w:sz w:val="22"/>
          <w:szCs w:val="22"/>
        </w:rPr>
        <w:t>afety</w:t>
      </w:r>
      <w:r>
        <w:rPr>
          <w:sz w:val="22"/>
          <w:szCs w:val="22"/>
        </w:rPr>
        <w:t>, to keep</w:t>
      </w:r>
      <w:r w:rsidR="00D1386F" w:rsidRPr="00D1386F">
        <w:rPr>
          <w:sz w:val="22"/>
          <w:szCs w:val="22"/>
        </w:rPr>
        <w:t xml:space="preserve"> looking at areas where we can get better and to continue </w:t>
      </w:r>
      <w:r>
        <w:rPr>
          <w:sz w:val="22"/>
          <w:szCs w:val="22"/>
        </w:rPr>
        <w:t>to raise</w:t>
      </w:r>
      <w:r w:rsidR="00D1386F" w:rsidRPr="00D1386F">
        <w:rPr>
          <w:sz w:val="22"/>
          <w:szCs w:val="22"/>
        </w:rPr>
        <w:t xml:space="preserve"> the standard</w:t>
      </w:r>
      <w:r>
        <w:rPr>
          <w:sz w:val="22"/>
          <w:szCs w:val="22"/>
        </w:rPr>
        <w:t>. S</w:t>
      </w:r>
      <w:r w:rsidR="00D1386F" w:rsidRPr="00D1386F">
        <w:rPr>
          <w:sz w:val="22"/>
          <w:szCs w:val="22"/>
        </w:rPr>
        <w:t>o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it's been </w:t>
      </w:r>
      <w:r>
        <w:rPr>
          <w:sz w:val="22"/>
          <w:szCs w:val="22"/>
        </w:rPr>
        <w:t>a journey. The</w:t>
      </w:r>
      <w:r w:rsidR="00D1386F" w:rsidRPr="00D1386F">
        <w:rPr>
          <w:sz w:val="22"/>
          <w:szCs w:val="22"/>
        </w:rPr>
        <w:t xml:space="preserve"> journey continues</w:t>
      </w:r>
      <w:r>
        <w:rPr>
          <w:sz w:val="22"/>
          <w:szCs w:val="22"/>
        </w:rPr>
        <w:t xml:space="preserve"> but we're</w:t>
      </w:r>
      <w:r w:rsidR="00D1386F" w:rsidRPr="00D1386F">
        <w:rPr>
          <w:sz w:val="22"/>
          <w:szCs w:val="22"/>
        </w:rPr>
        <w:t xml:space="preserve"> </w:t>
      </w:r>
      <w:r>
        <w:rPr>
          <w:sz w:val="22"/>
          <w:szCs w:val="22"/>
        </w:rPr>
        <w:t>now a</w:t>
      </w:r>
      <w:r w:rsidR="00D1386F" w:rsidRPr="00D1386F">
        <w:rPr>
          <w:sz w:val="22"/>
          <w:szCs w:val="22"/>
        </w:rPr>
        <w:t xml:space="preserve"> big organisation and therefore we feel that </w:t>
      </w:r>
      <w:r>
        <w:rPr>
          <w:sz w:val="22"/>
          <w:szCs w:val="22"/>
        </w:rPr>
        <w:t xml:space="preserve">it </w:t>
      </w:r>
      <w:r w:rsidR="00D1386F" w:rsidRPr="00D1386F">
        <w:rPr>
          <w:sz w:val="22"/>
          <w:szCs w:val="22"/>
        </w:rPr>
        <w:t xml:space="preserve">really </w:t>
      </w:r>
      <w:r>
        <w:rPr>
          <w:sz w:val="22"/>
          <w:szCs w:val="22"/>
        </w:rPr>
        <w:t>needs that full-time presence at the</w:t>
      </w:r>
      <w:r w:rsidR="00D1386F" w:rsidRPr="00D1386F">
        <w:rPr>
          <w:sz w:val="22"/>
          <w:szCs w:val="22"/>
        </w:rPr>
        <w:t xml:space="preserve"> very senior level</w:t>
      </w:r>
      <w:r>
        <w:rPr>
          <w:sz w:val="22"/>
          <w:szCs w:val="22"/>
        </w:rPr>
        <w:t>.</w:t>
      </w:r>
    </w:p>
    <w:p w14:paraId="0CB1D0D9" w14:textId="77777777" w:rsidR="00743A84" w:rsidRDefault="00743A84" w:rsidP="00D1386F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Rod Maule: </w:t>
      </w:r>
      <w:r>
        <w:rPr>
          <w:sz w:val="22"/>
          <w:szCs w:val="22"/>
        </w:rPr>
        <w:t>What are the</w:t>
      </w:r>
      <w:r w:rsidR="00D1386F" w:rsidRPr="00D1386F">
        <w:rPr>
          <w:sz w:val="22"/>
          <w:szCs w:val="22"/>
        </w:rPr>
        <w:t xml:space="preserve"> success factors for </w:t>
      </w:r>
      <w:r>
        <w:rPr>
          <w:sz w:val="22"/>
          <w:szCs w:val="22"/>
        </w:rPr>
        <w:t>Transdev in</w:t>
      </w:r>
      <w:r w:rsidR="00D1386F" w:rsidRPr="00D1386F">
        <w:rPr>
          <w:sz w:val="22"/>
          <w:szCs w:val="22"/>
        </w:rPr>
        <w:t xml:space="preserve"> making sure that you bring </w:t>
      </w:r>
      <w:r>
        <w:rPr>
          <w:sz w:val="22"/>
          <w:szCs w:val="22"/>
        </w:rPr>
        <w:t>everyone with us on a safety journey when they've got a heritage that's quite different to our organisation?</w:t>
      </w:r>
    </w:p>
    <w:p w14:paraId="13B2C6BD" w14:textId="25264871" w:rsidR="00743A84" w:rsidRDefault="00743A84" w:rsidP="00D1386F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Jonathan Metcalfe: </w:t>
      </w:r>
      <w:r>
        <w:rPr>
          <w:sz w:val="22"/>
          <w:szCs w:val="22"/>
        </w:rPr>
        <w:t>Of course</w:t>
      </w:r>
      <w:r w:rsidR="00D1386F" w:rsidRPr="00D1386F">
        <w:rPr>
          <w:sz w:val="22"/>
          <w:szCs w:val="22"/>
        </w:rPr>
        <w:t xml:space="preserve"> </w:t>
      </w:r>
      <w:r>
        <w:rPr>
          <w:sz w:val="22"/>
          <w:szCs w:val="22"/>
        </w:rPr>
        <w:t>every organisation ha</w:t>
      </w:r>
      <w:r w:rsidR="00D1386F" w:rsidRPr="00D1386F">
        <w:rPr>
          <w:sz w:val="22"/>
          <w:szCs w:val="22"/>
        </w:rPr>
        <w:t xml:space="preserve">s </w:t>
      </w:r>
      <w:r>
        <w:rPr>
          <w:sz w:val="22"/>
          <w:szCs w:val="22"/>
        </w:rPr>
        <w:t>got a</w:t>
      </w:r>
      <w:r w:rsidR="00D1386F" w:rsidRPr="00D1386F">
        <w:rPr>
          <w:sz w:val="22"/>
          <w:szCs w:val="22"/>
        </w:rPr>
        <w:t xml:space="preserve"> different culture and generally </w:t>
      </w:r>
      <w:proofErr w:type="gramStart"/>
      <w:r w:rsidR="00AD58A2">
        <w:rPr>
          <w:sz w:val="22"/>
          <w:szCs w:val="22"/>
        </w:rPr>
        <w:t>have</w:t>
      </w:r>
      <w:proofErr w:type="gramEnd"/>
      <w:r w:rsidR="00AD58A2">
        <w:rPr>
          <w:sz w:val="22"/>
          <w:szCs w:val="22"/>
        </w:rPr>
        <w:t xml:space="preserve"> </w:t>
      </w:r>
      <w:r w:rsidR="00D1386F" w:rsidRPr="00D1386F">
        <w:rPr>
          <w:sz w:val="22"/>
          <w:szCs w:val="22"/>
        </w:rPr>
        <w:t xml:space="preserve">got </w:t>
      </w:r>
      <w:r>
        <w:rPr>
          <w:sz w:val="22"/>
          <w:szCs w:val="22"/>
        </w:rPr>
        <w:t>a</w:t>
      </w:r>
      <w:r w:rsidR="00D1386F" w:rsidRPr="00D1386F">
        <w:rPr>
          <w:sz w:val="22"/>
          <w:szCs w:val="22"/>
        </w:rPr>
        <w:t xml:space="preserve"> differen</w:t>
      </w:r>
      <w:r>
        <w:rPr>
          <w:sz w:val="22"/>
          <w:szCs w:val="22"/>
        </w:rPr>
        <w:t>t sort of</w:t>
      </w:r>
      <w:r w:rsidR="00D1386F" w:rsidRPr="00D1386F">
        <w:rPr>
          <w:sz w:val="22"/>
          <w:szCs w:val="22"/>
        </w:rPr>
        <w:t xml:space="preserve"> starting point in terms of </w:t>
      </w:r>
      <w:r w:rsidR="00AD58A2">
        <w:rPr>
          <w:sz w:val="22"/>
          <w:szCs w:val="22"/>
        </w:rPr>
        <w:t xml:space="preserve">their </w:t>
      </w:r>
      <w:r w:rsidR="00D1386F" w:rsidRPr="00D1386F">
        <w:rPr>
          <w:sz w:val="22"/>
          <w:szCs w:val="22"/>
        </w:rPr>
        <w:t>safety culture</w:t>
      </w:r>
      <w:r w:rsidR="00AD58A2">
        <w:rPr>
          <w:sz w:val="22"/>
          <w:szCs w:val="22"/>
        </w:rPr>
        <w:t>. A</w:t>
      </w:r>
      <w:r w:rsidR="00D1386F" w:rsidRPr="00D1386F">
        <w:rPr>
          <w:sz w:val="22"/>
          <w:szCs w:val="22"/>
        </w:rPr>
        <w:t xml:space="preserve">nd </w:t>
      </w:r>
      <w:r>
        <w:rPr>
          <w:sz w:val="22"/>
          <w:szCs w:val="22"/>
        </w:rPr>
        <w:t>as you</w:t>
      </w:r>
      <w:r w:rsidR="00D1386F" w:rsidRPr="00D1386F">
        <w:rPr>
          <w:sz w:val="22"/>
          <w:szCs w:val="22"/>
        </w:rPr>
        <w:t xml:space="preserve"> say</w:t>
      </w:r>
      <w:r>
        <w:rPr>
          <w:sz w:val="22"/>
          <w:szCs w:val="22"/>
        </w:rPr>
        <w:t>, we've</w:t>
      </w:r>
      <w:r w:rsidR="00D1386F" w:rsidRPr="00D1386F">
        <w:rPr>
          <w:sz w:val="22"/>
          <w:szCs w:val="22"/>
        </w:rPr>
        <w:t xml:space="preserve"> </w:t>
      </w:r>
      <w:r>
        <w:rPr>
          <w:sz w:val="22"/>
          <w:szCs w:val="22"/>
        </w:rPr>
        <w:t>been</w:t>
      </w:r>
      <w:r w:rsidR="00D1386F" w:rsidRPr="00D1386F">
        <w:rPr>
          <w:sz w:val="22"/>
          <w:szCs w:val="22"/>
        </w:rPr>
        <w:t xml:space="preserve"> involved in integrating a number of new businesses or existing businesses</w:t>
      </w:r>
      <w:r>
        <w:rPr>
          <w:sz w:val="22"/>
          <w:szCs w:val="22"/>
        </w:rPr>
        <w:t xml:space="preserve"> but</w:t>
      </w:r>
      <w:r w:rsidR="00D1386F" w:rsidRPr="00D138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into the Transdev </w:t>
      </w:r>
      <w:r w:rsidR="00D1386F" w:rsidRPr="00D1386F">
        <w:rPr>
          <w:sz w:val="22"/>
          <w:szCs w:val="22"/>
        </w:rPr>
        <w:t xml:space="preserve">family and </w:t>
      </w:r>
      <w:r>
        <w:rPr>
          <w:sz w:val="22"/>
          <w:szCs w:val="22"/>
        </w:rPr>
        <w:t xml:space="preserve">as you say, </w:t>
      </w:r>
      <w:r w:rsidR="00D1386F" w:rsidRPr="00D1386F">
        <w:rPr>
          <w:sz w:val="22"/>
          <w:szCs w:val="22"/>
        </w:rPr>
        <w:t xml:space="preserve">quite often they have a different starting point from a </w:t>
      </w:r>
      <w:r>
        <w:rPr>
          <w:sz w:val="22"/>
          <w:szCs w:val="22"/>
        </w:rPr>
        <w:t>safety culture</w:t>
      </w:r>
      <w:r w:rsidR="00D1386F" w:rsidRPr="00D1386F">
        <w:rPr>
          <w:sz w:val="22"/>
          <w:szCs w:val="22"/>
        </w:rPr>
        <w:t xml:space="preserve"> perspective</w:t>
      </w:r>
      <w:r>
        <w:rPr>
          <w:sz w:val="22"/>
          <w:szCs w:val="22"/>
        </w:rPr>
        <w:t xml:space="preserve">. </w:t>
      </w:r>
    </w:p>
    <w:p w14:paraId="47BF93F9" w14:textId="024F8166" w:rsidR="00743A84" w:rsidRDefault="00743A84" w:rsidP="00D1386F">
      <w:pPr>
        <w:spacing w:after="240"/>
        <w:rPr>
          <w:sz w:val="22"/>
          <w:szCs w:val="22"/>
        </w:rPr>
      </w:pPr>
      <w:r>
        <w:rPr>
          <w:sz w:val="22"/>
          <w:szCs w:val="22"/>
        </w:rPr>
        <w:t>The</w:t>
      </w:r>
      <w:r w:rsidR="00D1386F" w:rsidRPr="00D1386F">
        <w:rPr>
          <w:sz w:val="22"/>
          <w:szCs w:val="22"/>
        </w:rPr>
        <w:t xml:space="preserve"> first thing we do is really try to benchmark where they are</w:t>
      </w:r>
      <w:r w:rsidR="00AD58A2">
        <w:rPr>
          <w:sz w:val="22"/>
          <w:szCs w:val="22"/>
        </w:rPr>
        <w:t>. S</w:t>
      </w:r>
      <w:r>
        <w:rPr>
          <w:sz w:val="22"/>
          <w:szCs w:val="22"/>
        </w:rPr>
        <w:t>o do some sort of</w:t>
      </w:r>
      <w:r w:rsidR="00D1386F" w:rsidRPr="00D1386F">
        <w:rPr>
          <w:sz w:val="22"/>
          <w:szCs w:val="22"/>
        </w:rPr>
        <w:t xml:space="preserve"> </w:t>
      </w:r>
      <w:r>
        <w:rPr>
          <w:sz w:val="22"/>
          <w:szCs w:val="22"/>
        </w:rPr>
        <w:t>audit to</w:t>
      </w:r>
      <w:r w:rsidR="00D1386F" w:rsidRPr="00D1386F">
        <w:rPr>
          <w:sz w:val="22"/>
          <w:szCs w:val="22"/>
        </w:rPr>
        <w:t xml:space="preserve"> understand what is the</w:t>
      </w:r>
      <w:r>
        <w:rPr>
          <w:sz w:val="22"/>
          <w:szCs w:val="22"/>
        </w:rPr>
        <w:t>ir</w:t>
      </w:r>
      <w:r w:rsidR="00D1386F" w:rsidRPr="00D1386F">
        <w:rPr>
          <w:sz w:val="22"/>
          <w:szCs w:val="22"/>
        </w:rPr>
        <w:t xml:space="preserve"> position</w:t>
      </w:r>
      <w:r w:rsidR="00AD58A2">
        <w:rPr>
          <w:sz w:val="22"/>
          <w:szCs w:val="22"/>
        </w:rPr>
        <w:t>. A</w:t>
      </w:r>
      <w:r w:rsidR="00D1386F" w:rsidRPr="00D1386F">
        <w:rPr>
          <w:sz w:val="22"/>
          <w:szCs w:val="22"/>
        </w:rPr>
        <w:t>nd generally like everything in life</w:t>
      </w:r>
      <w:r>
        <w:rPr>
          <w:sz w:val="22"/>
          <w:szCs w:val="22"/>
        </w:rPr>
        <w:t>, it's usually not the most successful</w:t>
      </w:r>
      <w:r w:rsidR="00D1386F" w:rsidRPr="00D1386F">
        <w:rPr>
          <w:sz w:val="22"/>
          <w:szCs w:val="22"/>
        </w:rPr>
        <w:t xml:space="preserve"> thing to just </w:t>
      </w:r>
      <w:r>
        <w:rPr>
          <w:sz w:val="22"/>
          <w:szCs w:val="22"/>
        </w:rPr>
        <w:t>go in and</w:t>
      </w:r>
      <w:r w:rsidR="00D1386F" w:rsidRPr="00D1386F">
        <w:rPr>
          <w:sz w:val="22"/>
          <w:szCs w:val="22"/>
        </w:rPr>
        <w:t xml:space="preserve"> </w:t>
      </w:r>
      <w:r>
        <w:rPr>
          <w:sz w:val="22"/>
          <w:szCs w:val="22"/>
        </w:rPr>
        <w:t>tell</w:t>
      </w:r>
      <w:r w:rsidR="00D1386F" w:rsidRPr="00D1386F">
        <w:rPr>
          <w:sz w:val="22"/>
          <w:szCs w:val="22"/>
        </w:rPr>
        <w:t xml:space="preserve"> people to change because </w:t>
      </w:r>
      <w:r>
        <w:rPr>
          <w:sz w:val="22"/>
          <w:szCs w:val="22"/>
        </w:rPr>
        <w:t>unless they know why</w:t>
      </w:r>
      <w:r w:rsidR="00D1386F" w:rsidRPr="00D1386F">
        <w:rPr>
          <w:sz w:val="22"/>
          <w:szCs w:val="22"/>
        </w:rPr>
        <w:t xml:space="preserve"> you</w:t>
      </w:r>
      <w:r>
        <w:rPr>
          <w:sz w:val="22"/>
          <w:szCs w:val="22"/>
        </w:rPr>
        <w:t>'re</w:t>
      </w:r>
      <w:r w:rsidR="00D1386F" w:rsidRPr="00D1386F">
        <w:rPr>
          <w:sz w:val="22"/>
          <w:szCs w:val="22"/>
        </w:rPr>
        <w:t xml:space="preserve"> asking them to change </w:t>
      </w:r>
      <w:r>
        <w:rPr>
          <w:sz w:val="22"/>
          <w:szCs w:val="22"/>
        </w:rPr>
        <w:t xml:space="preserve">and </w:t>
      </w:r>
      <w:r w:rsidR="00D1386F" w:rsidRPr="00D1386F">
        <w:rPr>
          <w:sz w:val="22"/>
          <w:szCs w:val="22"/>
        </w:rPr>
        <w:t>what success looks like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it's </w:t>
      </w:r>
      <w:r>
        <w:rPr>
          <w:sz w:val="22"/>
          <w:szCs w:val="22"/>
        </w:rPr>
        <w:t>rarely</w:t>
      </w:r>
      <w:r w:rsidR="00AD58A2">
        <w:rPr>
          <w:sz w:val="22"/>
          <w:szCs w:val="22"/>
        </w:rPr>
        <w:t>, rarely</w:t>
      </w:r>
      <w:r>
        <w:rPr>
          <w:sz w:val="22"/>
          <w:szCs w:val="22"/>
        </w:rPr>
        <w:t xml:space="preserve"> successful. S</w:t>
      </w:r>
      <w:r w:rsidR="00D1386F" w:rsidRPr="00D1386F">
        <w:rPr>
          <w:sz w:val="22"/>
          <w:szCs w:val="22"/>
        </w:rPr>
        <w:t>o</w:t>
      </w:r>
      <w:r>
        <w:rPr>
          <w:sz w:val="22"/>
          <w:szCs w:val="22"/>
        </w:rPr>
        <w:t xml:space="preserve">, what </w:t>
      </w:r>
      <w:r w:rsidR="00D1386F" w:rsidRPr="00D1386F">
        <w:rPr>
          <w:sz w:val="22"/>
          <w:szCs w:val="22"/>
        </w:rPr>
        <w:t xml:space="preserve">we try to do is to work with them to </w:t>
      </w:r>
      <w:r>
        <w:rPr>
          <w:sz w:val="22"/>
          <w:szCs w:val="22"/>
        </w:rPr>
        <w:t xml:space="preserve">really put a </w:t>
      </w:r>
      <w:r w:rsidR="00D1386F" w:rsidRPr="00D1386F">
        <w:rPr>
          <w:sz w:val="22"/>
          <w:szCs w:val="22"/>
        </w:rPr>
        <w:t xml:space="preserve">plan together about how we want to shape the </w:t>
      </w:r>
      <w:r>
        <w:rPr>
          <w:sz w:val="22"/>
          <w:szCs w:val="22"/>
        </w:rPr>
        <w:t>safety culture</w:t>
      </w:r>
      <w:r w:rsidR="00D1386F" w:rsidRPr="00D1386F">
        <w:rPr>
          <w:sz w:val="22"/>
          <w:szCs w:val="22"/>
        </w:rPr>
        <w:t xml:space="preserve"> going forw</w:t>
      </w:r>
      <w:r>
        <w:rPr>
          <w:sz w:val="22"/>
          <w:szCs w:val="22"/>
        </w:rPr>
        <w:t>ard and where we feel there's</w:t>
      </w:r>
      <w:r w:rsidR="00D1386F" w:rsidRPr="00D1386F">
        <w:rPr>
          <w:sz w:val="22"/>
          <w:szCs w:val="22"/>
        </w:rPr>
        <w:t xml:space="preserve"> a need to make changes and hopefully improve</w:t>
      </w:r>
      <w:r>
        <w:rPr>
          <w:sz w:val="22"/>
          <w:szCs w:val="22"/>
        </w:rPr>
        <w:t>. And</w:t>
      </w:r>
      <w:r w:rsidR="00D1386F" w:rsidRPr="00D1386F">
        <w:rPr>
          <w:sz w:val="22"/>
          <w:szCs w:val="22"/>
        </w:rPr>
        <w:t xml:space="preserve"> what I</w:t>
      </w:r>
      <w:r>
        <w:rPr>
          <w:sz w:val="22"/>
          <w:szCs w:val="22"/>
        </w:rPr>
        <w:t>'ve</w:t>
      </w:r>
      <w:r w:rsidR="00D1386F" w:rsidRPr="00D1386F">
        <w:rPr>
          <w:sz w:val="22"/>
          <w:szCs w:val="22"/>
        </w:rPr>
        <w:t xml:space="preserve"> found in life is that because pretty much everybody cares about safety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every single person has got some sort of reason to </w:t>
      </w:r>
      <w:r>
        <w:rPr>
          <w:sz w:val="22"/>
          <w:szCs w:val="22"/>
        </w:rPr>
        <w:t>actually be</w:t>
      </w:r>
      <w:r w:rsidR="00D1386F" w:rsidRPr="00D1386F">
        <w:rPr>
          <w:sz w:val="22"/>
          <w:szCs w:val="22"/>
        </w:rPr>
        <w:t xml:space="preserve"> positive about </w:t>
      </w:r>
      <w:r>
        <w:rPr>
          <w:sz w:val="22"/>
          <w:szCs w:val="22"/>
        </w:rPr>
        <w:t>a</w:t>
      </w:r>
      <w:r w:rsidR="00D1386F" w:rsidRPr="00D1386F">
        <w:rPr>
          <w:sz w:val="22"/>
          <w:szCs w:val="22"/>
        </w:rPr>
        <w:t xml:space="preserve"> safety environment</w:t>
      </w:r>
      <w:r>
        <w:rPr>
          <w:sz w:val="22"/>
          <w:szCs w:val="22"/>
        </w:rPr>
        <w:t>, the</w:t>
      </w:r>
      <w:r w:rsidR="00D1386F" w:rsidRPr="00D1386F">
        <w:rPr>
          <w:sz w:val="22"/>
          <w:szCs w:val="22"/>
        </w:rPr>
        <w:t>n actually once you can hopefully translate that and create some enthusiasm</w:t>
      </w:r>
      <w:r>
        <w:rPr>
          <w:sz w:val="22"/>
          <w:szCs w:val="22"/>
        </w:rPr>
        <w:t>, things start to happen</w:t>
      </w:r>
      <w:r w:rsidR="00D1386F" w:rsidRPr="00D1386F">
        <w:rPr>
          <w:sz w:val="22"/>
          <w:szCs w:val="22"/>
        </w:rPr>
        <w:t xml:space="preserve"> </w:t>
      </w:r>
      <w:r>
        <w:rPr>
          <w:sz w:val="22"/>
          <w:szCs w:val="22"/>
        </w:rPr>
        <w:t>very,</w:t>
      </w:r>
      <w:r w:rsidR="00D1386F" w:rsidRPr="00D1386F">
        <w:rPr>
          <w:sz w:val="22"/>
          <w:szCs w:val="22"/>
        </w:rPr>
        <w:t xml:space="preserve"> very quickly and i</w:t>
      </w:r>
      <w:r>
        <w:rPr>
          <w:sz w:val="22"/>
          <w:szCs w:val="22"/>
        </w:rPr>
        <w:t>t'</w:t>
      </w:r>
      <w:r w:rsidR="00D1386F" w:rsidRPr="00D1386F">
        <w:rPr>
          <w:sz w:val="22"/>
          <w:szCs w:val="22"/>
        </w:rPr>
        <w:t>s probably one of the easiest things to start to shape and encourage people to change</w:t>
      </w:r>
      <w:r>
        <w:rPr>
          <w:sz w:val="22"/>
          <w:szCs w:val="22"/>
        </w:rPr>
        <w:t>.</w:t>
      </w:r>
    </w:p>
    <w:p w14:paraId="3B4E5754" w14:textId="343EDA50" w:rsidR="00743A84" w:rsidRDefault="00743A84" w:rsidP="00D1386F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Rod Maule: </w:t>
      </w:r>
      <w:r>
        <w:rPr>
          <w:sz w:val="22"/>
          <w:szCs w:val="22"/>
        </w:rPr>
        <w:t>One</w:t>
      </w:r>
      <w:r w:rsidR="00D1386F" w:rsidRPr="00D1386F">
        <w:rPr>
          <w:sz w:val="22"/>
          <w:szCs w:val="22"/>
        </w:rPr>
        <w:t xml:space="preserve"> of the things </w:t>
      </w:r>
      <w:r>
        <w:rPr>
          <w:sz w:val="22"/>
          <w:szCs w:val="22"/>
        </w:rPr>
        <w:t>I've noticed since you've been in the</w:t>
      </w:r>
      <w:r w:rsidR="00D1386F" w:rsidRPr="00D1386F">
        <w:rPr>
          <w:sz w:val="22"/>
          <w:szCs w:val="22"/>
        </w:rPr>
        <w:t xml:space="preserve"> business is </w:t>
      </w:r>
      <w:proofErr w:type="gramStart"/>
      <w:r w:rsidR="00D1386F" w:rsidRPr="00D1386F">
        <w:rPr>
          <w:sz w:val="22"/>
          <w:szCs w:val="22"/>
        </w:rPr>
        <w:t>you</w:t>
      </w:r>
      <w:r>
        <w:rPr>
          <w:sz w:val="22"/>
          <w:szCs w:val="22"/>
        </w:rPr>
        <w:t>'</w:t>
      </w:r>
      <w:r w:rsidR="00D1386F" w:rsidRPr="00D1386F">
        <w:rPr>
          <w:sz w:val="22"/>
          <w:szCs w:val="22"/>
        </w:rPr>
        <w:t>r</w:t>
      </w:r>
      <w:r>
        <w:rPr>
          <w:sz w:val="22"/>
          <w:szCs w:val="22"/>
        </w:rPr>
        <w:t>e a</w:t>
      </w:r>
      <w:r w:rsidR="00D1386F" w:rsidRPr="00D1386F">
        <w:rPr>
          <w:sz w:val="22"/>
          <w:szCs w:val="22"/>
        </w:rPr>
        <w:t xml:space="preserve"> really strong advocate</w:t>
      </w:r>
      <w:proofErr w:type="gramEnd"/>
      <w:r w:rsidR="00D1386F" w:rsidRPr="00D1386F">
        <w:rPr>
          <w:sz w:val="22"/>
          <w:szCs w:val="22"/>
        </w:rPr>
        <w:t xml:space="preserve"> for </w:t>
      </w:r>
      <w:r>
        <w:rPr>
          <w:sz w:val="22"/>
          <w:szCs w:val="22"/>
        </w:rPr>
        <w:t>a balanced scorecard approach, safety</w:t>
      </w:r>
      <w:r w:rsidR="00D1386F" w:rsidRPr="00D1386F">
        <w:rPr>
          <w:sz w:val="22"/>
          <w:szCs w:val="22"/>
        </w:rPr>
        <w:t xml:space="preserve"> </w:t>
      </w:r>
      <w:r>
        <w:rPr>
          <w:sz w:val="22"/>
          <w:szCs w:val="22"/>
        </w:rPr>
        <w:t>being</w:t>
      </w:r>
      <w:r w:rsidR="00D1386F" w:rsidRPr="00D1386F">
        <w:rPr>
          <w:sz w:val="22"/>
          <w:szCs w:val="22"/>
        </w:rPr>
        <w:t xml:space="preserve"> an important element</w:t>
      </w:r>
      <w:r>
        <w:rPr>
          <w:sz w:val="22"/>
          <w:szCs w:val="22"/>
        </w:rPr>
        <w:t xml:space="preserve"> in that. Could you talk about</w:t>
      </w:r>
      <w:r w:rsidR="00D1386F" w:rsidRPr="00D1386F">
        <w:rPr>
          <w:sz w:val="22"/>
          <w:szCs w:val="22"/>
        </w:rPr>
        <w:t xml:space="preserve"> what that passion</w:t>
      </w:r>
      <w:r>
        <w:rPr>
          <w:sz w:val="22"/>
          <w:szCs w:val="22"/>
        </w:rPr>
        <w:t>'</w:t>
      </w:r>
      <w:r w:rsidR="00D1386F" w:rsidRPr="00D1386F">
        <w:rPr>
          <w:sz w:val="22"/>
          <w:szCs w:val="22"/>
        </w:rPr>
        <w:t xml:space="preserve">s come from and why you believe that </w:t>
      </w:r>
      <w:r>
        <w:rPr>
          <w:sz w:val="22"/>
          <w:szCs w:val="22"/>
        </w:rPr>
        <w:t>a balanced</w:t>
      </w:r>
      <w:r w:rsidR="00D1386F" w:rsidRPr="00D1386F">
        <w:rPr>
          <w:sz w:val="22"/>
          <w:szCs w:val="22"/>
        </w:rPr>
        <w:t xml:space="preserve"> scorecard approach </w:t>
      </w:r>
      <w:r>
        <w:rPr>
          <w:sz w:val="22"/>
          <w:szCs w:val="22"/>
        </w:rPr>
        <w:t>is so</w:t>
      </w:r>
      <w:r w:rsidR="00D1386F" w:rsidRPr="00D1386F">
        <w:rPr>
          <w:sz w:val="22"/>
          <w:szCs w:val="22"/>
        </w:rPr>
        <w:t xml:space="preserve"> important to the </w:t>
      </w:r>
      <w:proofErr w:type="gramStart"/>
      <w:r w:rsidR="00D1386F" w:rsidRPr="00D1386F">
        <w:rPr>
          <w:sz w:val="22"/>
          <w:szCs w:val="22"/>
        </w:rPr>
        <w:t>business</w:t>
      </w:r>
      <w:r w:rsidR="00AD58A2">
        <w:rPr>
          <w:sz w:val="22"/>
          <w:szCs w:val="22"/>
        </w:rPr>
        <w:t>.</w:t>
      </w:r>
      <w:proofErr w:type="gramEnd"/>
    </w:p>
    <w:p w14:paraId="6DBDC196" w14:textId="3F23D69C" w:rsidR="00AD58A2" w:rsidRDefault="00743A84" w:rsidP="00D1386F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Jonathan Metcalfe: </w:t>
      </w:r>
      <w:r>
        <w:rPr>
          <w:sz w:val="22"/>
          <w:szCs w:val="22"/>
        </w:rPr>
        <w:t>W</w:t>
      </w:r>
      <w:r w:rsidR="00D1386F" w:rsidRPr="00D1386F">
        <w:rPr>
          <w:sz w:val="22"/>
          <w:szCs w:val="22"/>
        </w:rPr>
        <w:t>ell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I think simply for me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for a business to be successful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indeed any organisation to be successful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</w:t>
      </w:r>
      <w:proofErr w:type="gramStart"/>
      <w:r w:rsidR="00D1386F" w:rsidRPr="00D1386F">
        <w:rPr>
          <w:sz w:val="22"/>
          <w:szCs w:val="22"/>
        </w:rPr>
        <w:t>then</w:t>
      </w:r>
      <w:proofErr w:type="gramEnd"/>
      <w:r w:rsidR="00D1386F" w:rsidRPr="00D1386F">
        <w:rPr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 w:rsidR="00D1386F" w:rsidRPr="00D1386F">
        <w:rPr>
          <w:sz w:val="22"/>
          <w:szCs w:val="22"/>
        </w:rPr>
        <w:t xml:space="preserve"> needs to really make sure that it's paying equal attention to all </w:t>
      </w:r>
      <w:r>
        <w:rPr>
          <w:sz w:val="22"/>
          <w:szCs w:val="22"/>
        </w:rPr>
        <w:t xml:space="preserve">of </w:t>
      </w:r>
      <w:r w:rsidR="00D1386F" w:rsidRPr="00D1386F">
        <w:rPr>
          <w:sz w:val="22"/>
          <w:szCs w:val="22"/>
        </w:rPr>
        <w:t xml:space="preserve">the important components of what </w:t>
      </w:r>
      <w:r w:rsidR="00AD58A2">
        <w:rPr>
          <w:sz w:val="22"/>
          <w:szCs w:val="22"/>
        </w:rPr>
        <w:t xml:space="preserve">is </w:t>
      </w:r>
      <w:r w:rsidR="00D1386F" w:rsidRPr="00D1386F">
        <w:rPr>
          <w:sz w:val="22"/>
          <w:szCs w:val="22"/>
        </w:rPr>
        <w:t>there to do</w:t>
      </w:r>
      <w:r>
        <w:rPr>
          <w:sz w:val="22"/>
          <w:szCs w:val="22"/>
        </w:rPr>
        <w:t>. S</w:t>
      </w:r>
      <w:r w:rsidR="00D1386F" w:rsidRPr="00D1386F">
        <w:rPr>
          <w:sz w:val="22"/>
          <w:szCs w:val="22"/>
        </w:rPr>
        <w:t>o for us</w:t>
      </w:r>
      <w:r w:rsidR="00AD58A2">
        <w:rPr>
          <w:sz w:val="22"/>
          <w:szCs w:val="22"/>
        </w:rPr>
        <w:t>,</w:t>
      </w:r>
      <w:r>
        <w:rPr>
          <w:sz w:val="22"/>
          <w:szCs w:val="22"/>
        </w:rPr>
        <w:t xml:space="preserve"> we're there</w:t>
      </w:r>
      <w:r w:rsidR="00D1386F" w:rsidRPr="00D1386F">
        <w:rPr>
          <w:sz w:val="22"/>
          <w:szCs w:val="22"/>
        </w:rPr>
        <w:t xml:space="preserve"> to provide operations on a daily basis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be </w:t>
      </w:r>
      <w:r>
        <w:rPr>
          <w:sz w:val="22"/>
          <w:szCs w:val="22"/>
        </w:rPr>
        <w:t>they</w:t>
      </w:r>
      <w:r w:rsidR="00D1386F" w:rsidRPr="00D1386F">
        <w:rPr>
          <w:sz w:val="22"/>
          <w:szCs w:val="22"/>
        </w:rPr>
        <w:t xml:space="preserve"> bus operations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ferries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rail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</w:t>
      </w:r>
      <w:proofErr w:type="gramStart"/>
      <w:r w:rsidR="00AD58A2">
        <w:rPr>
          <w:sz w:val="22"/>
          <w:szCs w:val="22"/>
        </w:rPr>
        <w:t>light</w:t>
      </w:r>
      <w:proofErr w:type="gramEnd"/>
      <w:r w:rsidR="00AD58A2">
        <w:rPr>
          <w:sz w:val="22"/>
          <w:szCs w:val="22"/>
        </w:rPr>
        <w:t xml:space="preserve"> rail:</w:t>
      </w:r>
    </w:p>
    <w:p w14:paraId="07037A86" w14:textId="77777777" w:rsidR="00AD58A2" w:rsidRDefault="00743A84" w:rsidP="00AD58A2">
      <w:pPr>
        <w:pStyle w:val="ListParagraph"/>
        <w:numPr>
          <w:ilvl w:val="0"/>
          <w:numId w:val="5"/>
        </w:numPr>
        <w:spacing w:after="240"/>
        <w:rPr>
          <w:sz w:val="22"/>
          <w:szCs w:val="22"/>
        </w:rPr>
      </w:pPr>
      <w:r w:rsidRPr="00AD58A2">
        <w:rPr>
          <w:sz w:val="22"/>
          <w:szCs w:val="22"/>
        </w:rPr>
        <w:t>We are there</w:t>
      </w:r>
      <w:r w:rsidR="00D1386F" w:rsidRPr="00AD58A2">
        <w:rPr>
          <w:sz w:val="22"/>
          <w:szCs w:val="22"/>
        </w:rPr>
        <w:t xml:space="preserve"> to provide high levels of customer satisfaction to our customers</w:t>
      </w:r>
      <w:r w:rsidR="00376A75" w:rsidRPr="00AD58A2">
        <w:rPr>
          <w:sz w:val="22"/>
          <w:szCs w:val="22"/>
        </w:rPr>
        <w:t xml:space="preserve">. </w:t>
      </w:r>
    </w:p>
    <w:p w14:paraId="6F3B6263" w14:textId="77777777" w:rsidR="00AD58A2" w:rsidRDefault="00376A75" w:rsidP="00AD58A2">
      <w:pPr>
        <w:pStyle w:val="ListParagraph"/>
        <w:numPr>
          <w:ilvl w:val="0"/>
          <w:numId w:val="5"/>
        </w:numPr>
        <w:spacing w:after="240"/>
        <w:rPr>
          <w:sz w:val="22"/>
          <w:szCs w:val="22"/>
        </w:rPr>
      </w:pPr>
      <w:r w:rsidRPr="00AD58A2">
        <w:rPr>
          <w:sz w:val="22"/>
          <w:szCs w:val="22"/>
        </w:rPr>
        <w:t>We have</w:t>
      </w:r>
      <w:r w:rsidR="00D1386F" w:rsidRPr="00AD58A2">
        <w:rPr>
          <w:sz w:val="22"/>
          <w:szCs w:val="22"/>
        </w:rPr>
        <w:t xml:space="preserve"> to </w:t>
      </w:r>
      <w:r w:rsidRPr="00AD58A2">
        <w:rPr>
          <w:sz w:val="22"/>
          <w:szCs w:val="22"/>
        </w:rPr>
        <w:t xml:space="preserve">provide a good community service. </w:t>
      </w:r>
    </w:p>
    <w:p w14:paraId="5E6A1056" w14:textId="77777777" w:rsidR="00AD58A2" w:rsidRDefault="00376A75" w:rsidP="00AD58A2">
      <w:pPr>
        <w:pStyle w:val="ListParagraph"/>
        <w:numPr>
          <w:ilvl w:val="0"/>
          <w:numId w:val="5"/>
        </w:numPr>
        <w:spacing w:after="240"/>
        <w:rPr>
          <w:sz w:val="22"/>
          <w:szCs w:val="22"/>
        </w:rPr>
      </w:pPr>
      <w:r w:rsidRPr="00AD58A2">
        <w:rPr>
          <w:sz w:val="22"/>
          <w:szCs w:val="22"/>
        </w:rPr>
        <w:t>W</w:t>
      </w:r>
      <w:r w:rsidR="00D1386F" w:rsidRPr="00AD58A2">
        <w:rPr>
          <w:sz w:val="22"/>
          <w:szCs w:val="22"/>
        </w:rPr>
        <w:t>e have to work in partnership with our clients</w:t>
      </w:r>
      <w:r w:rsidRPr="00AD58A2">
        <w:rPr>
          <w:sz w:val="22"/>
          <w:szCs w:val="22"/>
        </w:rPr>
        <w:t>, be they</w:t>
      </w:r>
      <w:r w:rsidR="00D1386F" w:rsidRPr="00AD58A2">
        <w:rPr>
          <w:sz w:val="22"/>
          <w:szCs w:val="22"/>
        </w:rPr>
        <w:t xml:space="preserve"> government</w:t>
      </w:r>
      <w:r w:rsidRPr="00AD58A2">
        <w:rPr>
          <w:sz w:val="22"/>
          <w:szCs w:val="22"/>
        </w:rPr>
        <w:t xml:space="preserve">s or other industry partners. </w:t>
      </w:r>
    </w:p>
    <w:p w14:paraId="25E440EA" w14:textId="77777777" w:rsidR="00AD58A2" w:rsidRDefault="00376A75" w:rsidP="00AD58A2">
      <w:pPr>
        <w:pStyle w:val="ListParagraph"/>
        <w:numPr>
          <w:ilvl w:val="0"/>
          <w:numId w:val="5"/>
        </w:numPr>
        <w:spacing w:after="240"/>
        <w:rPr>
          <w:sz w:val="22"/>
          <w:szCs w:val="22"/>
        </w:rPr>
      </w:pPr>
      <w:r w:rsidRPr="00AD58A2">
        <w:rPr>
          <w:sz w:val="22"/>
          <w:szCs w:val="22"/>
        </w:rPr>
        <w:t xml:space="preserve">We have to be safe. </w:t>
      </w:r>
    </w:p>
    <w:p w14:paraId="08D36531" w14:textId="409B0C5A" w:rsidR="00376A75" w:rsidRPr="00AD58A2" w:rsidRDefault="00376A75" w:rsidP="00AD58A2">
      <w:pPr>
        <w:pStyle w:val="ListParagraph"/>
        <w:numPr>
          <w:ilvl w:val="0"/>
          <w:numId w:val="5"/>
        </w:numPr>
        <w:spacing w:after="240"/>
        <w:rPr>
          <w:sz w:val="22"/>
          <w:szCs w:val="22"/>
        </w:rPr>
      </w:pPr>
      <w:r w:rsidRPr="00AD58A2">
        <w:rPr>
          <w:sz w:val="22"/>
          <w:szCs w:val="22"/>
        </w:rPr>
        <w:t>W</w:t>
      </w:r>
      <w:r w:rsidR="00D1386F" w:rsidRPr="00AD58A2">
        <w:rPr>
          <w:sz w:val="22"/>
          <w:szCs w:val="22"/>
        </w:rPr>
        <w:t xml:space="preserve">e have to deliver a profit to our shareholders and </w:t>
      </w:r>
      <w:r w:rsidRPr="00AD58A2">
        <w:rPr>
          <w:sz w:val="22"/>
          <w:szCs w:val="22"/>
        </w:rPr>
        <w:t xml:space="preserve">our parent company. </w:t>
      </w:r>
    </w:p>
    <w:p w14:paraId="590A7F70" w14:textId="5467D028" w:rsidR="00376A75" w:rsidRDefault="00376A75" w:rsidP="00D1386F">
      <w:pPr>
        <w:spacing w:after="240"/>
        <w:rPr>
          <w:sz w:val="22"/>
          <w:szCs w:val="22"/>
        </w:rPr>
      </w:pPr>
      <w:r>
        <w:rPr>
          <w:sz w:val="22"/>
          <w:szCs w:val="22"/>
        </w:rPr>
        <w:t>S</w:t>
      </w:r>
      <w:r w:rsidR="00D1386F" w:rsidRPr="00D1386F">
        <w:rPr>
          <w:sz w:val="22"/>
          <w:szCs w:val="22"/>
        </w:rPr>
        <w:t>o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if you only concentrate on one of those things and you lose sight of the others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then that might be successful for</w:t>
      </w:r>
      <w:r>
        <w:rPr>
          <w:sz w:val="22"/>
          <w:szCs w:val="22"/>
        </w:rPr>
        <w:t xml:space="preserve"> a year or two, </w:t>
      </w:r>
      <w:r w:rsidR="00D1386F" w:rsidRPr="00D1386F">
        <w:rPr>
          <w:sz w:val="22"/>
          <w:szCs w:val="22"/>
        </w:rPr>
        <w:t>or maybe even just a few months</w:t>
      </w:r>
      <w:r>
        <w:rPr>
          <w:sz w:val="22"/>
          <w:szCs w:val="22"/>
        </w:rPr>
        <w:t xml:space="preserve"> but in the long </w:t>
      </w:r>
      <w:r w:rsidR="00D1386F" w:rsidRPr="00D1386F">
        <w:rPr>
          <w:sz w:val="22"/>
          <w:szCs w:val="22"/>
        </w:rPr>
        <w:t>term</w:t>
      </w:r>
      <w:r w:rsidR="00BF1070"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</w:t>
      </w:r>
      <w:r>
        <w:rPr>
          <w:sz w:val="22"/>
          <w:szCs w:val="22"/>
        </w:rPr>
        <w:t>it's unlikely</w:t>
      </w:r>
      <w:r w:rsidR="00D1386F" w:rsidRPr="00D1386F">
        <w:rPr>
          <w:sz w:val="22"/>
          <w:szCs w:val="22"/>
        </w:rPr>
        <w:t xml:space="preserve"> to be a successful long-term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sustainable formula</w:t>
      </w:r>
      <w:r>
        <w:rPr>
          <w:sz w:val="22"/>
          <w:szCs w:val="22"/>
        </w:rPr>
        <w:t>. So for me</w:t>
      </w:r>
      <w:r w:rsidR="00BF1070"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</w:t>
      </w:r>
      <w:r>
        <w:rPr>
          <w:sz w:val="22"/>
          <w:szCs w:val="22"/>
        </w:rPr>
        <w:t>it's just a</w:t>
      </w:r>
      <w:r w:rsidR="00D1386F" w:rsidRPr="00D1386F">
        <w:rPr>
          <w:sz w:val="22"/>
          <w:szCs w:val="22"/>
        </w:rPr>
        <w:t xml:space="preserve"> very simple </w:t>
      </w:r>
      <w:r>
        <w:rPr>
          <w:sz w:val="22"/>
          <w:szCs w:val="22"/>
        </w:rPr>
        <w:t xml:space="preserve">philosophy that </w:t>
      </w:r>
      <w:r w:rsidR="00D1386F" w:rsidRPr="00D1386F">
        <w:rPr>
          <w:sz w:val="22"/>
          <w:szCs w:val="22"/>
        </w:rPr>
        <w:t>actually you need to look at all the things that you're doing and the</w:t>
      </w:r>
      <w:r>
        <w:rPr>
          <w:sz w:val="22"/>
          <w:szCs w:val="22"/>
        </w:rPr>
        <w:t xml:space="preserve">y're all </w:t>
      </w:r>
      <w:r w:rsidR="00D1386F" w:rsidRPr="00D1386F">
        <w:rPr>
          <w:sz w:val="22"/>
          <w:szCs w:val="22"/>
        </w:rPr>
        <w:t>important</w:t>
      </w:r>
      <w:r>
        <w:rPr>
          <w:sz w:val="22"/>
          <w:szCs w:val="22"/>
        </w:rPr>
        <w:t xml:space="preserve">, </w:t>
      </w:r>
      <w:r w:rsidR="00D1386F" w:rsidRPr="00D1386F">
        <w:rPr>
          <w:sz w:val="22"/>
          <w:szCs w:val="22"/>
        </w:rPr>
        <w:t>but if I came back to safety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I</w:t>
      </w:r>
      <w:r>
        <w:rPr>
          <w:sz w:val="22"/>
          <w:szCs w:val="22"/>
        </w:rPr>
        <w:t>'d</w:t>
      </w:r>
      <w:r w:rsidR="00D1386F" w:rsidRPr="00D1386F">
        <w:rPr>
          <w:sz w:val="22"/>
          <w:szCs w:val="22"/>
        </w:rPr>
        <w:t xml:space="preserve"> repeat </w:t>
      </w:r>
      <w:r>
        <w:rPr>
          <w:sz w:val="22"/>
          <w:szCs w:val="22"/>
        </w:rPr>
        <w:t>what I said earlier</w:t>
      </w:r>
      <w:r w:rsidR="00D1386F" w:rsidRPr="00D1386F">
        <w:rPr>
          <w:sz w:val="22"/>
          <w:szCs w:val="22"/>
        </w:rPr>
        <w:t xml:space="preserve"> which is without safety you don't have a business</w:t>
      </w:r>
      <w:r>
        <w:rPr>
          <w:sz w:val="22"/>
          <w:szCs w:val="22"/>
        </w:rPr>
        <w:t>.</w:t>
      </w:r>
    </w:p>
    <w:p w14:paraId="76809D3D" w14:textId="06E06CA9" w:rsidR="00376A75" w:rsidRDefault="00376A75" w:rsidP="00D1386F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Rod Maule: </w:t>
      </w:r>
      <w:r>
        <w:rPr>
          <w:sz w:val="22"/>
          <w:szCs w:val="22"/>
        </w:rPr>
        <w:t>W</w:t>
      </w:r>
      <w:r w:rsidR="00D1386F" w:rsidRPr="00D1386F">
        <w:rPr>
          <w:sz w:val="22"/>
          <w:szCs w:val="22"/>
        </w:rPr>
        <w:t xml:space="preserve">hat advice would you give a new </w:t>
      </w:r>
      <w:r>
        <w:rPr>
          <w:sz w:val="22"/>
          <w:szCs w:val="22"/>
        </w:rPr>
        <w:t>CEO</w:t>
      </w:r>
      <w:r w:rsidR="00D1386F" w:rsidRPr="00D1386F">
        <w:rPr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 w:rsidR="00D1386F" w:rsidRPr="00D1386F">
        <w:rPr>
          <w:sz w:val="22"/>
          <w:szCs w:val="22"/>
        </w:rPr>
        <w:t xml:space="preserve"> senior manager </w:t>
      </w:r>
      <w:proofErr w:type="gramStart"/>
      <w:r w:rsidR="00D1386F" w:rsidRPr="00D1386F">
        <w:rPr>
          <w:sz w:val="22"/>
          <w:szCs w:val="22"/>
        </w:rPr>
        <w:t>who</w:t>
      </w:r>
      <w:r w:rsidR="00BF1070">
        <w:rPr>
          <w:sz w:val="22"/>
          <w:szCs w:val="22"/>
        </w:rPr>
        <w:t xml:space="preserve">’s </w:t>
      </w:r>
      <w:r w:rsidR="00D1386F" w:rsidRPr="00D1386F">
        <w:rPr>
          <w:sz w:val="22"/>
          <w:szCs w:val="22"/>
        </w:rPr>
        <w:t xml:space="preserve">really </w:t>
      </w:r>
      <w:r>
        <w:rPr>
          <w:sz w:val="22"/>
          <w:szCs w:val="22"/>
        </w:rPr>
        <w:t>wanting</w:t>
      </w:r>
      <w:proofErr w:type="gramEnd"/>
      <w:r w:rsidR="00D1386F" w:rsidRPr="00D1386F">
        <w:rPr>
          <w:sz w:val="22"/>
          <w:szCs w:val="22"/>
        </w:rPr>
        <w:t xml:space="preserve"> to make a difference </w:t>
      </w:r>
      <w:r>
        <w:rPr>
          <w:sz w:val="22"/>
          <w:szCs w:val="22"/>
        </w:rPr>
        <w:t>in</w:t>
      </w:r>
      <w:r w:rsidR="00D1386F" w:rsidRPr="00D1386F">
        <w:rPr>
          <w:sz w:val="22"/>
          <w:szCs w:val="22"/>
        </w:rPr>
        <w:t xml:space="preserve"> safety</w:t>
      </w:r>
      <w:r>
        <w:rPr>
          <w:sz w:val="22"/>
          <w:szCs w:val="22"/>
        </w:rPr>
        <w:t>?</w:t>
      </w:r>
    </w:p>
    <w:p w14:paraId="120813D5" w14:textId="77777777" w:rsidR="00BF1070" w:rsidRDefault="00376A75" w:rsidP="00D1386F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Jonathan Metcalfe: </w:t>
      </w:r>
      <w:r>
        <w:rPr>
          <w:sz w:val="22"/>
          <w:szCs w:val="22"/>
        </w:rPr>
        <w:t>Well, I'd probably say</w:t>
      </w:r>
      <w:r w:rsidR="00D1386F" w:rsidRPr="00D1386F">
        <w:rPr>
          <w:sz w:val="22"/>
          <w:szCs w:val="22"/>
        </w:rPr>
        <w:t xml:space="preserve"> three things</w:t>
      </w:r>
      <w:r>
        <w:rPr>
          <w:sz w:val="22"/>
          <w:szCs w:val="22"/>
        </w:rPr>
        <w:t>. I think</w:t>
      </w:r>
      <w:r w:rsidR="00D1386F" w:rsidRPr="00D1386F">
        <w:rPr>
          <w:sz w:val="22"/>
          <w:szCs w:val="22"/>
        </w:rPr>
        <w:t xml:space="preserve"> first of all </w:t>
      </w:r>
      <w:r>
        <w:rPr>
          <w:sz w:val="22"/>
          <w:szCs w:val="22"/>
        </w:rPr>
        <w:t>I'd</w:t>
      </w:r>
      <w:r w:rsidR="00D1386F" w:rsidRPr="00D1386F">
        <w:rPr>
          <w:sz w:val="22"/>
          <w:szCs w:val="22"/>
        </w:rPr>
        <w:t xml:space="preserve"> say</w:t>
      </w:r>
      <w:r>
        <w:rPr>
          <w:sz w:val="22"/>
          <w:szCs w:val="22"/>
        </w:rPr>
        <w:t xml:space="preserve"> – I'd ask </w:t>
      </w:r>
      <w:r w:rsidR="00BF1070">
        <w:rPr>
          <w:sz w:val="22"/>
          <w:szCs w:val="22"/>
        </w:rPr>
        <w:t>them:</w:t>
      </w:r>
    </w:p>
    <w:p w14:paraId="073DB2BC" w14:textId="77777777" w:rsidR="00BF1070" w:rsidRDefault="00BF1070" w:rsidP="00BF1070">
      <w:pPr>
        <w:pStyle w:val="ListParagraph"/>
        <w:numPr>
          <w:ilvl w:val="0"/>
          <w:numId w:val="5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A</w:t>
      </w:r>
      <w:r w:rsidR="00376A75">
        <w:rPr>
          <w:sz w:val="22"/>
          <w:szCs w:val="22"/>
        </w:rPr>
        <w:t xml:space="preserve">re they </w:t>
      </w:r>
      <w:r w:rsidR="00D1386F" w:rsidRPr="00D1386F">
        <w:rPr>
          <w:sz w:val="22"/>
          <w:szCs w:val="22"/>
        </w:rPr>
        <w:t>personally passionate about safety</w:t>
      </w:r>
      <w:r>
        <w:rPr>
          <w:sz w:val="22"/>
          <w:szCs w:val="22"/>
        </w:rPr>
        <w:t>?</w:t>
      </w:r>
    </w:p>
    <w:p w14:paraId="456C8BD1" w14:textId="2FB95E54" w:rsidR="00376A75" w:rsidRDefault="00BF1070" w:rsidP="00BF1070">
      <w:pPr>
        <w:pStyle w:val="ListParagraph"/>
        <w:numPr>
          <w:ilvl w:val="0"/>
          <w:numId w:val="5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W</w:t>
      </w:r>
      <w:r w:rsidR="00376A75">
        <w:rPr>
          <w:sz w:val="22"/>
          <w:szCs w:val="22"/>
        </w:rPr>
        <w:t>hy</w:t>
      </w:r>
      <w:r w:rsidR="00D1386F" w:rsidRPr="00D1386F">
        <w:rPr>
          <w:sz w:val="22"/>
          <w:szCs w:val="22"/>
        </w:rPr>
        <w:t xml:space="preserve"> </w:t>
      </w:r>
      <w:r w:rsidR="00376A75">
        <w:rPr>
          <w:sz w:val="22"/>
          <w:szCs w:val="22"/>
        </w:rPr>
        <w:t>are</w:t>
      </w:r>
      <w:r w:rsidR="00D1386F" w:rsidRPr="00D1386F">
        <w:rPr>
          <w:sz w:val="22"/>
          <w:szCs w:val="22"/>
        </w:rPr>
        <w:t xml:space="preserve"> they asking the question because I think if you really want to change things </w:t>
      </w:r>
      <w:r w:rsidR="00376A75">
        <w:rPr>
          <w:sz w:val="22"/>
          <w:szCs w:val="22"/>
        </w:rPr>
        <w:t>and to hopefully</w:t>
      </w:r>
      <w:r w:rsidR="00D1386F" w:rsidRPr="00D1386F">
        <w:rPr>
          <w:sz w:val="22"/>
          <w:szCs w:val="22"/>
        </w:rPr>
        <w:t xml:space="preserve"> </w:t>
      </w:r>
      <w:r w:rsidR="00376A75">
        <w:rPr>
          <w:sz w:val="22"/>
          <w:szCs w:val="22"/>
        </w:rPr>
        <w:t>create a</w:t>
      </w:r>
      <w:r w:rsidR="00D1386F" w:rsidRPr="00D1386F">
        <w:rPr>
          <w:sz w:val="22"/>
          <w:szCs w:val="22"/>
        </w:rPr>
        <w:t xml:space="preserve"> very strong safety culture</w:t>
      </w:r>
      <w:r w:rsidR="00376A75"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you have to be passionate and your managers have to be </w:t>
      </w:r>
      <w:r w:rsidR="00376A75">
        <w:rPr>
          <w:sz w:val="22"/>
          <w:szCs w:val="22"/>
        </w:rPr>
        <w:t>passionate</w:t>
      </w:r>
      <w:r w:rsidR="00D1386F" w:rsidRPr="00D1386F">
        <w:rPr>
          <w:sz w:val="22"/>
          <w:szCs w:val="22"/>
        </w:rPr>
        <w:t xml:space="preserve"> about </w:t>
      </w:r>
      <w:proofErr w:type="gramStart"/>
      <w:r w:rsidR="00376A75">
        <w:rPr>
          <w:sz w:val="22"/>
          <w:szCs w:val="22"/>
        </w:rPr>
        <w:t>it.</w:t>
      </w:r>
      <w:proofErr w:type="gramEnd"/>
      <w:r w:rsidR="00376A75">
        <w:rPr>
          <w:sz w:val="22"/>
          <w:szCs w:val="22"/>
        </w:rPr>
        <w:t xml:space="preserve"> So,</w:t>
      </w:r>
      <w:r w:rsidR="00D1386F" w:rsidRPr="00D1386F">
        <w:rPr>
          <w:sz w:val="22"/>
          <w:szCs w:val="22"/>
        </w:rPr>
        <w:t xml:space="preserve"> I think that's a question that really </w:t>
      </w:r>
      <w:r w:rsidR="00376A75">
        <w:rPr>
          <w:sz w:val="22"/>
          <w:szCs w:val="22"/>
        </w:rPr>
        <w:t>has</w:t>
      </w:r>
      <w:r w:rsidR="00D1386F" w:rsidRPr="00D1386F">
        <w:rPr>
          <w:sz w:val="22"/>
          <w:szCs w:val="22"/>
        </w:rPr>
        <w:t xml:space="preserve"> to be asked </w:t>
      </w:r>
      <w:r w:rsidR="00376A75">
        <w:rPr>
          <w:sz w:val="22"/>
          <w:szCs w:val="22"/>
        </w:rPr>
        <w:t xml:space="preserve">and how do you create that passion, what is going to create that burning, burning </w:t>
      </w:r>
      <w:r w:rsidR="00D1386F" w:rsidRPr="00D1386F">
        <w:rPr>
          <w:sz w:val="22"/>
          <w:szCs w:val="22"/>
        </w:rPr>
        <w:t>enthusiasm</w:t>
      </w:r>
      <w:r w:rsidR="004623EB">
        <w:rPr>
          <w:sz w:val="22"/>
          <w:szCs w:val="22"/>
        </w:rPr>
        <w:t>?</w:t>
      </w:r>
    </w:p>
    <w:p w14:paraId="283C920D" w14:textId="77777777" w:rsidR="00F231A8" w:rsidRDefault="00376A75" w:rsidP="00F231A8">
      <w:pPr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>Then</w:t>
      </w:r>
      <w:r w:rsidR="00D1386F" w:rsidRPr="00D1386F">
        <w:rPr>
          <w:sz w:val="22"/>
          <w:szCs w:val="22"/>
        </w:rPr>
        <w:t xml:space="preserve"> I would say once you get started it's about continual refreshing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questioning</w:t>
      </w:r>
      <w:r>
        <w:rPr>
          <w:sz w:val="22"/>
          <w:szCs w:val="22"/>
        </w:rPr>
        <w:t>. You</w:t>
      </w:r>
      <w:r w:rsidR="00D1386F" w:rsidRPr="00D1386F">
        <w:rPr>
          <w:sz w:val="22"/>
          <w:szCs w:val="22"/>
        </w:rPr>
        <w:t xml:space="preserve"> can't just </w:t>
      </w:r>
      <w:r>
        <w:rPr>
          <w:sz w:val="22"/>
          <w:szCs w:val="22"/>
        </w:rPr>
        <w:t>do it once. You</w:t>
      </w:r>
      <w:r w:rsidR="00D1386F" w:rsidRPr="00D1386F">
        <w:rPr>
          <w:sz w:val="22"/>
          <w:szCs w:val="22"/>
        </w:rPr>
        <w:t xml:space="preserve"> have to reinvent the message every year</w:t>
      </w:r>
      <w:r>
        <w:rPr>
          <w:sz w:val="22"/>
          <w:szCs w:val="22"/>
        </w:rPr>
        <w:t>. Y</w:t>
      </w:r>
      <w:r w:rsidR="00D1386F" w:rsidRPr="00D1386F">
        <w:rPr>
          <w:sz w:val="22"/>
          <w:szCs w:val="22"/>
        </w:rPr>
        <w:t>ou have to refresh the culture</w:t>
      </w:r>
      <w:r>
        <w:rPr>
          <w:sz w:val="22"/>
          <w:szCs w:val="22"/>
        </w:rPr>
        <w:t>,</w:t>
      </w:r>
      <w:r w:rsidR="00D1386F" w:rsidRPr="00D1386F">
        <w:rPr>
          <w:sz w:val="22"/>
          <w:szCs w:val="22"/>
        </w:rPr>
        <w:t xml:space="preserve"> find new ways of making it real and ali</w:t>
      </w:r>
      <w:r>
        <w:rPr>
          <w:sz w:val="22"/>
          <w:szCs w:val="22"/>
        </w:rPr>
        <w:t>ve in people's minds otherwise you</w:t>
      </w:r>
      <w:r w:rsidR="00D1386F" w:rsidRPr="00D1386F">
        <w:rPr>
          <w:sz w:val="22"/>
          <w:szCs w:val="22"/>
        </w:rPr>
        <w:t xml:space="preserve"> stand</w:t>
      </w:r>
      <w:r>
        <w:rPr>
          <w:sz w:val="22"/>
          <w:szCs w:val="22"/>
        </w:rPr>
        <w:t xml:space="preserve"> still.</w:t>
      </w:r>
      <w:r w:rsidR="00D1386F" w:rsidRPr="00D1386F">
        <w:rPr>
          <w:sz w:val="22"/>
          <w:szCs w:val="22"/>
        </w:rPr>
        <w:t xml:space="preserve"> </w:t>
      </w:r>
    </w:p>
    <w:p w14:paraId="2C2092FC" w14:textId="5CECED1F" w:rsidR="00F231A8" w:rsidRDefault="00D1386F" w:rsidP="00F231A8">
      <w:pPr>
        <w:pStyle w:val="ListParagraph"/>
        <w:numPr>
          <w:ilvl w:val="0"/>
          <w:numId w:val="5"/>
        </w:numPr>
        <w:spacing w:after="240"/>
        <w:rPr>
          <w:sz w:val="22"/>
          <w:szCs w:val="22"/>
        </w:rPr>
      </w:pPr>
      <w:r w:rsidRPr="00D1386F">
        <w:rPr>
          <w:sz w:val="22"/>
          <w:szCs w:val="22"/>
        </w:rPr>
        <w:t xml:space="preserve">I think the </w:t>
      </w:r>
      <w:r w:rsidR="00376A75">
        <w:rPr>
          <w:sz w:val="22"/>
          <w:szCs w:val="22"/>
        </w:rPr>
        <w:t xml:space="preserve">third thing I would say is about </w:t>
      </w:r>
      <w:r w:rsidRPr="00D1386F">
        <w:rPr>
          <w:sz w:val="22"/>
          <w:szCs w:val="22"/>
        </w:rPr>
        <w:t xml:space="preserve">never </w:t>
      </w:r>
      <w:r w:rsidR="00376A75">
        <w:rPr>
          <w:sz w:val="22"/>
          <w:szCs w:val="22"/>
        </w:rPr>
        <w:t>being</w:t>
      </w:r>
      <w:r w:rsidRPr="00D1386F">
        <w:rPr>
          <w:sz w:val="22"/>
          <w:szCs w:val="22"/>
        </w:rPr>
        <w:t xml:space="preserve"> complacent</w:t>
      </w:r>
      <w:r w:rsidR="00376A75">
        <w:rPr>
          <w:sz w:val="22"/>
          <w:szCs w:val="22"/>
        </w:rPr>
        <w:t>. You see</w:t>
      </w:r>
      <w:r w:rsidRPr="00D1386F">
        <w:rPr>
          <w:sz w:val="22"/>
          <w:szCs w:val="22"/>
        </w:rPr>
        <w:t xml:space="preserve"> so many examples around </w:t>
      </w:r>
      <w:r w:rsidR="00376A75">
        <w:rPr>
          <w:sz w:val="22"/>
          <w:szCs w:val="22"/>
        </w:rPr>
        <w:t>organisations that have done a great job and then</w:t>
      </w:r>
      <w:r w:rsidRPr="00D1386F">
        <w:rPr>
          <w:sz w:val="22"/>
          <w:szCs w:val="22"/>
        </w:rPr>
        <w:t xml:space="preserve"> actually </w:t>
      </w:r>
      <w:proofErr w:type="gramStart"/>
      <w:r w:rsidRPr="00D1386F">
        <w:rPr>
          <w:sz w:val="22"/>
          <w:szCs w:val="22"/>
        </w:rPr>
        <w:t>they</w:t>
      </w:r>
      <w:proofErr w:type="gramEnd"/>
      <w:r w:rsidRPr="00D1386F">
        <w:rPr>
          <w:sz w:val="22"/>
          <w:szCs w:val="22"/>
        </w:rPr>
        <w:t xml:space="preserve"> </w:t>
      </w:r>
      <w:r w:rsidR="00376A75">
        <w:rPr>
          <w:sz w:val="22"/>
          <w:szCs w:val="22"/>
        </w:rPr>
        <w:t>sort of</w:t>
      </w:r>
      <w:r w:rsidRPr="00D1386F">
        <w:rPr>
          <w:sz w:val="22"/>
          <w:szCs w:val="22"/>
        </w:rPr>
        <w:t xml:space="preserve"> stand on their laurels and then something happens</w:t>
      </w:r>
      <w:r w:rsidR="00F231A8">
        <w:rPr>
          <w:sz w:val="22"/>
          <w:szCs w:val="22"/>
        </w:rPr>
        <w:t>. A</w:t>
      </w:r>
      <w:r w:rsidRPr="00D1386F">
        <w:rPr>
          <w:sz w:val="22"/>
          <w:szCs w:val="22"/>
        </w:rPr>
        <w:t xml:space="preserve">nd </w:t>
      </w:r>
      <w:r w:rsidR="00376A75">
        <w:rPr>
          <w:sz w:val="22"/>
          <w:szCs w:val="22"/>
        </w:rPr>
        <w:t xml:space="preserve">I </w:t>
      </w:r>
      <w:r w:rsidRPr="00D1386F">
        <w:rPr>
          <w:sz w:val="22"/>
          <w:szCs w:val="22"/>
        </w:rPr>
        <w:t>think whether it</w:t>
      </w:r>
      <w:r w:rsidR="00376A75">
        <w:rPr>
          <w:sz w:val="22"/>
          <w:szCs w:val="22"/>
        </w:rPr>
        <w:t>'</w:t>
      </w:r>
      <w:r w:rsidRPr="00D1386F">
        <w:rPr>
          <w:sz w:val="22"/>
          <w:szCs w:val="22"/>
        </w:rPr>
        <w:t>s safety or indeed any other aspect of business</w:t>
      </w:r>
      <w:r w:rsidR="00376A75">
        <w:rPr>
          <w:sz w:val="22"/>
          <w:szCs w:val="22"/>
        </w:rPr>
        <w:t>,</w:t>
      </w:r>
      <w:r w:rsidRPr="00D1386F">
        <w:rPr>
          <w:sz w:val="22"/>
          <w:szCs w:val="22"/>
        </w:rPr>
        <w:t xml:space="preserve"> you</w:t>
      </w:r>
      <w:r w:rsidR="00376A75">
        <w:rPr>
          <w:sz w:val="22"/>
          <w:szCs w:val="22"/>
        </w:rPr>
        <w:t>'ve got to</w:t>
      </w:r>
      <w:r w:rsidRPr="00D1386F">
        <w:rPr>
          <w:sz w:val="22"/>
          <w:szCs w:val="22"/>
        </w:rPr>
        <w:t xml:space="preserve"> continually keep questioning</w:t>
      </w:r>
      <w:r w:rsidR="00376A75">
        <w:rPr>
          <w:sz w:val="22"/>
          <w:szCs w:val="22"/>
        </w:rPr>
        <w:t xml:space="preserve"> and</w:t>
      </w:r>
      <w:r w:rsidRPr="00D1386F">
        <w:rPr>
          <w:sz w:val="22"/>
          <w:szCs w:val="22"/>
        </w:rPr>
        <w:t xml:space="preserve"> looking at how </w:t>
      </w:r>
      <w:r w:rsidR="00376A75">
        <w:rPr>
          <w:sz w:val="22"/>
          <w:szCs w:val="22"/>
        </w:rPr>
        <w:t xml:space="preserve">you can improve. </w:t>
      </w:r>
    </w:p>
    <w:p w14:paraId="624721AE" w14:textId="77777777" w:rsidR="00F231A8" w:rsidRDefault="00376A75" w:rsidP="00F231A8">
      <w:pPr>
        <w:spacing w:after="240"/>
        <w:rPr>
          <w:sz w:val="22"/>
          <w:szCs w:val="22"/>
        </w:rPr>
      </w:pPr>
      <w:r w:rsidRPr="00F231A8">
        <w:rPr>
          <w:sz w:val="22"/>
          <w:szCs w:val="22"/>
        </w:rPr>
        <w:t xml:space="preserve">So, for me, my </w:t>
      </w:r>
      <w:r w:rsidR="00D1386F" w:rsidRPr="00F231A8">
        <w:rPr>
          <w:sz w:val="22"/>
          <w:szCs w:val="22"/>
        </w:rPr>
        <w:t>focus is always on</w:t>
      </w:r>
      <w:r w:rsidR="00F231A8">
        <w:rPr>
          <w:sz w:val="22"/>
          <w:szCs w:val="22"/>
        </w:rPr>
        <w:t>:</w:t>
      </w:r>
    </w:p>
    <w:p w14:paraId="628505E8" w14:textId="7F187109" w:rsidR="00F231A8" w:rsidRDefault="00F231A8" w:rsidP="00F231A8">
      <w:pPr>
        <w:pStyle w:val="ListParagraph"/>
        <w:numPr>
          <w:ilvl w:val="0"/>
          <w:numId w:val="5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H</w:t>
      </w:r>
      <w:r w:rsidR="00D1386F" w:rsidRPr="00F231A8">
        <w:rPr>
          <w:sz w:val="22"/>
          <w:szCs w:val="22"/>
        </w:rPr>
        <w:t>ow can we get better</w:t>
      </w:r>
      <w:r>
        <w:rPr>
          <w:sz w:val="22"/>
          <w:szCs w:val="22"/>
        </w:rPr>
        <w:t xml:space="preserve">?; </w:t>
      </w:r>
      <w:r w:rsidR="00D1386F" w:rsidRPr="00F231A8">
        <w:rPr>
          <w:sz w:val="22"/>
          <w:szCs w:val="22"/>
        </w:rPr>
        <w:t xml:space="preserve">and </w:t>
      </w:r>
    </w:p>
    <w:p w14:paraId="1A8D5834" w14:textId="19C1FAC0" w:rsidR="00332D9D" w:rsidRPr="00F231A8" w:rsidRDefault="00F231A8" w:rsidP="00F231A8">
      <w:pPr>
        <w:pStyle w:val="ListParagraph"/>
        <w:numPr>
          <w:ilvl w:val="0"/>
          <w:numId w:val="5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I</w:t>
      </w:r>
      <w:r w:rsidR="00D1386F" w:rsidRPr="00F231A8">
        <w:rPr>
          <w:sz w:val="22"/>
          <w:szCs w:val="22"/>
        </w:rPr>
        <w:t xml:space="preserve">s </w:t>
      </w:r>
      <w:r w:rsidR="00376A75" w:rsidRPr="00F231A8">
        <w:rPr>
          <w:sz w:val="22"/>
          <w:szCs w:val="22"/>
        </w:rPr>
        <w:t xml:space="preserve">there </w:t>
      </w:r>
      <w:r w:rsidR="00D1386F" w:rsidRPr="00F231A8">
        <w:rPr>
          <w:sz w:val="22"/>
          <w:szCs w:val="22"/>
        </w:rPr>
        <w:t xml:space="preserve">anything else that I need to be thinking about or something that we need to </w:t>
      </w:r>
      <w:r w:rsidR="00376A75" w:rsidRPr="00F231A8">
        <w:rPr>
          <w:sz w:val="22"/>
          <w:szCs w:val="22"/>
        </w:rPr>
        <w:t>be looking at and changing</w:t>
      </w:r>
      <w:r>
        <w:rPr>
          <w:sz w:val="22"/>
          <w:szCs w:val="22"/>
        </w:rPr>
        <w:t>?</w:t>
      </w:r>
    </w:p>
    <w:p w14:paraId="276A6A08" w14:textId="38728A7A" w:rsidR="000D6CE1" w:rsidRPr="00717DC5" w:rsidRDefault="000D6CE1" w:rsidP="008D5BD3">
      <w:pPr>
        <w:rPr>
          <w:sz w:val="22"/>
          <w:szCs w:val="22"/>
        </w:rPr>
      </w:pPr>
      <w:r w:rsidRPr="00717DC5">
        <w:rPr>
          <w:sz w:val="22"/>
          <w:szCs w:val="22"/>
        </w:rPr>
        <w:t>Music playing</w:t>
      </w:r>
    </w:p>
    <w:p w14:paraId="25872350" w14:textId="3B50F017" w:rsidR="00641617" w:rsidRDefault="0087144C" w:rsidP="0087144C">
      <w:r w:rsidRPr="00717DC5">
        <w:rPr>
          <w:sz w:val="22"/>
          <w:szCs w:val="22"/>
        </w:rPr>
        <w:t>[End of Transcript]</w:t>
      </w:r>
      <w:r w:rsidR="000713F1">
        <w:rPr>
          <w:sz w:val="22"/>
          <w:szCs w:val="22"/>
        </w:rPr>
        <w:t xml:space="preserve"> </w:t>
      </w:r>
    </w:p>
    <w:p w14:paraId="48B981C6" w14:textId="77777777" w:rsidR="00641617" w:rsidRPr="009E7D80" w:rsidRDefault="00641617" w:rsidP="0087144C"/>
    <w:sectPr w:rsidR="00641617" w:rsidRPr="009E7D80" w:rsidSect="00EB4847">
      <w:headerReference w:type="default" r:id="rId9"/>
      <w:headerReference w:type="first" r:id="rId10"/>
      <w:type w:val="continuous"/>
      <w:pgSz w:w="11906" w:h="16838"/>
      <w:pgMar w:top="900" w:right="991" w:bottom="851" w:left="1440" w:header="709" w:footer="34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63A66" w14:textId="77777777" w:rsidR="00E82537" w:rsidRDefault="00E82537">
      <w:r>
        <w:separator/>
      </w:r>
    </w:p>
  </w:endnote>
  <w:endnote w:type="continuationSeparator" w:id="0">
    <w:p w14:paraId="07FFDA53" w14:textId="77777777" w:rsidR="00E82537" w:rsidRDefault="00E8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993FA" w14:textId="77777777" w:rsidR="00E82537" w:rsidRDefault="00E82537">
      <w:r>
        <w:separator/>
      </w:r>
    </w:p>
  </w:footnote>
  <w:footnote w:type="continuationSeparator" w:id="0">
    <w:p w14:paraId="1ECDCCBA" w14:textId="77777777" w:rsidR="00E82537" w:rsidRDefault="00E82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356644"/>
      <w:docPartObj>
        <w:docPartGallery w:val="Page Numbers (Top of Page)"/>
        <w:docPartUnique/>
      </w:docPartObj>
    </w:sdtPr>
    <w:sdtEndPr/>
    <w:sdtContent>
      <w:p w14:paraId="197E104A" w14:textId="48B369B2" w:rsidR="00ED0C2E" w:rsidRPr="0034477B" w:rsidRDefault="00ED0C2E" w:rsidP="0034477B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E00B16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E00B16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br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B834B" w14:textId="747F2E57" w:rsidR="00ED0C2E" w:rsidRDefault="00C61CED" w:rsidP="0034477B">
    <w:pPr>
      <w:pStyle w:val="Header"/>
      <w:jc w:val="right"/>
      <w:rPr>
        <w:sz w:val="28"/>
        <w:szCs w:val="28"/>
        <w:lang w:val="en-US"/>
      </w:rPr>
    </w:pPr>
    <w:r>
      <w:rPr>
        <w:sz w:val="28"/>
        <w:szCs w:val="28"/>
        <w:lang w:val="en-US"/>
      </w:rPr>
      <w:t xml:space="preserve">VIDEO </w:t>
    </w:r>
    <w:r w:rsidR="00ED0C2E">
      <w:rPr>
        <w:sz w:val="28"/>
        <w:szCs w:val="28"/>
        <w:lang w:val="en-US"/>
      </w:rPr>
      <w:t>TRANSCRIPT</w:t>
    </w:r>
  </w:p>
  <w:p w14:paraId="675E2499" w14:textId="37B3D066" w:rsidR="00ED0C2E" w:rsidRPr="0034477B" w:rsidRDefault="00ED0C2E" w:rsidP="003447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3989"/>
    <w:multiLevelType w:val="hybridMultilevel"/>
    <w:tmpl w:val="22F0BC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C5F3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14F7E75"/>
    <w:multiLevelType w:val="hybridMultilevel"/>
    <w:tmpl w:val="549A27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2C18C2"/>
    <w:multiLevelType w:val="hybridMultilevel"/>
    <w:tmpl w:val="2CD0AB1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5B210D"/>
    <w:multiLevelType w:val="hybridMultilevel"/>
    <w:tmpl w:val="500075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formatting="1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D3"/>
    <w:rsid w:val="000007E0"/>
    <w:rsid w:val="000015D7"/>
    <w:rsid w:val="000025F9"/>
    <w:rsid w:val="000101AB"/>
    <w:rsid w:val="00011776"/>
    <w:rsid w:val="000141F1"/>
    <w:rsid w:val="00014C79"/>
    <w:rsid w:val="0001697B"/>
    <w:rsid w:val="00017691"/>
    <w:rsid w:val="000214A2"/>
    <w:rsid w:val="00021710"/>
    <w:rsid w:val="00021876"/>
    <w:rsid w:val="0002246E"/>
    <w:rsid w:val="00022C77"/>
    <w:rsid w:val="00024969"/>
    <w:rsid w:val="000275A4"/>
    <w:rsid w:val="00027835"/>
    <w:rsid w:val="00027F25"/>
    <w:rsid w:val="0003173B"/>
    <w:rsid w:val="00032977"/>
    <w:rsid w:val="0003397D"/>
    <w:rsid w:val="00034948"/>
    <w:rsid w:val="000361E6"/>
    <w:rsid w:val="00037134"/>
    <w:rsid w:val="00043280"/>
    <w:rsid w:val="00043447"/>
    <w:rsid w:val="00044AAB"/>
    <w:rsid w:val="00045A00"/>
    <w:rsid w:val="00046D64"/>
    <w:rsid w:val="00047BE3"/>
    <w:rsid w:val="00050407"/>
    <w:rsid w:val="0005301F"/>
    <w:rsid w:val="00054620"/>
    <w:rsid w:val="000551B3"/>
    <w:rsid w:val="0005658E"/>
    <w:rsid w:val="000572CC"/>
    <w:rsid w:val="0006090C"/>
    <w:rsid w:val="00062277"/>
    <w:rsid w:val="0006346F"/>
    <w:rsid w:val="000665BC"/>
    <w:rsid w:val="00067DC1"/>
    <w:rsid w:val="000705EA"/>
    <w:rsid w:val="00070F28"/>
    <w:rsid w:val="000713F1"/>
    <w:rsid w:val="0007243E"/>
    <w:rsid w:val="0007411E"/>
    <w:rsid w:val="000764A3"/>
    <w:rsid w:val="00076CAC"/>
    <w:rsid w:val="00083554"/>
    <w:rsid w:val="00086805"/>
    <w:rsid w:val="000905FD"/>
    <w:rsid w:val="000916F7"/>
    <w:rsid w:val="00091AD1"/>
    <w:rsid w:val="00091B36"/>
    <w:rsid w:val="00092B00"/>
    <w:rsid w:val="00093CEB"/>
    <w:rsid w:val="00094726"/>
    <w:rsid w:val="000A29EE"/>
    <w:rsid w:val="000A4CEB"/>
    <w:rsid w:val="000B1D82"/>
    <w:rsid w:val="000B1E43"/>
    <w:rsid w:val="000B1EF1"/>
    <w:rsid w:val="000B22E5"/>
    <w:rsid w:val="000B2BE6"/>
    <w:rsid w:val="000B33D3"/>
    <w:rsid w:val="000B4DC1"/>
    <w:rsid w:val="000B63D9"/>
    <w:rsid w:val="000B6413"/>
    <w:rsid w:val="000B719A"/>
    <w:rsid w:val="000C10BB"/>
    <w:rsid w:val="000C4AC7"/>
    <w:rsid w:val="000C4EC6"/>
    <w:rsid w:val="000C514D"/>
    <w:rsid w:val="000C56E9"/>
    <w:rsid w:val="000C6453"/>
    <w:rsid w:val="000C6DF7"/>
    <w:rsid w:val="000D2793"/>
    <w:rsid w:val="000D2879"/>
    <w:rsid w:val="000D436F"/>
    <w:rsid w:val="000D6CE1"/>
    <w:rsid w:val="000E0973"/>
    <w:rsid w:val="000E0FDA"/>
    <w:rsid w:val="000E10F0"/>
    <w:rsid w:val="000E17EA"/>
    <w:rsid w:val="000E193C"/>
    <w:rsid w:val="000E369E"/>
    <w:rsid w:val="000E3950"/>
    <w:rsid w:val="000E7075"/>
    <w:rsid w:val="000F0F76"/>
    <w:rsid w:val="000F21F5"/>
    <w:rsid w:val="000F23C5"/>
    <w:rsid w:val="000F38B1"/>
    <w:rsid w:val="000F3A28"/>
    <w:rsid w:val="000F3DDE"/>
    <w:rsid w:val="000F472C"/>
    <w:rsid w:val="000F5092"/>
    <w:rsid w:val="000F57C0"/>
    <w:rsid w:val="000F6997"/>
    <w:rsid w:val="000F7974"/>
    <w:rsid w:val="00100E3B"/>
    <w:rsid w:val="001033F3"/>
    <w:rsid w:val="001057F5"/>
    <w:rsid w:val="0010720F"/>
    <w:rsid w:val="001077FA"/>
    <w:rsid w:val="00107C4F"/>
    <w:rsid w:val="0011067B"/>
    <w:rsid w:val="001136E9"/>
    <w:rsid w:val="001142F5"/>
    <w:rsid w:val="00115977"/>
    <w:rsid w:val="00122269"/>
    <w:rsid w:val="001227C2"/>
    <w:rsid w:val="00124559"/>
    <w:rsid w:val="00126D2D"/>
    <w:rsid w:val="00127C24"/>
    <w:rsid w:val="001324E1"/>
    <w:rsid w:val="00136C59"/>
    <w:rsid w:val="00140AB6"/>
    <w:rsid w:val="00140EC8"/>
    <w:rsid w:val="00142C37"/>
    <w:rsid w:val="0014309D"/>
    <w:rsid w:val="0014458C"/>
    <w:rsid w:val="00145138"/>
    <w:rsid w:val="001467CF"/>
    <w:rsid w:val="00146C27"/>
    <w:rsid w:val="00146C35"/>
    <w:rsid w:val="00146E9E"/>
    <w:rsid w:val="001471DE"/>
    <w:rsid w:val="001511A7"/>
    <w:rsid w:val="00151392"/>
    <w:rsid w:val="0015339D"/>
    <w:rsid w:val="001565A6"/>
    <w:rsid w:val="0015674B"/>
    <w:rsid w:val="0016083C"/>
    <w:rsid w:val="00161824"/>
    <w:rsid w:val="00162DD5"/>
    <w:rsid w:val="001733AA"/>
    <w:rsid w:val="0017344E"/>
    <w:rsid w:val="00173A1E"/>
    <w:rsid w:val="0017536A"/>
    <w:rsid w:val="0017617A"/>
    <w:rsid w:val="001767F2"/>
    <w:rsid w:val="00176BAE"/>
    <w:rsid w:val="0017766C"/>
    <w:rsid w:val="001821A3"/>
    <w:rsid w:val="0018273F"/>
    <w:rsid w:val="00184832"/>
    <w:rsid w:val="00185719"/>
    <w:rsid w:val="00185787"/>
    <w:rsid w:val="00186B04"/>
    <w:rsid w:val="00187C77"/>
    <w:rsid w:val="001912A4"/>
    <w:rsid w:val="0019272E"/>
    <w:rsid w:val="0019717E"/>
    <w:rsid w:val="0019749F"/>
    <w:rsid w:val="001976CE"/>
    <w:rsid w:val="001A7860"/>
    <w:rsid w:val="001B10BE"/>
    <w:rsid w:val="001B23E7"/>
    <w:rsid w:val="001B3EB0"/>
    <w:rsid w:val="001B480D"/>
    <w:rsid w:val="001C09C8"/>
    <w:rsid w:val="001C1534"/>
    <w:rsid w:val="001C6EBE"/>
    <w:rsid w:val="001D0B66"/>
    <w:rsid w:val="001D2C93"/>
    <w:rsid w:val="001D2FCB"/>
    <w:rsid w:val="001D2FF0"/>
    <w:rsid w:val="001D692F"/>
    <w:rsid w:val="001D7466"/>
    <w:rsid w:val="001D763A"/>
    <w:rsid w:val="001E0C4C"/>
    <w:rsid w:val="001E1210"/>
    <w:rsid w:val="001E1761"/>
    <w:rsid w:val="001E1D16"/>
    <w:rsid w:val="001E3C89"/>
    <w:rsid w:val="001E4683"/>
    <w:rsid w:val="001E4806"/>
    <w:rsid w:val="001E5F2D"/>
    <w:rsid w:val="001E69D7"/>
    <w:rsid w:val="001E6CDE"/>
    <w:rsid w:val="001E6D49"/>
    <w:rsid w:val="001F2043"/>
    <w:rsid w:val="001F3112"/>
    <w:rsid w:val="001F3EE8"/>
    <w:rsid w:val="001F40EC"/>
    <w:rsid w:val="001F4B8D"/>
    <w:rsid w:val="00204BB9"/>
    <w:rsid w:val="002060EE"/>
    <w:rsid w:val="002075BC"/>
    <w:rsid w:val="00210304"/>
    <w:rsid w:val="002106E6"/>
    <w:rsid w:val="002115F7"/>
    <w:rsid w:val="00211CA9"/>
    <w:rsid w:val="00212C30"/>
    <w:rsid w:val="00217E49"/>
    <w:rsid w:val="002205C4"/>
    <w:rsid w:val="002217A7"/>
    <w:rsid w:val="0022627B"/>
    <w:rsid w:val="002263D3"/>
    <w:rsid w:val="00231916"/>
    <w:rsid w:val="00231AF9"/>
    <w:rsid w:val="00231BD2"/>
    <w:rsid w:val="0023209A"/>
    <w:rsid w:val="0023286A"/>
    <w:rsid w:val="00232B3C"/>
    <w:rsid w:val="00232C12"/>
    <w:rsid w:val="00234912"/>
    <w:rsid w:val="0025006C"/>
    <w:rsid w:val="00251F9D"/>
    <w:rsid w:val="00252451"/>
    <w:rsid w:val="00253265"/>
    <w:rsid w:val="002532B6"/>
    <w:rsid w:val="0025430E"/>
    <w:rsid w:val="00254425"/>
    <w:rsid w:val="002601B1"/>
    <w:rsid w:val="002603D4"/>
    <w:rsid w:val="00263EF6"/>
    <w:rsid w:val="002647C6"/>
    <w:rsid w:val="00265453"/>
    <w:rsid w:val="00266283"/>
    <w:rsid w:val="00266F8F"/>
    <w:rsid w:val="00267657"/>
    <w:rsid w:val="00270C13"/>
    <w:rsid w:val="00270CD6"/>
    <w:rsid w:val="002727DA"/>
    <w:rsid w:val="002744D3"/>
    <w:rsid w:val="002748F1"/>
    <w:rsid w:val="00276556"/>
    <w:rsid w:val="002775A4"/>
    <w:rsid w:val="00280969"/>
    <w:rsid w:val="00280BB5"/>
    <w:rsid w:val="002825B6"/>
    <w:rsid w:val="00285B42"/>
    <w:rsid w:val="00292EAC"/>
    <w:rsid w:val="00294625"/>
    <w:rsid w:val="00296131"/>
    <w:rsid w:val="00296803"/>
    <w:rsid w:val="002A1FE7"/>
    <w:rsid w:val="002A33AA"/>
    <w:rsid w:val="002A649A"/>
    <w:rsid w:val="002B0482"/>
    <w:rsid w:val="002B0F1C"/>
    <w:rsid w:val="002B6926"/>
    <w:rsid w:val="002B7FA4"/>
    <w:rsid w:val="002C07AF"/>
    <w:rsid w:val="002C0D55"/>
    <w:rsid w:val="002C367D"/>
    <w:rsid w:val="002C3808"/>
    <w:rsid w:val="002C45FB"/>
    <w:rsid w:val="002C48DB"/>
    <w:rsid w:val="002C641F"/>
    <w:rsid w:val="002C6AE8"/>
    <w:rsid w:val="002C7338"/>
    <w:rsid w:val="002C7649"/>
    <w:rsid w:val="002D0EDA"/>
    <w:rsid w:val="002D1699"/>
    <w:rsid w:val="002D2B05"/>
    <w:rsid w:val="002E16EC"/>
    <w:rsid w:val="002E1730"/>
    <w:rsid w:val="002E192D"/>
    <w:rsid w:val="002E306B"/>
    <w:rsid w:val="002E5F34"/>
    <w:rsid w:val="002E7A59"/>
    <w:rsid w:val="002E7C69"/>
    <w:rsid w:val="002F1038"/>
    <w:rsid w:val="002F2926"/>
    <w:rsid w:val="002F44B7"/>
    <w:rsid w:val="002F5266"/>
    <w:rsid w:val="002F5757"/>
    <w:rsid w:val="002F7543"/>
    <w:rsid w:val="002F7829"/>
    <w:rsid w:val="00301178"/>
    <w:rsid w:val="003012F7"/>
    <w:rsid w:val="00302564"/>
    <w:rsid w:val="00305CD9"/>
    <w:rsid w:val="0031133C"/>
    <w:rsid w:val="003126D4"/>
    <w:rsid w:val="003130C2"/>
    <w:rsid w:val="00313FA2"/>
    <w:rsid w:val="00316336"/>
    <w:rsid w:val="00316556"/>
    <w:rsid w:val="003171AC"/>
    <w:rsid w:val="00320550"/>
    <w:rsid w:val="00320646"/>
    <w:rsid w:val="003210C9"/>
    <w:rsid w:val="0032454C"/>
    <w:rsid w:val="003248E1"/>
    <w:rsid w:val="00324946"/>
    <w:rsid w:val="003263FD"/>
    <w:rsid w:val="00326FC5"/>
    <w:rsid w:val="00327BBB"/>
    <w:rsid w:val="00332D9D"/>
    <w:rsid w:val="00334A7D"/>
    <w:rsid w:val="00335BBD"/>
    <w:rsid w:val="00337DC6"/>
    <w:rsid w:val="0034109D"/>
    <w:rsid w:val="003416AE"/>
    <w:rsid w:val="003421F8"/>
    <w:rsid w:val="0034477B"/>
    <w:rsid w:val="003459D6"/>
    <w:rsid w:val="0034612B"/>
    <w:rsid w:val="003500DE"/>
    <w:rsid w:val="00351D5B"/>
    <w:rsid w:val="00352353"/>
    <w:rsid w:val="003532B2"/>
    <w:rsid w:val="00355E0D"/>
    <w:rsid w:val="00364E2C"/>
    <w:rsid w:val="00366892"/>
    <w:rsid w:val="00366E7B"/>
    <w:rsid w:val="003675FC"/>
    <w:rsid w:val="00367D77"/>
    <w:rsid w:val="00372726"/>
    <w:rsid w:val="00373DC1"/>
    <w:rsid w:val="00375300"/>
    <w:rsid w:val="00376A75"/>
    <w:rsid w:val="00377015"/>
    <w:rsid w:val="00377164"/>
    <w:rsid w:val="003778DC"/>
    <w:rsid w:val="003815EC"/>
    <w:rsid w:val="00383D10"/>
    <w:rsid w:val="00384D57"/>
    <w:rsid w:val="003874B2"/>
    <w:rsid w:val="00387D20"/>
    <w:rsid w:val="003940C4"/>
    <w:rsid w:val="00394839"/>
    <w:rsid w:val="003A03E2"/>
    <w:rsid w:val="003A50A2"/>
    <w:rsid w:val="003A587F"/>
    <w:rsid w:val="003B096E"/>
    <w:rsid w:val="003B2D14"/>
    <w:rsid w:val="003B32B9"/>
    <w:rsid w:val="003B4BF7"/>
    <w:rsid w:val="003B6C16"/>
    <w:rsid w:val="003C1921"/>
    <w:rsid w:val="003C2827"/>
    <w:rsid w:val="003C3289"/>
    <w:rsid w:val="003C355A"/>
    <w:rsid w:val="003C6016"/>
    <w:rsid w:val="003C76F3"/>
    <w:rsid w:val="003D067A"/>
    <w:rsid w:val="003D1BBF"/>
    <w:rsid w:val="003D2CCD"/>
    <w:rsid w:val="003D3242"/>
    <w:rsid w:val="003D3307"/>
    <w:rsid w:val="003D5003"/>
    <w:rsid w:val="003D74D7"/>
    <w:rsid w:val="003E19F5"/>
    <w:rsid w:val="003E1C19"/>
    <w:rsid w:val="003E2003"/>
    <w:rsid w:val="003E29FB"/>
    <w:rsid w:val="003E3DAA"/>
    <w:rsid w:val="003F0099"/>
    <w:rsid w:val="003F0728"/>
    <w:rsid w:val="003F1E06"/>
    <w:rsid w:val="003F2C7D"/>
    <w:rsid w:val="003F6F6C"/>
    <w:rsid w:val="00400322"/>
    <w:rsid w:val="004008FD"/>
    <w:rsid w:val="004009AB"/>
    <w:rsid w:val="004011BC"/>
    <w:rsid w:val="004039A4"/>
    <w:rsid w:val="00403A23"/>
    <w:rsid w:val="00403BA6"/>
    <w:rsid w:val="004062AE"/>
    <w:rsid w:val="004114EA"/>
    <w:rsid w:val="00411928"/>
    <w:rsid w:val="00413F22"/>
    <w:rsid w:val="00415B15"/>
    <w:rsid w:val="00415ED6"/>
    <w:rsid w:val="00417084"/>
    <w:rsid w:val="00420298"/>
    <w:rsid w:val="00422E50"/>
    <w:rsid w:val="00426E9B"/>
    <w:rsid w:val="00430728"/>
    <w:rsid w:val="00434E8F"/>
    <w:rsid w:val="004353E0"/>
    <w:rsid w:val="00436EAC"/>
    <w:rsid w:val="00437E48"/>
    <w:rsid w:val="004411E1"/>
    <w:rsid w:val="00446EBE"/>
    <w:rsid w:val="00447D59"/>
    <w:rsid w:val="00451C5F"/>
    <w:rsid w:val="00454EA6"/>
    <w:rsid w:val="004568B2"/>
    <w:rsid w:val="004623EB"/>
    <w:rsid w:val="00463FBF"/>
    <w:rsid w:val="00464DB2"/>
    <w:rsid w:val="004655FA"/>
    <w:rsid w:val="00467687"/>
    <w:rsid w:val="004703FB"/>
    <w:rsid w:val="0047706A"/>
    <w:rsid w:val="00477867"/>
    <w:rsid w:val="00477E63"/>
    <w:rsid w:val="00480178"/>
    <w:rsid w:val="004801D9"/>
    <w:rsid w:val="00480960"/>
    <w:rsid w:val="0048111D"/>
    <w:rsid w:val="00481641"/>
    <w:rsid w:val="00481AD3"/>
    <w:rsid w:val="00481CF9"/>
    <w:rsid w:val="0048354B"/>
    <w:rsid w:val="004836FA"/>
    <w:rsid w:val="00487843"/>
    <w:rsid w:val="004913F9"/>
    <w:rsid w:val="004917A3"/>
    <w:rsid w:val="004927AD"/>
    <w:rsid w:val="00492993"/>
    <w:rsid w:val="00493115"/>
    <w:rsid w:val="00493562"/>
    <w:rsid w:val="00493CF2"/>
    <w:rsid w:val="00496505"/>
    <w:rsid w:val="0049775F"/>
    <w:rsid w:val="004A0916"/>
    <w:rsid w:val="004A3F3B"/>
    <w:rsid w:val="004A42EE"/>
    <w:rsid w:val="004A48EA"/>
    <w:rsid w:val="004A6672"/>
    <w:rsid w:val="004A70B6"/>
    <w:rsid w:val="004B1E9C"/>
    <w:rsid w:val="004B23BA"/>
    <w:rsid w:val="004B58E3"/>
    <w:rsid w:val="004B5FE5"/>
    <w:rsid w:val="004B687D"/>
    <w:rsid w:val="004C0EB0"/>
    <w:rsid w:val="004C43A0"/>
    <w:rsid w:val="004C4A09"/>
    <w:rsid w:val="004D0D1C"/>
    <w:rsid w:val="004D583B"/>
    <w:rsid w:val="004D5FA2"/>
    <w:rsid w:val="004D71B6"/>
    <w:rsid w:val="004E3893"/>
    <w:rsid w:val="004E3B2E"/>
    <w:rsid w:val="004E4771"/>
    <w:rsid w:val="004E61C7"/>
    <w:rsid w:val="004F1A53"/>
    <w:rsid w:val="004F2160"/>
    <w:rsid w:val="004F377D"/>
    <w:rsid w:val="004F48FB"/>
    <w:rsid w:val="004F546E"/>
    <w:rsid w:val="005014CD"/>
    <w:rsid w:val="00502310"/>
    <w:rsid w:val="0050658C"/>
    <w:rsid w:val="005076B8"/>
    <w:rsid w:val="00510970"/>
    <w:rsid w:val="00515492"/>
    <w:rsid w:val="0051610D"/>
    <w:rsid w:val="005206BB"/>
    <w:rsid w:val="005207BE"/>
    <w:rsid w:val="00524B0E"/>
    <w:rsid w:val="00524EB5"/>
    <w:rsid w:val="00527758"/>
    <w:rsid w:val="00527D43"/>
    <w:rsid w:val="005307DB"/>
    <w:rsid w:val="00530B43"/>
    <w:rsid w:val="0053247B"/>
    <w:rsid w:val="00534406"/>
    <w:rsid w:val="005346F7"/>
    <w:rsid w:val="005349E2"/>
    <w:rsid w:val="00535D4C"/>
    <w:rsid w:val="00535D7C"/>
    <w:rsid w:val="00536D29"/>
    <w:rsid w:val="00537522"/>
    <w:rsid w:val="00540E42"/>
    <w:rsid w:val="00543613"/>
    <w:rsid w:val="00543BE6"/>
    <w:rsid w:val="00543FF8"/>
    <w:rsid w:val="00545C8B"/>
    <w:rsid w:val="00546394"/>
    <w:rsid w:val="00546A5B"/>
    <w:rsid w:val="005475C4"/>
    <w:rsid w:val="005505D9"/>
    <w:rsid w:val="005508B3"/>
    <w:rsid w:val="005524A0"/>
    <w:rsid w:val="00554423"/>
    <w:rsid w:val="00556238"/>
    <w:rsid w:val="005577CF"/>
    <w:rsid w:val="00562DDC"/>
    <w:rsid w:val="00564CBF"/>
    <w:rsid w:val="005653B8"/>
    <w:rsid w:val="0056634C"/>
    <w:rsid w:val="00566A27"/>
    <w:rsid w:val="00567E6B"/>
    <w:rsid w:val="00567FFE"/>
    <w:rsid w:val="00572968"/>
    <w:rsid w:val="0057296A"/>
    <w:rsid w:val="00575BB9"/>
    <w:rsid w:val="005764C9"/>
    <w:rsid w:val="00577617"/>
    <w:rsid w:val="00577D2B"/>
    <w:rsid w:val="00583240"/>
    <w:rsid w:val="00586741"/>
    <w:rsid w:val="005911AF"/>
    <w:rsid w:val="00592405"/>
    <w:rsid w:val="00592A71"/>
    <w:rsid w:val="00593A50"/>
    <w:rsid w:val="00593B37"/>
    <w:rsid w:val="00593C9D"/>
    <w:rsid w:val="00595AA4"/>
    <w:rsid w:val="00596609"/>
    <w:rsid w:val="005A17B1"/>
    <w:rsid w:val="005A1C1F"/>
    <w:rsid w:val="005A3D97"/>
    <w:rsid w:val="005A4A3B"/>
    <w:rsid w:val="005A528D"/>
    <w:rsid w:val="005A6D3A"/>
    <w:rsid w:val="005B4FA2"/>
    <w:rsid w:val="005B596D"/>
    <w:rsid w:val="005C0B45"/>
    <w:rsid w:val="005C1550"/>
    <w:rsid w:val="005C657E"/>
    <w:rsid w:val="005C6B5D"/>
    <w:rsid w:val="005C756B"/>
    <w:rsid w:val="005D18F3"/>
    <w:rsid w:val="005D1ABE"/>
    <w:rsid w:val="005D30BE"/>
    <w:rsid w:val="005D34EC"/>
    <w:rsid w:val="005D3DC3"/>
    <w:rsid w:val="005D65CE"/>
    <w:rsid w:val="005D6955"/>
    <w:rsid w:val="005D6ADC"/>
    <w:rsid w:val="005E68C8"/>
    <w:rsid w:val="005F05C0"/>
    <w:rsid w:val="005F38BF"/>
    <w:rsid w:val="005F4603"/>
    <w:rsid w:val="005F4A3A"/>
    <w:rsid w:val="005F7137"/>
    <w:rsid w:val="00601373"/>
    <w:rsid w:val="00603400"/>
    <w:rsid w:val="00606453"/>
    <w:rsid w:val="006151AC"/>
    <w:rsid w:val="006218BB"/>
    <w:rsid w:val="0062299C"/>
    <w:rsid w:val="00625BE1"/>
    <w:rsid w:val="00625C74"/>
    <w:rsid w:val="00626C81"/>
    <w:rsid w:val="00632D24"/>
    <w:rsid w:val="00634169"/>
    <w:rsid w:val="006375C7"/>
    <w:rsid w:val="00640623"/>
    <w:rsid w:val="00641617"/>
    <w:rsid w:val="006426AC"/>
    <w:rsid w:val="00643718"/>
    <w:rsid w:val="00645FA2"/>
    <w:rsid w:val="006462EB"/>
    <w:rsid w:val="006462F4"/>
    <w:rsid w:val="0065124C"/>
    <w:rsid w:val="00651C86"/>
    <w:rsid w:val="006524FB"/>
    <w:rsid w:val="006556DD"/>
    <w:rsid w:val="006578CD"/>
    <w:rsid w:val="00657D06"/>
    <w:rsid w:val="00662EE6"/>
    <w:rsid w:val="00663742"/>
    <w:rsid w:val="00663CE3"/>
    <w:rsid w:val="00665541"/>
    <w:rsid w:val="006674D7"/>
    <w:rsid w:val="0067332F"/>
    <w:rsid w:val="00676F64"/>
    <w:rsid w:val="00677395"/>
    <w:rsid w:val="00681F49"/>
    <w:rsid w:val="00683E53"/>
    <w:rsid w:val="00683F4F"/>
    <w:rsid w:val="006843F7"/>
    <w:rsid w:val="00687E5A"/>
    <w:rsid w:val="00687F29"/>
    <w:rsid w:val="00690448"/>
    <w:rsid w:val="00691433"/>
    <w:rsid w:val="0069194C"/>
    <w:rsid w:val="006932AD"/>
    <w:rsid w:val="00693899"/>
    <w:rsid w:val="0069463D"/>
    <w:rsid w:val="00694E48"/>
    <w:rsid w:val="00695512"/>
    <w:rsid w:val="0069601F"/>
    <w:rsid w:val="00697047"/>
    <w:rsid w:val="00697AF7"/>
    <w:rsid w:val="006A409A"/>
    <w:rsid w:val="006A4236"/>
    <w:rsid w:val="006A4DD7"/>
    <w:rsid w:val="006A6832"/>
    <w:rsid w:val="006A73F5"/>
    <w:rsid w:val="006B0897"/>
    <w:rsid w:val="006B267A"/>
    <w:rsid w:val="006B3019"/>
    <w:rsid w:val="006B432E"/>
    <w:rsid w:val="006B44FF"/>
    <w:rsid w:val="006B5BDC"/>
    <w:rsid w:val="006B6A0B"/>
    <w:rsid w:val="006B6A51"/>
    <w:rsid w:val="006C00A9"/>
    <w:rsid w:val="006C0236"/>
    <w:rsid w:val="006C2D9E"/>
    <w:rsid w:val="006C3FEC"/>
    <w:rsid w:val="006C41F9"/>
    <w:rsid w:val="006C6AB6"/>
    <w:rsid w:val="006D0D06"/>
    <w:rsid w:val="006D15CD"/>
    <w:rsid w:val="006D1CF3"/>
    <w:rsid w:val="006D2561"/>
    <w:rsid w:val="006D421B"/>
    <w:rsid w:val="006D6C9B"/>
    <w:rsid w:val="006E1EBA"/>
    <w:rsid w:val="006E3E8A"/>
    <w:rsid w:val="006E5CC2"/>
    <w:rsid w:val="006E60E9"/>
    <w:rsid w:val="006E617E"/>
    <w:rsid w:val="006E68BC"/>
    <w:rsid w:val="006F0373"/>
    <w:rsid w:val="006F042F"/>
    <w:rsid w:val="006F060F"/>
    <w:rsid w:val="006F0EAA"/>
    <w:rsid w:val="006F2276"/>
    <w:rsid w:val="006F3321"/>
    <w:rsid w:val="006F4382"/>
    <w:rsid w:val="006F4B01"/>
    <w:rsid w:val="006F72DC"/>
    <w:rsid w:val="006F7968"/>
    <w:rsid w:val="00700723"/>
    <w:rsid w:val="00706A3A"/>
    <w:rsid w:val="007071B2"/>
    <w:rsid w:val="00713A9C"/>
    <w:rsid w:val="0071465E"/>
    <w:rsid w:val="0071619F"/>
    <w:rsid w:val="00717532"/>
    <w:rsid w:val="00717DC5"/>
    <w:rsid w:val="00724E45"/>
    <w:rsid w:val="00731479"/>
    <w:rsid w:val="0073527E"/>
    <w:rsid w:val="007354B0"/>
    <w:rsid w:val="00736AF5"/>
    <w:rsid w:val="0074238C"/>
    <w:rsid w:val="00742804"/>
    <w:rsid w:val="00743A84"/>
    <w:rsid w:val="0074628C"/>
    <w:rsid w:val="00746387"/>
    <w:rsid w:val="00746441"/>
    <w:rsid w:val="0074663B"/>
    <w:rsid w:val="0074787B"/>
    <w:rsid w:val="00747BD7"/>
    <w:rsid w:val="00750016"/>
    <w:rsid w:val="007517D6"/>
    <w:rsid w:val="0075386C"/>
    <w:rsid w:val="00756503"/>
    <w:rsid w:val="00760FB1"/>
    <w:rsid w:val="00761960"/>
    <w:rsid w:val="00765A0D"/>
    <w:rsid w:val="007701B5"/>
    <w:rsid w:val="00770FC6"/>
    <w:rsid w:val="0077100B"/>
    <w:rsid w:val="0077165C"/>
    <w:rsid w:val="007716FD"/>
    <w:rsid w:val="00772A51"/>
    <w:rsid w:val="007731FF"/>
    <w:rsid w:val="00774FCE"/>
    <w:rsid w:val="00777194"/>
    <w:rsid w:val="00780A04"/>
    <w:rsid w:val="00783406"/>
    <w:rsid w:val="00787347"/>
    <w:rsid w:val="00787A13"/>
    <w:rsid w:val="00787B80"/>
    <w:rsid w:val="0079100F"/>
    <w:rsid w:val="00791F0D"/>
    <w:rsid w:val="0079204E"/>
    <w:rsid w:val="00793454"/>
    <w:rsid w:val="00796951"/>
    <w:rsid w:val="00797A31"/>
    <w:rsid w:val="007A02D1"/>
    <w:rsid w:val="007A207D"/>
    <w:rsid w:val="007A2763"/>
    <w:rsid w:val="007A4CBB"/>
    <w:rsid w:val="007A5B82"/>
    <w:rsid w:val="007A5F17"/>
    <w:rsid w:val="007A67E0"/>
    <w:rsid w:val="007A7D34"/>
    <w:rsid w:val="007B0C3B"/>
    <w:rsid w:val="007B0FB7"/>
    <w:rsid w:val="007B1251"/>
    <w:rsid w:val="007B16A5"/>
    <w:rsid w:val="007B2D6D"/>
    <w:rsid w:val="007B3A93"/>
    <w:rsid w:val="007B432D"/>
    <w:rsid w:val="007B59C3"/>
    <w:rsid w:val="007B7370"/>
    <w:rsid w:val="007B7C8B"/>
    <w:rsid w:val="007B7DA0"/>
    <w:rsid w:val="007C1C37"/>
    <w:rsid w:val="007C1DFE"/>
    <w:rsid w:val="007C25F6"/>
    <w:rsid w:val="007C373D"/>
    <w:rsid w:val="007C40D5"/>
    <w:rsid w:val="007C5C0C"/>
    <w:rsid w:val="007C5E4C"/>
    <w:rsid w:val="007C7914"/>
    <w:rsid w:val="007C7B25"/>
    <w:rsid w:val="007D009F"/>
    <w:rsid w:val="007D0AFE"/>
    <w:rsid w:val="007D1D8D"/>
    <w:rsid w:val="007D2F49"/>
    <w:rsid w:val="007D396B"/>
    <w:rsid w:val="007D773E"/>
    <w:rsid w:val="007E2244"/>
    <w:rsid w:val="007E36D9"/>
    <w:rsid w:val="007E3749"/>
    <w:rsid w:val="007E374F"/>
    <w:rsid w:val="007E66F4"/>
    <w:rsid w:val="007F09A5"/>
    <w:rsid w:val="007F0F17"/>
    <w:rsid w:val="007F27E5"/>
    <w:rsid w:val="00801604"/>
    <w:rsid w:val="00807F72"/>
    <w:rsid w:val="00810B55"/>
    <w:rsid w:val="0081233E"/>
    <w:rsid w:val="00813CFA"/>
    <w:rsid w:val="00814299"/>
    <w:rsid w:val="00814C9B"/>
    <w:rsid w:val="008152F3"/>
    <w:rsid w:val="008177E1"/>
    <w:rsid w:val="00817E9D"/>
    <w:rsid w:val="008200D6"/>
    <w:rsid w:val="008216A9"/>
    <w:rsid w:val="008326AD"/>
    <w:rsid w:val="00843F3A"/>
    <w:rsid w:val="0084420B"/>
    <w:rsid w:val="00845EF2"/>
    <w:rsid w:val="008464D0"/>
    <w:rsid w:val="00847632"/>
    <w:rsid w:val="00851117"/>
    <w:rsid w:val="0085310A"/>
    <w:rsid w:val="008543A9"/>
    <w:rsid w:val="0085663C"/>
    <w:rsid w:val="0085682F"/>
    <w:rsid w:val="00860504"/>
    <w:rsid w:val="00861874"/>
    <w:rsid w:val="00861A92"/>
    <w:rsid w:val="00861FB5"/>
    <w:rsid w:val="00864964"/>
    <w:rsid w:val="00865BDB"/>
    <w:rsid w:val="00866299"/>
    <w:rsid w:val="00867103"/>
    <w:rsid w:val="0087144C"/>
    <w:rsid w:val="00871869"/>
    <w:rsid w:val="00871BE6"/>
    <w:rsid w:val="00873437"/>
    <w:rsid w:val="008773D7"/>
    <w:rsid w:val="008774CD"/>
    <w:rsid w:val="008778A9"/>
    <w:rsid w:val="008819FF"/>
    <w:rsid w:val="0088227C"/>
    <w:rsid w:val="008827CE"/>
    <w:rsid w:val="00883BAA"/>
    <w:rsid w:val="00884B79"/>
    <w:rsid w:val="008875B4"/>
    <w:rsid w:val="008906F9"/>
    <w:rsid w:val="00891BA0"/>
    <w:rsid w:val="00892425"/>
    <w:rsid w:val="008934DF"/>
    <w:rsid w:val="008940FF"/>
    <w:rsid w:val="00895683"/>
    <w:rsid w:val="00896699"/>
    <w:rsid w:val="00896D92"/>
    <w:rsid w:val="008A15D9"/>
    <w:rsid w:val="008A1C61"/>
    <w:rsid w:val="008A3BB1"/>
    <w:rsid w:val="008A4FFD"/>
    <w:rsid w:val="008A701A"/>
    <w:rsid w:val="008B05AA"/>
    <w:rsid w:val="008B1985"/>
    <w:rsid w:val="008B3039"/>
    <w:rsid w:val="008B5027"/>
    <w:rsid w:val="008C1438"/>
    <w:rsid w:val="008C2CBA"/>
    <w:rsid w:val="008C3FC4"/>
    <w:rsid w:val="008C4362"/>
    <w:rsid w:val="008C762B"/>
    <w:rsid w:val="008C7C50"/>
    <w:rsid w:val="008C7DB6"/>
    <w:rsid w:val="008D0821"/>
    <w:rsid w:val="008D09FD"/>
    <w:rsid w:val="008D23AC"/>
    <w:rsid w:val="008D3626"/>
    <w:rsid w:val="008D4A6A"/>
    <w:rsid w:val="008D5BD3"/>
    <w:rsid w:val="008D615D"/>
    <w:rsid w:val="008E2450"/>
    <w:rsid w:val="008E2FC5"/>
    <w:rsid w:val="008E62B1"/>
    <w:rsid w:val="008E69D0"/>
    <w:rsid w:val="008E72AA"/>
    <w:rsid w:val="008F0046"/>
    <w:rsid w:val="008F0EF1"/>
    <w:rsid w:val="008F2544"/>
    <w:rsid w:val="008F3465"/>
    <w:rsid w:val="008F52B4"/>
    <w:rsid w:val="008F6FC0"/>
    <w:rsid w:val="00904595"/>
    <w:rsid w:val="00905306"/>
    <w:rsid w:val="0090595F"/>
    <w:rsid w:val="00905AB8"/>
    <w:rsid w:val="00906704"/>
    <w:rsid w:val="00906A61"/>
    <w:rsid w:val="00907C69"/>
    <w:rsid w:val="009124EC"/>
    <w:rsid w:val="009135B2"/>
    <w:rsid w:val="009140F5"/>
    <w:rsid w:val="009207CC"/>
    <w:rsid w:val="00920833"/>
    <w:rsid w:val="00920872"/>
    <w:rsid w:val="00921322"/>
    <w:rsid w:val="0092183E"/>
    <w:rsid w:val="0092298B"/>
    <w:rsid w:val="00924105"/>
    <w:rsid w:val="0093166E"/>
    <w:rsid w:val="00931A8C"/>
    <w:rsid w:val="009338D5"/>
    <w:rsid w:val="00933A54"/>
    <w:rsid w:val="00934CB4"/>
    <w:rsid w:val="00937618"/>
    <w:rsid w:val="00940405"/>
    <w:rsid w:val="00942F60"/>
    <w:rsid w:val="00946365"/>
    <w:rsid w:val="00946493"/>
    <w:rsid w:val="00952182"/>
    <w:rsid w:val="00953714"/>
    <w:rsid w:val="00954819"/>
    <w:rsid w:val="00955ED4"/>
    <w:rsid w:val="00961584"/>
    <w:rsid w:val="00961C79"/>
    <w:rsid w:val="00966EC1"/>
    <w:rsid w:val="009703A6"/>
    <w:rsid w:val="0097129E"/>
    <w:rsid w:val="00974328"/>
    <w:rsid w:val="00974351"/>
    <w:rsid w:val="0097797B"/>
    <w:rsid w:val="0098096C"/>
    <w:rsid w:val="00980DA0"/>
    <w:rsid w:val="0098113F"/>
    <w:rsid w:val="0098280F"/>
    <w:rsid w:val="00982B5A"/>
    <w:rsid w:val="00984A33"/>
    <w:rsid w:val="00984B24"/>
    <w:rsid w:val="00984CA9"/>
    <w:rsid w:val="009851E5"/>
    <w:rsid w:val="00986B48"/>
    <w:rsid w:val="00987973"/>
    <w:rsid w:val="009917E4"/>
    <w:rsid w:val="00991A37"/>
    <w:rsid w:val="00996EAD"/>
    <w:rsid w:val="009A56A0"/>
    <w:rsid w:val="009B16E2"/>
    <w:rsid w:val="009B4B25"/>
    <w:rsid w:val="009B5A8D"/>
    <w:rsid w:val="009B6B3A"/>
    <w:rsid w:val="009C074D"/>
    <w:rsid w:val="009C0A65"/>
    <w:rsid w:val="009C16A9"/>
    <w:rsid w:val="009C62EA"/>
    <w:rsid w:val="009C7A42"/>
    <w:rsid w:val="009D0AF4"/>
    <w:rsid w:val="009D0B36"/>
    <w:rsid w:val="009D3675"/>
    <w:rsid w:val="009D475D"/>
    <w:rsid w:val="009D4E1D"/>
    <w:rsid w:val="009D7399"/>
    <w:rsid w:val="009D76DB"/>
    <w:rsid w:val="009E0CAC"/>
    <w:rsid w:val="009E12C0"/>
    <w:rsid w:val="009E495D"/>
    <w:rsid w:val="009E539F"/>
    <w:rsid w:val="009E7D80"/>
    <w:rsid w:val="009E7F4A"/>
    <w:rsid w:val="009F0A51"/>
    <w:rsid w:val="009F1176"/>
    <w:rsid w:val="009F2F46"/>
    <w:rsid w:val="009F3B10"/>
    <w:rsid w:val="009F3B51"/>
    <w:rsid w:val="009F5BD2"/>
    <w:rsid w:val="009F66EC"/>
    <w:rsid w:val="009F7B7C"/>
    <w:rsid w:val="009F7DE2"/>
    <w:rsid w:val="00A00D2E"/>
    <w:rsid w:val="00A039D8"/>
    <w:rsid w:val="00A06049"/>
    <w:rsid w:val="00A12D37"/>
    <w:rsid w:val="00A13660"/>
    <w:rsid w:val="00A177F3"/>
    <w:rsid w:val="00A20F2F"/>
    <w:rsid w:val="00A219ED"/>
    <w:rsid w:val="00A21E19"/>
    <w:rsid w:val="00A23A9A"/>
    <w:rsid w:val="00A24978"/>
    <w:rsid w:val="00A26622"/>
    <w:rsid w:val="00A27279"/>
    <w:rsid w:val="00A3090A"/>
    <w:rsid w:val="00A31B98"/>
    <w:rsid w:val="00A3555D"/>
    <w:rsid w:val="00A37653"/>
    <w:rsid w:val="00A379EE"/>
    <w:rsid w:val="00A40069"/>
    <w:rsid w:val="00A41670"/>
    <w:rsid w:val="00A4407F"/>
    <w:rsid w:val="00A44EE2"/>
    <w:rsid w:val="00A44F2C"/>
    <w:rsid w:val="00A508A7"/>
    <w:rsid w:val="00A511AD"/>
    <w:rsid w:val="00A51468"/>
    <w:rsid w:val="00A52267"/>
    <w:rsid w:val="00A536B6"/>
    <w:rsid w:val="00A54EA3"/>
    <w:rsid w:val="00A55CCB"/>
    <w:rsid w:val="00A5629F"/>
    <w:rsid w:val="00A56AB4"/>
    <w:rsid w:val="00A65EAE"/>
    <w:rsid w:val="00A666E7"/>
    <w:rsid w:val="00A701EB"/>
    <w:rsid w:val="00A74779"/>
    <w:rsid w:val="00A76451"/>
    <w:rsid w:val="00A83654"/>
    <w:rsid w:val="00A85740"/>
    <w:rsid w:val="00A85B4C"/>
    <w:rsid w:val="00A90E3E"/>
    <w:rsid w:val="00A97C09"/>
    <w:rsid w:val="00A97F90"/>
    <w:rsid w:val="00AA2635"/>
    <w:rsid w:val="00AA2E56"/>
    <w:rsid w:val="00AA3E30"/>
    <w:rsid w:val="00AA42E2"/>
    <w:rsid w:val="00AA4A2C"/>
    <w:rsid w:val="00AA5400"/>
    <w:rsid w:val="00AA6E2A"/>
    <w:rsid w:val="00AA7153"/>
    <w:rsid w:val="00AB1297"/>
    <w:rsid w:val="00AB2B60"/>
    <w:rsid w:val="00AB34D3"/>
    <w:rsid w:val="00AB634D"/>
    <w:rsid w:val="00AC0AD1"/>
    <w:rsid w:val="00AC27B9"/>
    <w:rsid w:val="00AD58A2"/>
    <w:rsid w:val="00AD5928"/>
    <w:rsid w:val="00AE0072"/>
    <w:rsid w:val="00AE0704"/>
    <w:rsid w:val="00AE070B"/>
    <w:rsid w:val="00AE1145"/>
    <w:rsid w:val="00AE15A8"/>
    <w:rsid w:val="00AE1A80"/>
    <w:rsid w:val="00AE3EF9"/>
    <w:rsid w:val="00AE40BF"/>
    <w:rsid w:val="00AE4DA2"/>
    <w:rsid w:val="00AE6428"/>
    <w:rsid w:val="00AE7AB2"/>
    <w:rsid w:val="00AF1844"/>
    <w:rsid w:val="00AF2150"/>
    <w:rsid w:val="00AF33CC"/>
    <w:rsid w:val="00AF44D5"/>
    <w:rsid w:val="00AF6297"/>
    <w:rsid w:val="00AF6E1A"/>
    <w:rsid w:val="00AF7140"/>
    <w:rsid w:val="00AF779B"/>
    <w:rsid w:val="00AF77D3"/>
    <w:rsid w:val="00B00906"/>
    <w:rsid w:val="00B01358"/>
    <w:rsid w:val="00B01611"/>
    <w:rsid w:val="00B01A0B"/>
    <w:rsid w:val="00B03B47"/>
    <w:rsid w:val="00B040B2"/>
    <w:rsid w:val="00B0519F"/>
    <w:rsid w:val="00B06580"/>
    <w:rsid w:val="00B06963"/>
    <w:rsid w:val="00B1016F"/>
    <w:rsid w:val="00B11102"/>
    <w:rsid w:val="00B132C7"/>
    <w:rsid w:val="00B14210"/>
    <w:rsid w:val="00B14693"/>
    <w:rsid w:val="00B15696"/>
    <w:rsid w:val="00B15B1A"/>
    <w:rsid w:val="00B16C1A"/>
    <w:rsid w:val="00B229BB"/>
    <w:rsid w:val="00B22ECE"/>
    <w:rsid w:val="00B2376F"/>
    <w:rsid w:val="00B262A8"/>
    <w:rsid w:val="00B269C3"/>
    <w:rsid w:val="00B27D46"/>
    <w:rsid w:val="00B323B2"/>
    <w:rsid w:val="00B336D5"/>
    <w:rsid w:val="00B33B8A"/>
    <w:rsid w:val="00B34FF7"/>
    <w:rsid w:val="00B3551B"/>
    <w:rsid w:val="00B361A3"/>
    <w:rsid w:val="00B3655A"/>
    <w:rsid w:val="00B41A1A"/>
    <w:rsid w:val="00B44B73"/>
    <w:rsid w:val="00B457C1"/>
    <w:rsid w:val="00B45BA0"/>
    <w:rsid w:val="00B506AE"/>
    <w:rsid w:val="00B56C81"/>
    <w:rsid w:val="00B56CB7"/>
    <w:rsid w:val="00B56D59"/>
    <w:rsid w:val="00B57EBD"/>
    <w:rsid w:val="00B654DF"/>
    <w:rsid w:val="00B65F6A"/>
    <w:rsid w:val="00B660A2"/>
    <w:rsid w:val="00B70EE0"/>
    <w:rsid w:val="00B720C8"/>
    <w:rsid w:val="00B73819"/>
    <w:rsid w:val="00B738FA"/>
    <w:rsid w:val="00B739FE"/>
    <w:rsid w:val="00B75120"/>
    <w:rsid w:val="00B75C6A"/>
    <w:rsid w:val="00B761E5"/>
    <w:rsid w:val="00B77E5C"/>
    <w:rsid w:val="00B821F5"/>
    <w:rsid w:val="00B83547"/>
    <w:rsid w:val="00B8418D"/>
    <w:rsid w:val="00B841E3"/>
    <w:rsid w:val="00B845D9"/>
    <w:rsid w:val="00B85093"/>
    <w:rsid w:val="00B86A59"/>
    <w:rsid w:val="00B922F9"/>
    <w:rsid w:val="00B93487"/>
    <w:rsid w:val="00B93D6C"/>
    <w:rsid w:val="00B94237"/>
    <w:rsid w:val="00B94C07"/>
    <w:rsid w:val="00B9604E"/>
    <w:rsid w:val="00B961D6"/>
    <w:rsid w:val="00B966FA"/>
    <w:rsid w:val="00BA1892"/>
    <w:rsid w:val="00BA3711"/>
    <w:rsid w:val="00BA475C"/>
    <w:rsid w:val="00BA5391"/>
    <w:rsid w:val="00BA5C79"/>
    <w:rsid w:val="00BA7CC5"/>
    <w:rsid w:val="00BC0A62"/>
    <w:rsid w:val="00BC1149"/>
    <w:rsid w:val="00BD2232"/>
    <w:rsid w:val="00BD3087"/>
    <w:rsid w:val="00BD72F3"/>
    <w:rsid w:val="00BD7F0F"/>
    <w:rsid w:val="00BE0E99"/>
    <w:rsid w:val="00BE281F"/>
    <w:rsid w:val="00BE4CCF"/>
    <w:rsid w:val="00BE6416"/>
    <w:rsid w:val="00BE6F93"/>
    <w:rsid w:val="00BE7F60"/>
    <w:rsid w:val="00BF1070"/>
    <w:rsid w:val="00BF2B04"/>
    <w:rsid w:val="00BF2EC3"/>
    <w:rsid w:val="00BF58C8"/>
    <w:rsid w:val="00BF725F"/>
    <w:rsid w:val="00BF7F50"/>
    <w:rsid w:val="00C010BB"/>
    <w:rsid w:val="00C02DD7"/>
    <w:rsid w:val="00C04EAC"/>
    <w:rsid w:val="00C13AFB"/>
    <w:rsid w:val="00C15180"/>
    <w:rsid w:val="00C15F46"/>
    <w:rsid w:val="00C16526"/>
    <w:rsid w:val="00C17D0F"/>
    <w:rsid w:val="00C20DD9"/>
    <w:rsid w:val="00C25869"/>
    <w:rsid w:val="00C25BA8"/>
    <w:rsid w:val="00C31C1F"/>
    <w:rsid w:val="00C3347D"/>
    <w:rsid w:val="00C364E1"/>
    <w:rsid w:val="00C36C81"/>
    <w:rsid w:val="00C4029F"/>
    <w:rsid w:val="00C4397F"/>
    <w:rsid w:val="00C44191"/>
    <w:rsid w:val="00C4425A"/>
    <w:rsid w:val="00C455F8"/>
    <w:rsid w:val="00C457E9"/>
    <w:rsid w:val="00C45CD1"/>
    <w:rsid w:val="00C45E3A"/>
    <w:rsid w:val="00C47DE7"/>
    <w:rsid w:val="00C503FE"/>
    <w:rsid w:val="00C51AFA"/>
    <w:rsid w:val="00C51FA0"/>
    <w:rsid w:val="00C5224F"/>
    <w:rsid w:val="00C531A3"/>
    <w:rsid w:val="00C538F5"/>
    <w:rsid w:val="00C54A15"/>
    <w:rsid w:val="00C566FB"/>
    <w:rsid w:val="00C60366"/>
    <w:rsid w:val="00C613C9"/>
    <w:rsid w:val="00C61CED"/>
    <w:rsid w:val="00C67112"/>
    <w:rsid w:val="00C705C0"/>
    <w:rsid w:val="00C7349C"/>
    <w:rsid w:val="00C75322"/>
    <w:rsid w:val="00C76561"/>
    <w:rsid w:val="00C808B9"/>
    <w:rsid w:val="00C81B36"/>
    <w:rsid w:val="00C83047"/>
    <w:rsid w:val="00C83E4B"/>
    <w:rsid w:val="00C84829"/>
    <w:rsid w:val="00C851E3"/>
    <w:rsid w:val="00C8765C"/>
    <w:rsid w:val="00C87FC2"/>
    <w:rsid w:val="00C93338"/>
    <w:rsid w:val="00C95D20"/>
    <w:rsid w:val="00C96A17"/>
    <w:rsid w:val="00C97490"/>
    <w:rsid w:val="00CA0669"/>
    <w:rsid w:val="00CA0C79"/>
    <w:rsid w:val="00CA2E97"/>
    <w:rsid w:val="00CA3066"/>
    <w:rsid w:val="00CA36D9"/>
    <w:rsid w:val="00CA5FF2"/>
    <w:rsid w:val="00CA7F69"/>
    <w:rsid w:val="00CB03D9"/>
    <w:rsid w:val="00CB2E2A"/>
    <w:rsid w:val="00CB37FF"/>
    <w:rsid w:val="00CB3F7B"/>
    <w:rsid w:val="00CB438A"/>
    <w:rsid w:val="00CB4F6F"/>
    <w:rsid w:val="00CB5791"/>
    <w:rsid w:val="00CB6982"/>
    <w:rsid w:val="00CB6FAC"/>
    <w:rsid w:val="00CB79BA"/>
    <w:rsid w:val="00CC00A5"/>
    <w:rsid w:val="00CC1E78"/>
    <w:rsid w:val="00CC30F9"/>
    <w:rsid w:val="00CC3AC9"/>
    <w:rsid w:val="00CC5DD8"/>
    <w:rsid w:val="00CC6251"/>
    <w:rsid w:val="00CD2D84"/>
    <w:rsid w:val="00CD3AE2"/>
    <w:rsid w:val="00CD6688"/>
    <w:rsid w:val="00CD7885"/>
    <w:rsid w:val="00CD7BF9"/>
    <w:rsid w:val="00CE2327"/>
    <w:rsid w:val="00CE46A4"/>
    <w:rsid w:val="00CE48D9"/>
    <w:rsid w:val="00CE516B"/>
    <w:rsid w:val="00CE6527"/>
    <w:rsid w:val="00CE75B9"/>
    <w:rsid w:val="00CF077D"/>
    <w:rsid w:val="00CF0E75"/>
    <w:rsid w:val="00CF17AE"/>
    <w:rsid w:val="00CF1FB6"/>
    <w:rsid w:val="00CF2AC6"/>
    <w:rsid w:val="00CF3A55"/>
    <w:rsid w:val="00CF43A1"/>
    <w:rsid w:val="00CF48F1"/>
    <w:rsid w:val="00CF5629"/>
    <w:rsid w:val="00D00AA6"/>
    <w:rsid w:val="00D02303"/>
    <w:rsid w:val="00D02708"/>
    <w:rsid w:val="00D05D48"/>
    <w:rsid w:val="00D07136"/>
    <w:rsid w:val="00D075C3"/>
    <w:rsid w:val="00D1017B"/>
    <w:rsid w:val="00D1386F"/>
    <w:rsid w:val="00D20586"/>
    <w:rsid w:val="00D21B36"/>
    <w:rsid w:val="00D229DB"/>
    <w:rsid w:val="00D249D4"/>
    <w:rsid w:val="00D255A9"/>
    <w:rsid w:val="00D25D1C"/>
    <w:rsid w:val="00D32B56"/>
    <w:rsid w:val="00D331CD"/>
    <w:rsid w:val="00D341D2"/>
    <w:rsid w:val="00D35098"/>
    <w:rsid w:val="00D36B98"/>
    <w:rsid w:val="00D36BB1"/>
    <w:rsid w:val="00D40674"/>
    <w:rsid w:val="00D4194B"/>
    <w:rsid w:val="00D42054"/>
    <w:rsid w:val="00D4478B"/>
    <w:rsid w:val="00D45744"/>
    <w:rsid w:val="00D46A69"/>
    <w:rsid w:val="00D5118A"/>
    <w:rsid w:val="00D51FD9"/>
    <w:rsid w:val="00D52131"/>
    <w:rsid w:val="00D55776"/>
    <w:rsid w:val="00D57BF6"/>
    <w:rsid w:val="00D61F35"/>
    <w:rsid w:val="00D64452"/>
    <w:rsid w:val="00D65001"/>
    <w:rsid w:val="00D65576"/>
    <w:rsid w:val="00D65703"/>
    <w:rsid w:val="00D66FB7"/>
    <w:rsid w:val="00D70AAA"/>
    <w:rsid w:val="00D733A6"/>
    <w:rsid w:val="00D738EA"/>
    <w:rsid w:val="00D7392B"/>
    <w:rsid w:val="00D7447B"/>
    <w:rsid w:val="00D74CBC"/>
    <w:rsid w:val="00D75368"/>
    <w:rsid w:val="00D753F6"/>
    <w:rsid w:val="00D76204"/>
    <w:rsid w:val="00D76CD0"/>
    <w:rsid w:val="00D76DE1"/>
    <w:rsid w:val="00D80245"/>
    <w:rsid w:val="00D8037E"/>
    <w:rsid w:val="00D8137C"/>
    <w:rsid w:val="00D81B11"/>
    <w:rsid w:val="00D82CA5"/>
    <w:rsid w:val="00D83416"/>
    <w:rsid w:val="00D84967"/>
    <w:rsid w:val="00D869F1"/>
    <w:rsid w:val="00D91BFD"/>
    <w:rsid w:val="00D92DB9"/>
    <w:rsid w:val="00D9339A"/>
    <w:rsid w:val="00D94019"/>
    <w:rsid w:val="00D95994"/>
    <w:rsid w:val="00D95B55"/>
    <w:rsid w:val="00D96E0B"/>
    <w:rsid w:val="00D97AAD"/>
    <w:rsid w:val="00D97DB1"/>
    <w:rsid w:val="00DA3451"/>
    <w:rsid w:val="00DA4092"/>
    <w:rsid w:val="00DA4C7C"/>
    <w:rsid w:val="00DA5A2D"/>
    <w:rsid w:val="00DA6983"/>
    <w:rsid w:val="00DB128E"/>
    <w:rsid w:val="00DB3E50"/>
    <w:rsid w:val="00DB4F02"/>
    <w:rsid w:val="00DC1174"/>
    <w:rsid w:val="00DC5FDA"/>
    <w:rsid w:val="00DC65BC"/>
    <w:rsid w:val="00DD3C8D"/>
    <w:rsid w:val="00DD49B4"/>
    <w:rsid w:val="00DD57DF"/>
    <w:rsid w:val="00DD6150"/>
    <w:rsid w:val="00DE1310"/>
    <w:rsid w:val="00DE5B41"/>
    <w:rsid w:val="00DE5FA9"/>
    <w:rsid w:val="00DE63D3"/>
    <w:rsid w:val="00DE6A01"/>
    <w:rsid w:val="00DF0B01"/>
    <w:rsid w:val="00DF18C5"/>
    <w:rsid w:val="00DF29C1"/>
    <w:rsid w:val="00DF303F"/>
    <w:rsid w:val="00DF31E8"/>
    <w:rsid w:val="00DF3895"/>
    <w:rsid w:val="00DF4CFF"/>
    <w:rsid w:val="00DF6357"/>
    <w:rsid w:val="00DF7D88"/>
    <w:rsid w:val="00E0008D"/>
    <w:rsid w:val="00E00B16"/>
    <w:rsid w:val="00E014A5"/>
    <w:rsid w:val="00E018C5"/>
    <w:rsid w:val="00E01BC3"/>
    <w:rsid w:val="00E022D0"/>
    <w:rsid w:val="00E025BC"/>
    <w:rsid w:val="00E029F5"/>
    <w:rsid w:val="00E05592"/>
    <w:rsid w:val="00E05CAE"/>
    <w:rsid w:val="00E06024"/>
    <w:rsid w:val="00E06DED"/>
    <w:rsid w:val="00E073F2"/>
    <w:rsid w:val="00E07E05"/>
    <w:rsid w:val="00E100BF"/>
    <w:rsid w:val="00E10314"/>
    <w:rsid w:val="00E125FF"/>
    <w:rsid w:val="00E1415D"/>
    <w:rsid w:val="00E14E91"/>
    <w:rsid w:val="00E166BA"/>
    <w:rsid w:val="00E20F7E"/>
    <w:rsid w:val="00E2531B"/>
    <w:rsid w:val="00E25370"/>
    <w:rsid w:val="00E31F45"/>
    <w:rsid w:val="00E321E3"/>
    <w:rsid w:val="00E33052"/>
    <w:rsid w:val="00E33307"/>
    <w:rsid w:val="00E350FD"/>
    <w:rsid w:val="00E3510C"/>
    <w:rsid w:val="00E35E6F"/>
    <w:rsid w:val="00E515D0"/>
    <w:rsid w:val="00E520E1"/>
    <w:rsid w:val="00E54A3A"/>
    <w:rsid w:val="00E55C10"/>
    <w:rsid w:val="00E56802"/>
    <w:rsid w:val="00E5690F"/>
    <w:rsid w:val="00E578B6"/>
    <w:rsid w:val="00E57A62"/>
    <w:rsid w:val="00E6226C"/>
    <w:rsid w:val="00E63833"/>
    <w:rsid w:val="00E6488D"/>
    <w:rsid w:val="00E65F08"/>
    <w:rsid w:val="00E672B3"/>
    <w:rsid w:val="00E67388"/>
    <w:rsid w:val="00E67DE0"/>
    <w:rsid w:val="00E70FC9"/>
    <w:rsid w:val="00E73140"/>
    <w:rsid w:val="00E7346D"/>
    <w:rsid w:val="00E73784"/>
    <w:rsid w:val="00E7695B"/>
    <w:rsid w:val="00E76BDA"/>
    <w:rsid w:val="00E8008B"/>
    <w:rsid w:val="00E821E7"/>
    <w:rsid w:val="00E822A6"/>
    <w:rsid w:val="00E82537"/>
    <w:rsid w:val="00E831C1"/>
    <w:rsid w:val="00E8539D"/>
    <w:rsid w:val="00E86262"/>
    <w:rsid w:val="00E87B30"/>
    <w:rsid w:val="00E90653"/>
    <w:rsid w:val="00E92E16"/>
    <w:rsid w:val="00E92EAA"/>
    <w:rsid w:val="00E95BA0"/>
    <w:rsid w:val="00E964E2"/>
    <w:rsid w:val="00E96DA1"/>
    <w:rsid w:val="00E9703B"/>
    <w:rsid w:val="00E97694"/>
    <w:rsid w:val="00E97732"/>
    <w:rsid w:val="00EA0D7A"/>
    <w:rsid w:val="00EA0FB2"/>
    <w:rsid w:val="00EA2D27"/>
    <w:rsid w:val="00EA3DDD"/>
    <w:rsid w:val="00EA54A3"/>
    <w:rsid w:val="00EA6C6F"/>
    <w:rsid w:val="00EA714A"/>
    <w:rsid w:val="00EA727A"/>
    <w:rsid w:val="00EA7EFA"/>
    <w:rsid w:val="00EB0AFE"/>
    <w:rsid w:val="00EB1454"/>
    <w:rsid w:val="00EB4847"/>
    <w:rsid w:val="00EB4FA3"/>
    <w:rsid w:val="00EC1295"/>
    <w:rsid w:val="00EC2512"/>
    <w:rsid w:val="00EC4F39"/>
    <w:rsid w:val="00EC73B6"/>
    <w:rsid w:val="00ED005B"/>
    <w:rsid w:val="00ED0C2E"/>
    <w:rsid w:val="00ED230C"/>
    <w:rsid w:val="00ED349C"/>
    <w:rsid w:val="00ED38E1"/>
    <w:rsid w:val="00ED394E"/>
    <w:rsid w:val="00ED3DC4"/>
    <w:rsid w:val="00ED5214"/>
    <w:rsid w:val="00ED5F92"/>
    <w:rsid w:val="00ED7017"/>
    <w:rsid w:val="00ED7C70"/>
    <w:rsid w:val="00EE1040"/>
    <w:rsid w:val="00EE42B0"/>
    <w:rsid w:val="00EE4B94"/>
    <w:rsid w:val="00EE5DD4"/>
    <w:rsid w:val="00EE66B3"/>
    <w:rsid w:val="00EE7D0F"/>
    <w:rsid w:val="00EF0406"/>
    <w:rsid w:val="00EF46E6"/>
    <w:rsid w:val="00EF6BA8"/>
    <w:rsid w:val="00F0142B"/>
    <w:rsid w:val="00F0208B"/>
    <w:rsid w:val="00F033A8"/>
    <w:rsid w:val="00F03E28"/>
    <w:rsid w:val="00F078AB"/>
    <w:rsid w:val="00F10076"/>
    <w:rsid w:val="00F135EF"/>
    <w:rsid w:val="00F157A5"/>
    <w:rsid w:val="00F163DD"/>
    <w:rsid w:val="00F21AE8"/>
    <w:rsid w:val="00F21F3F"/>
    <w:rsid w:val="00F22E5F"/>
    <w:rsid w:val="00F231A8"/>
    <w:rsid w:val="00F232F4"/>
    <w:rsid w:val="00F23FD3"/>
    <w:rsid w:val="00F26FA2"/>
    <w:rsid w:val="00F30249"/>
    <w:rsid w:val="00F33060"/>
    <w:rsid w:val="00F37D4A"/>
    <w:rsid w:val="00F37F8B"/>
    <w:rsid w:val="00F45183"/>
    <w:rsid w:val="00F4617A"/>
    <w:rsid w:val="00F46BAB"/>
    <w:rsid w:val="00F5313C"/>
    <w:rsid w:val="00F532F5"/>
    <w:rsid w:val="00F53CB8"/>
    <w:rsid w:val="00F55237"/>
    <w:rsid w:val="00F60E74"/>
    <w:rsid w:val="00F61F3F"/>
    <w:rsid w:val="00F64322"/>
    <w:rsid w:val="00F65057"/>
    <w:rsid w:val="00F70B5D"/>
    <w:rsid w:val="00F71D3C"/>
    <w:rsid w:val="00F72347"/>
    <w:rsid w:val="00F737F3"/>
    <w:rsid w:val="00F73D7C"/>
    <w:rsid w:val="00F75F51"/>
    <w:rsid w:val="00F763CB"/>
    <w:rsid w:val="00F775B1"/>
    <w:rsid w:val="00F81B30"/>
    <w:rsid w:val="00F82309"/>
    <w:rsid w:val="00F82BC2"/>
    <w:rsid w:val="00F830BB"/>
    <w:rsid w:val="00F84B13"/>
    <w:rsid w:val="00F84E0F"/>
    <w:rsid w:val="00F8612D"/>
    <w:rsid w:val="00F86E3A"/>
    <w:rsid w:val="00F9006F"/>
    <w:rsid w:val="00F90847"/>
    <w:rsid w:val="00F91E9C"/>
    <w:rsid w:val="00F92B8F"/>
    <w:rsid w:val="00F96CB3"/>
    <w:rsid w:val="00F96F4E"/>
    <w:rsid w:val="00FA2616"/>
    <w:rsid w:val="00FA4594"/>
    <w:rsid w:val="00FA66BB"/>
    <w:rsid w:val="00FA70F3"/>
    <w:rsid w:val="00FA766D"/>
    <w:rsid w:val="00FA7C8F"/>
    <w:rsid w:val="00FA7EF0"/>
    <w:rsid w:val="00FB05A9"/>
    <w:rsid w:val="00FB1187"/>
    <w:rsid w:val="00FB175E"/>
    <w:rsid w:val="00FB19B6"/>
    <w:rsid w:val="00FB1CDB"/>
    <w:rsid w:val="00FB56F8"/>
    <w:rsid w:val="00FB69C5"/>
    <w:rsid w:val="00FC10DE"/>
    <w:rsid w:val="00FC311F"/>
    <w:rsid w:val="00FC47C4"/>
    <w:rsid w:val="00FC6327"/>
    <w:rsid w:val="00FC7058"/>
    <w:rsid w:val="00FD0CB3"/>
    <w:rsid w:val="00FD14C8"/>
    <w:rsid w:val="00FD20A5"/>
    <w:rsid w:val="00FD2C7D"/>
    <w:rsid w:val="00FD2F5A"/>
    <w:rsid w:val="00FD2FA7"/>
    <w:rsid w:val="00FD49A6"/>
    <w:rsid w:val="00FD4EE1"/>
    <w:rsid w:val="00FD6AEF"/>
    <w:rsid w:val="00FD6B40"/>
    <w:rsid w:val="00FD7122"/>
    <w:rsid w:val="00FD763B"/>
    <w:rsid w:val="00FD77E9"/>
    <w:rsid w:val="00FD7E76"/>
    <w:rsid w:val="00FE02E8"/>
    <w:rsid w:val="00FE3844"/>
    <w:rsid w:val="00FE425D"/>
    <w:rsid w:val="00FE4A09"/>
    <w:rsid w:val="00FE559F"/>
    <w:rsid w:val="00FE6727"/>
    <w:rsid w:val="00FE7A40"/>
    <w:rsid w:val="00FF030B"/>
    <w:rsid w:val="00FF1637"/>
    <w:rsid w:val="00FF27D8"/>
    <w:rsid w:val="00FF2F1B"/>
    <w:rsid w:val="00FF35C9"/>
    <w:rsid w:val="00FF4CE5"/>
    <w:rsid w:val="00FF5052"/>
    <w:rsid w:val="00FF77D1"/>
    <w:rsid w:val="00FF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60F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E1"/>
    <w:pPr>
      <w:spacing w:after="120" w:line="250" w:lineRule="exact"/>
      <w:jc w:val="both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D3DC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aliases w:val="H2"/>
    <w:basedOn w:val="Normal"/>
    <w:next w:val="H2a"/>
    <w:link w:val="Heading2Char"/>
    <w:qFormat/>
    <w:rsid w:val="00FD0CB3"/>
    <w:pPr>
      <w:tabs>
        <w:tab w:val="left" w:pos="1985"/>
      </w:tabs>
      <w:spacing w:before="240" w:line="360" w:lineRule="auto"/>
      <w:ind w:left="1985" w:hanging="1985"/>
      <w:outlineLvl w:val="1"/>
    </w:pPr>
    <w:rPr>
      <w:b/>
      <w:iCs/>
      <w:sz w:val="22"/>
      <w:szCs w:val="22"/>
    </w:rPr>
  </w:style>
  <w:style w:type="paragraph" w:styleId="Heading3">
    <w:name w:val="heading 3"/>
    <w:aliases w:val="H3"/>
    <w:basedOn w:val="Normal"/>
    <w:next w:val="H3a"/>
    <w:link w:val="Heading3Char"/>
    <w:qFormat/>
    <w:rsid w:val="00FD0CB3"/>
    <w:pPr>
      <w:tabs>
        <w:tab w:val="left" w:pos="1985"/>
      </w:tabs>
      <w:spacing w:before="240" w:line="360" w:lineRule="auto"/>
      <w:ind w:left="1985" w:hanging="1985"/>
      <w:outlineLvl w:val="2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"/>
    <w:link w:val="Heading2"/>
    <w:locked/>
    <w:rsid w:val="00FD0CB3"/>
    <w:rPr>
      <w:rFonts w:ascii="Arial" w:hAnsi="Arial"/>
      <w:b/>
      <w:iCs/>
      <w:sz w:val="22"/>
      <w:szCs w:val="22"/>
      <w:lang w:eastAsia="en-US"/>
    </w:rPr>
  </w:style>
  <w:style w:type="character" w:customStyle="1" w:styleId="Heading3Char">
    <w:name w:val="Heading 3 Char"/>
    <w:aliases w:val="H3 Char"/>
    <w:link w:val="Heading3"/>
    <w:locked/>
    <w:rsid w:val="00FD0CB3"/>
    <w:rPr>
      <w:rFonts w:ascii="Arial" w:hAnsi="Arial" w:cs="Arial"/>
      <w:sz w:val="22"/>
      <w:szCs w:val="22"/>
      <w:lang w:eastAsia="en-US"/>
    </w:rPr>
  </w:style>
  <w:style w:type="character" w:styleId="Hyperlink">
    <w:name w:val="Hyperlink"/>
    <w:rsid w:val="002C764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C76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C7649"/>
    <w:rPr>
      <w:rFonts w:ascii="Arial" w:hAnsi="Arial" w:cs="Times New Roman"/>
      <w:lang w:val="en-AU" w:eastAsia="en-US"/>
    </w:rPr>
  </w:style>
  <w:style w:type="paragraph" w:styleId="Footer">
    <w:name w:val="footer"/>
    <w:basedOn w:val="Normal"/>
    <w:link w:val="FooterChar"/>
    <w:rsid w:val="002C764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locked/>
    <w:rsid w:val="002C7649"/>
    <w:rPr>
      <w:rFonts w:ascii="Arial" w:hAnsi="Arial" w:cs="Times New Roman"/>
      <w:lang w:val="en-AU" w:eastAsia="en-US"/>
    </w:rPr>
  </w:style>
  <w:style w:type="paragraph" w:styleId="ListParagraph">
    <w:name w:val="List Paragraph"/>
    <w:basedOn w:val="Normal"/>
    <w:qFormat/>
    <w:rsid w:val="00C31C1F"/>
    <w:pPr>
      <w:ind w:left="720"/>
    </w:pPr>
  </w:style>
  <w:style w:type="paragraph" w:customStyle="1" w:styleId="H2a">
    <w:name w:val="H2a"/>
    <w:basedOn w:val="Heading2"/>
    <w:link w:val="H2aChar"/>
    <w:rsid w:val="00681F49"/>
    <w:pPr>
      <w:ind w:firstLine="0"/>
    </w:pPr>
    <w:rPr>
      <w:iCs w:val="0"/>
      <w:szCs w:val="20"/>
    </w:rPr>
  </w:style>
  <w:style w:type="character" w:customStyle="1" w:styleId="H2aChar">
    <w:name w:val="H2a Char"/>
    <w:link w:val="H2a"/>
    <w:locked/>
    <w:rsid w:val="00681F49"/>
    <w:rPr>
      <w:rFonts w:ascii="Arial" w:hAnsi="Arial"/>
      <w:b/>
      <w:sz w:val="22"/>
      <w:lang w:eastAsia="en-US"/>
    </w:rPr>
  </w:style>
  <w:style w:type="paragraph" w:customStyle="1" w:styleId="H3a">
    <w:name w:val="H3a"/>
    <w:basedOn w:val="Heading3"/>
    <w:link w:val="H3aChar"/>
    <w:rsid w:val="00C44191"/>
    <w:pPr>
      <w:ind w:firstLine="0"/>
    </w:pPr>
    <w:rPr>
      <w:rFonts w:cs="Times New Roman"/>
      <w:szCs w:val="20"/>
    </w:rPr>
  </w:style>
  <w:style w:type="character" w:customStyle="1" w:styleId="H3aChar">
    <w:name w:val="H3a Char"/>
    <w:link w:val="H3a"/>
    <w:locked/>
    <w:rsid w:val="00C44191"/>
    <w:rPr>
      <w:rFonts w:ascii="Arial" w:hAnsi="Arial"/>
      <w:sz w:val="22"/>
      <w:lang w:val="en-AU" w:eastAsia="en-US"/>
    </w:rPr>
  </w:style>
  <w:style w:type="character" w:styleId="CommentReference">
    <w:name w:val="annotation reference"/>
    <w:semiHidden/>
    <w:rsid w:val="00EA54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A54A3"/>
  </w:style>
  <w:style w:type="character" w:customStyle="1" w:styleId="CommentTextChar">
    <w:name w:val="Comment Text Char"/>
    <w:link w:val="CommentText"/>
    <w:semiHidden/>
    <w:locked/>
    <w:rsid w:val="00625C74"/>
    <w:rPr>
      <w:rFonts w:ascii="Arial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A54A3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625C74"/>
    <w:rPr>
      <w:rFonts w:ascii="Arial" w:hAnsi="Arial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EA5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25C74"/>
    <w:rPr>
      <w:rFonts w:cs="Times New Roman"/>
      <w:sz w:val="2"/>
      <w:lang w:eastAsia="en-US"/>
    </w:rPr>
  </w:style>
  <w:style w:type="character" w:customStyle="1" w:styleId="InterviewerModerator">
    <w:name w:val="InterviewerModerator"/>
    <w:uiPriority w:val="1"/>
    <w:qFormat/>
    <w:rsid w:val="008D23AC"/>
    <w:rPr>
      <w:rFonts w:asciiTheme="minorHAnsi" w:hAnsiTheme="minorHAnsi"/>
      <w:b/>
      <w:color w:val="000000"/>
      <w:sz w:val="32"/>
      <w:szCs w:val="22"/>
    </w:rPr>
  </w:style>
  <w:style w:type="table" w:styleId="TableGrid">
    <w:name w:val="Table Grid"/>
    <w:basedOn w:val="TableNormal"/>
    <w:locked/>
    <w:rsid w:val="009F7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961584"/>
    <w:pPr>
      <w:ind w:left="2410" w:right="425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1584"/>
    <w:rPr>
      <w:rFonts w:ascii="Arial" w:hAnsi="Arial"/>
      <w:i/>
      <w:iCs/>
      <w:color w:val="000000" w:themeColor="text1"/>
      <w:lang w:eastAsia="en-US"/>
    </w:rPr>
  </w:style>
  <w:style w:type="character" w:styleId="LineNumber">
    <w:name w:val="line number"/>
    <w:basedOn w:val="DefaultParagraphFont"/>
    <w:semiHidden/>
    <w:unhideWhenUsed/>
    <w:rsid w:val="004008FD"/>
  </w:style>
  <w:style w:type="character" w:customStyle="1" w:styleId="Heading1Char">
    <w:name w:val="Heading 1 Char"/>
    <w:basedOn w:val="DefaultParagraphFont"/>
    <w:link w:val="Heading1"/>
    <w:rsid w:val="005D3DC3"/>
    <w:rPr>
      <w:rFonts w:ascii="Arial" w:eastAsiaTheme="majorEastAsia" w:hAnsi="Arial" w:cstheme="maj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E1"/>
    <w:pPr>
      <w:spacing w:after="120" w:line="250" w:lineRule="exact"/>
      <w:jc w:val="both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D3DC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aliases w:val="H2"/>
    <w:basedOn w:val="Normal"/>
    <w:next w:val="H2a"/>
    <w:link w:val="Heading2Char"/>
    <w:qFormat/>
    <w:rsid w:val="00FD0CB3"/>
    <w:pPr>
      <w:tabs>
        <w:tab w:val="left" w:pos="1985"/>
      </w:tabs>
      <w:spacing w:before="240" w:line="360" w:lineRule="auto"/>
      <w:ind w:left="1985" w:hanging="1985"/>
      <w:outlineLvl w:val="1"/>
    </w:pPr>
    <w:rPr>
      <w:b/>
      <w:iCs/>
      <w:sz w:val="22"/>
      <w:szCs w:val="22"/>
    </w:rPr>
  </w:style>
  <w:style w:type="paragraph" w:styleId="Heading3">
    <w:name w:val="heading 3"/>
    <w:aliases w:val="H3"/>
    <w:basedOn w:val="Normal"/>
    <w:next w:val="H3a"/>
    <w:link w:val="Heading3Char"/>
    <w:qFormat/>
    <w:rsid w:val="00FD0CB3"/>
    <w:pPr>
      <w:tabs>
        <w:tab w:val="left" w:pos="1985"/>
      </w:tabs>
      <w:spacing w:before="240" w:line="360" w:lineRule="auto"/>
      <w:ind w:left="1985" w:hanging="1985"/>
      <w:outlineLvl w:val="2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"/>
    <w:link w:val="Heading2"/>
    <w:locked/>
    <w:rsid w:val="00FD0CB3"/>
    <w:rPr>
      <w:rFonts w:ascii="Arial" w:hAnsi="Arial"/>
      <w:b/>
      <w:iCs/>
      <w:sz w:val="22"/>
      <w:szCs w:val="22"/>
      <w:lang w:eastAsia="en-US"/>
    </w:rPr>
  </w:style>
  <w:style w:type="character" w:customStyle="1" w:styleId="Heading3Char">
    <w:name w:val="Heading 3 Char"/>
    <w:aliases w:val="H3 Char"/>
    <w:link w:val="Heading3"/>
    <w:locked/>
    <w:rsid w:val="00FD0CB3"/>
    <w:rPr>
      <w:rFonts w:ascii="Arial" w:hAnsi="Arial" w:cs="Arial"/>
      <w:sz w:val="22"/>
      <w:szCs w:val="22"/>
      <w:lang w:eastAsia="en-US"/>
    </w:rPr>
  </w:style>
  <w:style w:type="character" w:styleId="Hyperlink">
    <w:name w:val="Hyperlink"/>
    <w:rsid w:val="002C764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C76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C7649"/>
    <w:rPr>
      <w:rFonts w:ascii="Arial" w:hAnsi="Arial" w:cs="Times New Roman"/>
      <w:lang w:val="en-AU" w:eastAsia="en-US"/>
    </w:rPr>
  </w:style>
  <w:style w:type="paragraph" w:styleId="Footer">
    <w:name w:val="footer"/>
    <w:basedOn w:val="Normal"/>
    <w:link w:val="FooterChar"/>
    <w:rsid w:val="002C764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locked/>
    <w:rsid w:val="002C7649"/>
    <w:rPr>
      <w:rFonts w:ascii="Arial" w:hAnsi="Arial" w:cs="Times New Roman"/>
      <w:lang w:val="en-AU" w:eastAsia="en-US"/>
    </w:rPr>
  </w:style>
  <w:style w:type="paragraph" w:styleId="ListParagraph">
    <w:name w:val="List Paragraph"/>
    <w:basedOn w:val="Normal"/>
    <w:qFormat/>
    <w:rsid w:val="00C31C1F"/>
    <w:pPr>
      <w:ind w:left="720"/>
    </w:pPr>
  </w:style>
  <w:style w:type="paragraph" w:customStyle="1" w:styleId="H2a">
    <w:name w:val="H2a"/>
    <w:basedOn w:val="Heading2"/>
    <w:link w:val="H2aChar"/>
    <w:rsid w:val="00681F49"/>
    <w:pPr>
      <w:ind w:firstLine="0"/>
    </w:pPr>
    <w:rPr>
      <w:iCs w:val="0"/>
      <w:szCs w:val="20"/>
    </w:rPr>
  </w:style>
  <w:style w:type="character" w:customStyle="1" w:styleId="H2aChar">
    <w:name w:val="H2a Char"/>
    <w:link w:val="H2a"/>
    <w:locked/>
    <w:rsid w:val="00681F49"/>
    <w:rPr>
      <w:rFonts w:ascii="Arial" w:hAnsi="Arial"/>
      <w:b/>
      <w:sz w:val="22"/>
      <w:lang w:eastAsia="en-US"/>
    </w:rPr>
  </w:style>
  <w:style w:type="paragraph" w:customStyle="1" w:styleId="H3a">
    <w:name w:val="H3a"/>
    <w:basedOn w:val="Heading3"/>
    <w:link w:val="H3aChar"/>
    <w:rsid w:val="00C44191"/>
    <w:pPr>
      <w:ind w:firstLine="0"/>
    </w:pPr>
    <w:rPr>
      <w:rFonts w:cs="Times New Roman"/>
      <w:szCs w:val="20"/>
    </w:rPr>
  </w:style>
  <w:style w:type="character" w:customStyle="1" w:styleId="H3aChar">
    <w:name w:val="H3a Char"/>
    <w:link w:val="H3a"/>
    <w:locked/>
    <w:rsid w:val="00C44191"/>
    <w:rPr>
      <w:rFonts w:ascii="Arial" w:hAnsi="Arial"/>
      <w:sz w:val="22"/>
      <w:lang w:val="en-AU" w:eastAsia="en-US"/>
    </w:rPr>
  </w:style>
  <w:style w:type="character" w:styleId="CommentReference">
    <w:name w:val="annotation reference"/>
    <w:semiHidden/>
    <w:rsid w:val="00EA54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A54A3"/>
  </w:style>
  <w:style w:type="character" w:customStyle="1" w:styleId="CommentTextChar">
    <w:name w:val="Comment Text Char"/>
    <w:link w:val="CommentText"/>
    <w:semiHidden/>
    <w:locked/>
    <w:rsid w:val="00625C74"/>
    <w:rPr>
      <w:rFonts w:ascii="Arial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A54A3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625C74"/>
    <w:rPr>
      <w:rFonts w:ascii="Arial" w:hAnsi="Arial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EA5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25C74"/>
    <w:rPr>
      <w:rFonts w:cs="Times New Roman"/>
      <w:sz w:val="2"/>
      <w:lang w:eastAsia="en-US"/>
    </w:rPr>
  </w:style>
  <w:style w:type="character" w:customStyle="1" w:styleId="InterviewerModerator">
    <w:name w:val="InterviewerModerator"/>
    <w:uiPriority w:val="1"/>
    <w:qFormat/>
    <w:rsid w:val="008D23AC"/>
    <w:rPr>
      <w:rFonts w:asciiTheme="minorHAnsi" w:hAnsiTheme="minorHAnsi"/>
      <w:b/>
      <w:color w:val="000000"/>
      <w:sz w:val="32"/>
      <w:szCs w:val="22"/>
    </w:rPr>
  </w:style>
  <w:style w:type="table" w:styleId="TableGrid">
    <w:name w:val="Table Grid"/>
    <w:basedOn w:val="TableNormal"/>
    <w:locked/>
    <w:rsid w:val="009F7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961584"/>
    <w:pPr>
      <w:ind w:left="2410" w:right="425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1584"/>
    <w:rPr>
      <w:rFonts w:ascii="Arial" w:hAnsi="Arial"/>
      <w:i/>
      <w:iCs/>
      <w:color w:val="000000" w:themeColor="text1"/>
      <w:lang w:eastAsia="en-US"/>
    </w:rPr>
  </w:style>
  <w:style w:type="character" w:styleId="LineNumber">
    <w:name w:val="line number"/>
    <w:basedOn w:val="DefaultParagraphFont"/>
    <w:semiHidden/>
    <w:unhideWhenUsed/>
    <w:rsid w:val="004008FD"/>
  </w:style>
  <w:style w:type="character" w:customStyle="1" w:styleId="Heading1Char">
    <w:name w:val="Heading 1 Char"/>
    <w:basedOn w:val="DefaultParagraphFont"/>
    <w:link w:val="Heading1"/>
    <w:rsid w:val="005D3DC3"/>
    <w:rPr>
      <w:rFonts w:ascii="Arial" w:eastAsiaTheme="majorEastAsia" w:hAnsi="Arial" w:cstheme="maj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649F6BAE8F240B3A0EB912CF2384B" ma:contentTypeVersion="1" ma:contentTypeDescription="Create a new document." ma:contentTypeScope="" ma:versionID="18fbfd1f82ff7e1d707d4e5321e879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8A5DC0-8250-4472-9B12-79C565D99598}"/>
</file>

<file path=customXml/itemProps2.xml><?xml version="1.0" encoding="utf-8"?>
<ds:datastoreItem xmlns:ds="http://schemas.openxmlformats.org/officeDocument/2006/customXml" ds:itemID="{508901FE-C8B4-4A1F-91DA-06979C75A37B}"/>
</file>

<file path=customXml/itemProps3.xml><?xml version="1.0" encoding="utf-8"?>
<ds:datastoreItem xmlns:ds="http://schemas.openxmlformats.org/officeDocument/2006/customXml" ds:itemID="{7BC2FD9B-B465-44B7-8549-78B7C675AFD2}"/>
</file>

<file path=customXml/itemProps4.xml><?xml version="1.0" encoding="utf-8"?>
<ds:datastoreItem xmlns:ds="http://schemas.openxmlformats.org/officeDocument/2006/customXml" ds:itemID="{E4410AEB-9EFA-4104-9294-B62513746C96}"/>
</file>

<file path=docProps/app.xml><?xml version="1.0" encoding="utf-8"?>
<Properties xmlns="http://schemas.openxmlformats.org/officeDocument/2006/extended-properties" xmlns:vt="http://schemas.openxmlformats.org/officeDocument/2006/docPropsVTypes">
  <Template>BA0F6766.dotm</Template>
  <TotalTime>0</TotalTime>
  <Pages>5</Pages>
  <Words>3554</Words>
  <Characters>16597</Characters>
  <Application>Microsoft Office Word</Application>
  <DocSecurity>0</DocSecurity>
  <Lines>138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20111</CharactersWithSpaces>
  <SharedDoc>false</SharedDoc>
  <HLinks>
    <vt:vector size="6" baseType="variant">
      <vt:variant>
        <vt:i4>6357033</vt:i4>
      </vt:variant>
      <vt:variant>
        <vt:i4>-1</vt:i4>
      </vt:variant>
      <vt:variant>
        <vt:i4>1028</vt:i4>
      </vt:variant>
      <vt:variant>
        <vt:i4>4</vt:i4>
      </vt:variant>
      <vt:variant>
        <vt:lpwstr>http://www.escribe.com.au/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in the Transport Industry</dc:title>
  <dc:creator/>
  <cp:keywords>Transdev, Rod Maule, Jonathan Metcalfe, Transport, work health and safety</cp:keywords>
  <cp:lastModifiedBy/>
  <cp:revision>1</cp:revision>
  <dcterms:created xsi:type="dcterms:W3CDTF">2014-10-09T02:24:00Z</dcterms:created>
  <dcterms:modified xsi:type="dcterms:W3CDTF">2014-10-14T05:56:00Z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0x0101007DB649F6BAE8F240B3A0EB912CF2384B</vt:lpwstr>
  </property>
</Properties>
</file>