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8761" w14:textId="766EE794" w:rsidR="007E74E9" w:rsidRDefault="007E74E9" w:rsidP="00514099">
      <w:pPr>
        <w:pStyle w:val="NoSpacing"/>
        <w:spacing w:after="480"/>
        <w:jc w:val="center"/>
        <w:rPr>
          <w:rFonts w:ascii="Rockwell" w:hAnsi="Rockwell"/>
          <w:b/>
          <w:sz w:val="28"/>
          <w:szCs w:val="28"/>
        </w:rPr>
      </w:pPr>
      <w:r w:rsidRPr="007E74E9">
        <w:rPr>
          <w:rFonts w:ascii="Rockwell" w:hAnsi="Rockwell"/>
          <w:b/>
          <w:sz w:val="28"/>
          <w:szCs w:val="28"/>
        </w:rPr>
        <w:t>2019 OTC/R</w:t>
      </w:r>
      <w:r w:rsidR="00841529">
        <w:rPr>
          <w:rFonts w:ascii="Rockwell" w:hAnsi="Rockwell"/>
          <w:b/>
          <w:sz w:val="28"/>
          <w:szCs w:val="28"/>
        </w:rPr>
        <w:t>x</w:t>
      </w:r>
      <w:r w:rsidRPr="007E74E9">
        <w:rPr>
          <w:rFonts w:ascii="Rockwell" w:hAnsi="Rockwell"/>
          <w:b/>
          <w:sz w:val="28"/>
          <w:szCs w:val="28"/>
        </w:rPr>
        <w:t xml:space="preserve"> Drug-Impaired Driving</w:t>
      </w:r>
    </w:p>
    <w:p w14:paraId="2E6B6E74" w14:textId="6A4CCDBC" w:rsidR="0078440D" w:rsidRPr="00FD4611" w:rsidRDefault="5CF27A90" w:rsidP="00514099">
      <w:pPr>
        <w:pStyle w:val="NoSpacing"/>
        <w:spacing w:after="240"/>
        <w:jc w:val="center"/>
        <w:rPr>
          <w:rFonts w:ascii="Rockwell" w:hAnsi="Rockwell"/>
          <w:b/>
          <w:bCs/>
          <w:color w:val="000000" w:themeColor="text1"/>
          <w:sz w:val="28"/>
          <w:szCs w:val="28"/>
        </w:rPr>
      </w:pPr>
      <w:r w:rsidRPr="00F17879">
        <w:rPr>
          <w:rFonts w:ascii="Rockwell" w:hAnsi="Rockwell"/>
          <w:b/>
          <w:bCs/>
          <w:color w:val="000000" w:themeColor="text1"/>
          <w:sz w:val="28"/>
          <w:szCs w:val="28"/>
        </w:rPr>
        <w:t>SAMPLE TALKING POINTS AND FACT SHEET</w:t>
      </w:r>
    </w:p>
    <w:p w14:paraId="14CD5DD3" w14:textId="6C1A1763" w:rsidR="0078440D" w:rsidRPr="00966AEB" w:rsidRDefault="0078440D" w:rsidP="00514099">
      <w:pPr>
        <w:spacing w:after="0" w:line="240" w:lineRule="auto"/>
        <w:jc w:val="center"/>
        <w:rPr>
          <w:b/>
          <w:sz w:val="28"/>
          <w:szCs w:val="28"/>
        </w:rPr>
      </w:pPr>
      <w:r w:rsidRPr="00966AEB">
        <w:rPr>
          <w:b/>
          <w:sz w:val="28"/>
          <w:szCs w:val="28"/>
        </w:rPr>
        <w:t xml:space="preserve">Use of Over-the-Counter and Prescription Drugs </w:t>
      </w:r>
      <w:r w:rsidR="005E0DA3" w:rsidRPr="00966AEB">
        <w:rPr>
          <w:b/>
          <w:sz w:val="28"/>
          <w:szCs w:val="28"/>
        </w:rPr>
        <w:t>Can Impair Driving</w:t>
      </w:r>
    </w:p>
    <w:p w14:paraId="7430148D" w14:textId="470F2CE4" w:rsidR="00F53729" w:rsidRPr="00966AEB" w:rsidRDefault="0078440D" w:rsidP="00514099">
      <w:pPr>
        <w:pStyle w:val="NoSpacing"/>
        <w:spacing w:after="200"/>
        <w:jc w:val="center"/>
        <w:rPr>
          <w:b/>
          <w:i/>
          <w:iCs/>
          <w:sz w:val="28"/>
          <w:szCs w:val="28"/>
        </w:rPr>
      </w:pPr>
      <w:r w:rsidRPr="00966AEB">
        <w:rPr>
          <w:b/>
          <w:i/>
          <w:iCs/>
          <w:sz w:val="28"/>
          <w:szCs w:val="28"/>
        </w:rPr>
        <w:t>There’s More Than One Way to Be Under the Influence</w:t>
      </w:r>
    </w:p>
    <w:p w14:paraId="2202FFE3" w14:textId="56FC7317" w:rsidR="00D914AC" w:rsidRPr="00F17879" w:rsidRDefault="00FA62FA" w:rsidP="00514099">
      <w:pPr>
        <w:pStyle w:val="Heading3"/>
        <w:tabs>
          <w:tab w:val="left" w:pos="810"/>
          <w:tab w:val="left" w:pos="900"/>
        </w:tabs>
        <w:spacing w:after="0"/>
        <w:rPr>
          <w:b w:val="0"/>
          <w:bCs w:val="0"/>
          <w:szCs w:val="22"/>
        </w:rPr>
      </w:pPr>
      <w:r w:rsidRPr="00F17879">
        <w:rPr>
          <w:b w:val="0"/>
          <w:bCs w:val="0"/>
          <w:szCs w:val="22"/>
        </w:rPr>
        <w:t xml:space="preserve">Impaired driving is one of the most significant dangers on our roadways. </w:t>
      </w:r>
      <w:r w:rsidR="00D63B7E" w:rsidRPr="00F17879">
        <w:rPr>
          <w:b w:val="0"/>
          <w:bCs w:val="0"/>
          <w:szCs w:val="22"/>
        </w:rPr>
        <w:t xml:space="preserve">Not only does </w:t>
      </w:r>
      <w:r w:rsidR="00A05A2C" w:rsidRPr="00F17879">
        <w:rPr>
          <w:b w:val="0"/>
          <w:bCs w:val="0"/>
          <w:szCs w:val="22"/>
        </w:rPr>
        <w:t>it</w:t>
      </w:r>
      <w:r w:rsidR="00D63B7E" w:rsidRPr="00F17879">
        <w:rPr>
          <w:b w:val="0"/>
          <w:bCs w:val="0"/>
          <w:szCs w:val="22"/>
        </w:rPr>
        <w:t xml:space="preserve"> endanger </w:t>
      </w:r>
      <w:r w:rsidRPr="00F17879">
        <w:rPr>
          <w:b w:val="0"/>
          <w:bCs w:val="0"/>
          <w:szCs w:val="22"/>
        </w:rPr>
        <w:t xml:space="preserve">drivers and </w:t>
      </w:r>
      <w:r w:rsidR="005E0DA3" w:rsidRPr="00F17879">
        <w:rPr>
          <w:b w:val="0"/>
          <w:bCs w:val="0"/>
          <w:szCs w:val="22"/>
        </w:rPr>
        <w:t xml:space="preserve">their </w:t>
      </w:r>
      <w:r w:rsidR="00A66AB8" w:rsidRPr="00F17879">
        <w:rPr>
          <w:b w:val="0"/>
          <w:bCs w:val="0"/>
          <w:szCs w:val="22"/>
        </w:rPr>
        <w:t>passengers</w:t>
      </w:r>
      <w:r w:rsidR="00D63B7E" w:rsidRPr="00F17879">
        <w:rPr>
          <w:b w:val="0"/>
          <w:bCs w:val="0"/>
          <w:szCs w:val="22"/>
        </w:rPr>
        <w:t xml:space="preserve">, but </w:t>
      </w:r>
      <w:r w:rsidR="00EA6C72" w:rsidRPr="00F17879">
        <w:rPr>
          <w:b w:val="0"/>
          <w:bCs w:val="0"/>
          <w:szCs w:val="22"/>
        </w:rPr>
        <w:t>also</w:t>
      </w:r>
      <w:r w:rsidR="009D1020" w:rsidRPr="00F17879">
        <w:rPr>
          <w:b w:val="0"/>
          <w:bCs w:val="0"/>
          <w:szCs w:val="22"/>
        </w:rPr>
        <w:t xml:space="preserve"> </w:t>
      </w:r>
      <w:r w:rsidR="005E0DA3" w:rsidRPr="00F17879">
        <w:rPr>
          <w:b w:val="0"/>
          <w:bCs w:val="0"/>
          <w:szCs w:val="22"/>
        </w:rPr>
        <w:t xml:space="preserve">other vehicles, </w:t>
      </w:r>
      <w:r w:rsidR="00A66AB8" w:rsidRPr="00F17879">
        <w:rPr>
          <w:b w:val="0"/>
          <w:bCs w:val="0"/>
          <w:szCs w:val="22"/>
        </w:rPr>
        <w:t>bicyclists</w:t>
      </w:r>
      <w:r w:rsidR="00EA6C72" w:rsidRPr="00F17879">
        <w:rPr>
          <w:b w:val="0"/>
          <w:bCs w:val="0"/>
          <w:szCs w:val="22"/>
        </w:rPr>
        <w:t xml:space="preserve"> </w:t>
      </w:r>
      <w:r w:rsidR="00A66AB8" w:rsidRPr="00F17879">
        <w:rPr>
          <w:b w:val="0"/>
          <w:bCs w:val="0"/>
          <w:szCs w:val="22"/>
        </w:rPr>
        <w:t xml:space="preserve">and pedestrians. </w:t>
      </w:r>
      <w:r w:rsidRPr="00F17879">
        <w:rPr>
          <w:b w:val="0"/>
          <w:bCs w:val="0"/>
          <w:szCs w:val="22"/>
        </w:rPr>
        <w:t>Impaired driving is generally associated with alcohol, prescription drug abuse</w:t>
      </w:r>
      <w:r w:rsidR="00CD05DE" w:rsidRPr="00F17879">
        <w:rPr>
          <w:b w:val="0"/>
          <w:bCs w:val="0"/>
          <w:szCs w:val="22"/>
        </w:rPr>
        <w:t>,</w:t>
      </w:r>
      <w:r w:rsidRPr="00F17879">
        <w:rPr>
          <w:b w:val="0"/>
          <w:bCs w:val="0"/>
          <w:szCs w:val="22"/>
        </w:rPr>
        <w:t xml:space="preserve"> or illegal drug use. However, many </w:t>
      </w:r>
      <w:r w:rsidR="00A05A2C" w:rsidRPr="00F17879">
        <w:rPr>
          <w:b w:val="0"/>
          <w:bCs w:val="0"/>
          <w:szCs w:val="22"/>
        </w:rPr>
        <w:t xml:space="preserve">legally obtained and commonly used </w:t>
      </w:r>
      <w:r w:rsidRPr="00F17879">
        <w:rPr>
          <w:b w:val="0"/>
          <w:bCs w:val="0"/>
          <w:szCs w:val="22"/>
        </w:rPr>
        <w:t>over-the-counter and p</w:t>
      </w:r>
      <w:r w:rsidR="00874DDF" w:rsidRPr="00F17879">
        <w:rPr>
          <w:b w:val="0"/>
          <w:bCs w:val="0"/>
          <w:szCs w:val="22"/>
        </w:rPr>
        <w:t>rescription d</w:t>
      </w:r>
      <w:r w:rsidR="00C152D5" w:rsidRPr="00F17879">
        <w:rPr>
          <w:b w:val="0"/>
          <w:bCs w:val="0"/>
          <w:szCs w:val="22"/>
        </w:rPr>
        <w:t xml:space="preserve">rugs </w:t>
      </w:r>
      <w:r w:rsidRPr="00F17879">
        <w:rPr>
          <w:b w:val="0"/>
          <w:bCs w:val="0"/>
          <w:szCs w:val="22"/>
        </w:rPr>
        <w:t xml:space="preserve">can affect a </w:t>
      </w:r>
      <w:r w:rsidR="00975D9F" w:rsidRPr="00F17879">
        <w:rPr>
          <w:b w:val="0"/>
          <w:bCs w:val="0"/>
          <w:szCs w:val="22"/>
        </w:rPr>
        <w:t>user’s</w:t>
      </w:r>
      <w:r w:rsidRPr="00F17879">
        <w:rPr>
          <w:b w:val="0"/>
          <w:bCs w:val="0"/>
          <w:szCs w:val="22"/>
        </w:rPr>
        <w:t xml:space="preserve"> ability to drive safely. </w:t>
      </w:r>
      <w:r w:rsidR="004B6B95" w:rsidRPr="00F17879">
        <w:rPr>
          <w:b w:val="0"/>
          <w:bCs w:val="0"/>
          <w:szCs w:val="22"/>
        </w:rPr>
        <w:t>C</w:t>
      </w:r>
      <w:r w:rsidRPr="00F17879">
        <w:rPr>
          <w:b w:val="0"/>
          <w:bCs w:val="0"/>
          <w:szCs w:val="22"/>
        </w:rPr>
        <w:t>old and allergy medicines, antidepressants</w:t>
      </w:r>
      <w:r w:rsidR="00022823" w:rsidRPr="00F17879">
        <w:rPr>
          <w:b w:val="0"/>
          <w:bCs w:val="0"/>
          <w:szCs w:val="22"/>
        </w:rPr>
        <w:t>, opioids</w:t>
      </w:r>
      <w:r w:rsidRPr="00F17879">
        <w:rPr>
          <w:b w:val="0"/>
          <w:bCs w:val="0"/>
          <w:szCs w:val="22"/>
        </w:rPr>
        <w:t xml:space="preserve"> and sleep aids</w:t>
      </w:r>
      <w:r w:rsidR="004B6B95" w:rsidRPr="00F17879">
        <w:rPr>
          <w:b w:val="0"/>
          <w:bCs w:val="0"/>
          <w:szCs w:val="22"/>
        </w:rPr>
        <w:t xml:space="preserve"> can cause side effects, including drowsiness</w:t>
      </w:r>
      <w:r w:rsidR="001E153B" w:rsidRPr="00F17879">
        <w:rPr>
          <w:b w:val="0"/>
          <w:bCs w:val="0"/>
          <w:szCs w:val="22"/>
        </w:rPr>
        <w:t>, nausea</w:t>
      </w:r>
      <w:r w:rsidR="00CD05DE" w:rsidRPr="00F17879">
        <w:rPr>
          <w:b w:val="0"/>
          <w:bCs w:val="0"/>
          <w:szCs w:val="22"/>
        </w:rPr>
        <w:t>,</w:t>
      </w:r>
      <w:r w:rsidR="004B6B95" w:rsidRPr="00F17879">
        <w:rPr>
          <w:b w:val="0"/>
          <w:bCs w:val="0"/>
          <w:szCs w:val="22"/>
        </w:rPr>
        <w:t xml:space="preserve"> </w:t>
      </w:r>
      <w:r w:rsidR="005E0DA3" w:rsidRPr="00F17879">
        <w:rPr>
          <w:b w:val="0"/>
          <w:bCs w:val="0"/>
          <w:szCs w:val="22"/>
        </w:rPr>
        <w:t xml:space="preserve">and </w:t>
      </w:r>
      <w:r w:rsidR="004B6B95" w:rsidRPr="00F17879">
        <w:rPr>
          <w:b w:val="0"/>
          <w:bCs w:val="0"/>
          <w:szCs w:val="22"/>
        </w:rPr>
        <w:t>blurred vision, all of which</w:t>
      </w:r>
      <w:r w:rsidRPr="00F17879">
        <w:rPr>
          <w:b w:val="0"/>
          <w:bCs w:val="0"/>
          <w:szCs w:val="22"/>
        </w:rPr>
        <w:t xml:space="preserve"> can put motorists at risk. </w:t>
      </w:r>
      <w:r w:rsidR="00C02751" w:rsidRPr="00F17879">
        <w:rPr>
          <w:bCs w:val="0"/>
          <w:szCs w:val="22"/>
        </w:rPr>
        <w:t>[</w:t>
      </w:r>
      <w:r w:rsidR="008F79C7" w:rsidRPr="00F17879">
        <w:rPr>
          <w:bCs w:val="0"/>
          <w:szCs w:val="22"/>
        </w:rPr>
        <w:t xml:space="preserve">State/Local Law Enforcement Organization] </w:t>
      </w:r>
      <w:r w:rsidR="00C02751" w:rsidRPr="00F17879">
        <w:rPr>
          <w:b w:val="0"/>
          <w:bCs w:val="0"/>
          <w:szCs w:val="22"/>
        </w:rPr>
        <w:t xml:space="preserve">wants to help </w:t>
      </w:r>
      <w:r w:rsidRPr="00F17879">
        <w:rPr>
          <w:b w:val="0"/>
          <w:bCs w:val="0"/>
          <w:szCs w:val="22"/>
        </w:rPr>
        <w:t>raise awareness of the risks associated with getting behind the wheel after taking O</w:t>
      </w:r>
      <w:r w:rsidR="008F79C7" w:rsidRPr="00F17879">
        <w:rPr>
          <w:b w:val="0"/>
          <w:bCs w:val="0"/>
          <w:szCs w:val="22"/>
        </w:rPr>
        <w:t xml:space="preserve">TC </w:t>
      </w:r>
      <w:r w:rsidRPr="00F17879">
        <w:rPr>
          <w:b w:val="0"/>
          <w:bCs w:val="0"/>
          <w:szCs w:val="22"/>
        </w:rPr>
        <w:t xml:space="preserve">and prescription drugs. </w:t>
      </w:r>
      <w:r w:rsidR="00454875" w:rsidRPr="00F17879">
        <w:rPr>
          <w:b w:val="0"/>
          <w:bCs w:val="0"/>
          <w:szCs w:val="22"/>
        </w:rPr>
        <w:t xml:space="preserve">Learn </w:t>
      </w:r>
      <w:r w:rsidR="002464CE" w:rsidRPr="00F17879">
        <w:rPr>
          <w:b w:val="0"/>
          <w:bCs w:val="0"/>
          <w:szCs w:val="22"/>
        </w:rPr>
        <w:t>the facts</w:t>
      </w:r>
      <w:r w:rsidR="00454875" w:rsidRPr="00F17879">
        <w:rPr>
          <w:b w:val="0"/>
          <w:bCs w:val="0"/>
          <w:szCs w:val="22"/>
        </w:rPr>
        <w:t>.</w:t>
      </w:r>
      <w:r w:rsidR="00D914AC" w:rsidRPr="00F17879">
        <w:rPr>
          <w:b w:val="0"/>
          <w:bCs w:val="0"/>
          <w:szCs w:val="22"/>
        </w:rPr>
        <w:br/>
      </w:r>
    </w:p>
    <w:p w14:paraId="13349C1E" w14:textId="59DDAD85" w:rsidR="00A66AB8" w:rsidRPr="00F17879" w:rsidRDefault="008F79C7" w:rsidP="00514099">
      <w:pPr>
        <w:pStyle w:val="Heading3"/>
        <w:tabs>
          <w:tab w:val="left" w:pos="810"/>
          <w:tab w:val="left" w:pos="900"/>
        </w:tabs>
        <w:rPr>
          <w:szCs w:val="22"/>
        </w:rPr>
      </w:pPr>
      <w:r w:rsidRPr="00F17879">
        <w:rPr>
          <w:szCs w:val="22"/>
        </w:rPr>
        <w:t>Sobering</w:t>
      </w:r>
      <w:r w:rsidR="00A66AB8" w:rsidRPr="00F17879">
        <w:rPr>
          <w:szCs w:val="22"/>
        </w:rPr>
        <w:t xml:space="preserve"> </w:t>
      </w:r>
      <w:r w:rsidR="00D13189" w:rsidRPr="00F17879">
        <w:rPr>
          <w:szCs w:val="22"/>
        </w:rPr>
        <w:t>Facts</w:t>
      </w:r>
    </w:p>
    <w:p w14:paraId="57BBAA8F" w14:textId="17C6353D" w:rsidR="00D63B7E" w:rsidRPr="00F17879" w:rsidRDefault="00975D9F" w:rsidP="00514099">
      <w:pPr>
        <w:pStyle w:val="ListParagraph"/>
        <w:numPr>
          <w:ilvl w:val="0"/>
          <w:numId w:val="2"/>
        </w:numPr>
        <w:spacing w:after="0" w:line="240" w:lineRule="auto"/>
      </w:pPr>
      <w:r w:rsidRPr="00F17879">
        <w:t>Some p</w:t>
      </w:r>
      <w:r w:rsidR="00F53729" w:rsidRPr="00F17879">
        <w:t xml:space="preserve">rescription drugs </w:t>
      </w:r>
      <w:r w:rsidR="007349FD" w:rsidRPr="00F17879">
        <w:t>can induce drowsiness</w:t>
      </w:r>
      <w:r w:rsidR="009D1020" w:rsidRPr="00F17879">
        <w:t xml:space="preserve">, </w:t>
      </w:r>
      <w:r w:rsidR="00CD05DE" w:rsidRPr="00F17879">
        <w:t xml:space="preserve">cause </w:t>
      </w:r>
      <w:r w:rsidR="009D1020" w:rsidRPr="00F17879">
        <w:t>nausea</w:t>
      </w:r>
      <w:r w:rsidR="007349FD" w:rsidRPr="00F17879">
        <w:t xml:space="preserve">, </w:t>
      </w:r>
      <w:r w:rsidR="009933FA" w:rsidRPr="00F17879">
        <w:t>a</w:t>
      </w:r>
      <w:r w:rsidR="005E0DA3" w:rsidRPr="00F17879">
        <w:t>ffect judgement</w:t>
      </w:r>
      <w:r w:rsidR="00CD05DE" w:rsidRPr="00F17879">
        <w:t>,</w:t>
      </w:r>
      <w:r w:rsidR="009D1020" w:rsidRPr="00F17879">
        <w:t xml:space="preserve"> and lessen </w:t>
      </w:r>
      <w:r w:rsidRPr="00F17879">
        <w:t xml:space="preserve">coordination, </w:t>
      </w:r>
      <w:r w:rsidR="007349FD" w:rsidRPr="00F17879">
        <w:t xml:space="preserve">all </w:t>
      </w:r>
      <w:r w:rsidR="00A72CB6" w:rsidRPr="00F17879">
        <w:t xml:space="preserve">of which </w:t>
      </w:r>
      <w:r w:rsidR="007349FD" w:rsidRPr="00F17879">
        <w:t>can prove fatal when driving.</w:t>
      </w:r>
    </w:p>
    <w:p w14:paraId="6E26A78F" w14:textId="716B6F7B" w:rsidR="008579B2" w:rsidRPr="00F17879" w:rsidRDefault="008579B2" w:rsidP="00514099">
      <w:pPr>
        <w:pStyle w:val="ListParagraph"/>
        <w:numPr>
          <w:ilvl w:val="0"/>
          <w:numId w:val="2"/>
        </w:numPr>
        <w:spacing w:after="0" w:line="240" w:lineRule="auto"/>
      </w:pPr>
      <w:r w:rsidRPr="00F17879">
        <w:t xml:space="preserve">Over-the-counter drugs may </w:t>
      </w:r>
      <w:r w:rsidR="00034A31" w:rsidRPr="00F17879">
        <w:t xml:space="preserve">cause </w:t>
      </w:r>
      <w:r w:rsidR="005E0DA3" w:rsidRPr="00F17879">
        <w:t xml:space="preserve">drowsiness, </w:t>
      </w:r>
      <w:r w:rsidR="00034A31" w:rsidRPr="00F17879">
        <w:t>dizziness, nausea</w:t>
      </w:r>
      <w:r w:rsidR="007E2E2B" w:rsidRPr="00F17879">
        <w:t xml:space="preserve">, irregular </w:t>
      </w:r>
      <w:r w:rsidR="003721A3" w:rsidRPr="00F17879">
        <w:t>heartbeat</w:t>
      </w:r>
      <w:r w:rsidRPr="00F17879">
        <w:t xml:space="preserve"> </w:t>
      </w:r>
      <w:r w:rsidR="007E2E2B" w:rsidRPr="00F17879">
        <w:t>or</w:t>
      </w:r>
      <w:r w:rsidRPr="00F17879">
        <w:t xml:space="preserve"> </w:t>
      </w:r>
      <w:r w:rsidR="00034A31" w:rsidRPr="00F17879">
        <w:t>shakiness</w:t>
      </w:r>
      <w:r w:rsidR="00CD05DE" w:rsidRPr="00F17879">
        <w:t>.</w:t>
      </w:r>
      <w:r w:rsidR="007E2E2B" w:rsidRPr="00F17879">
        <w:t xml:space="preserve"> </w:t>
      </w:r>
      <w:r w:rsidR="00CD05DE" w:rsidRPr="00F17879">
        <w:t>U</w:t>
      </w:r>
      <w:r w:rsidRPr="00F17879">
        <w:t>sers should use caution</w:t>
      </w:r>
      <w:r w:rsidR="007E2E2B" w:rsidRPr="00F17879">
        <w:t xml:space="preserve"> to</w:t>
      </w:r>
      <w:r w:rsidRPr="00F17879">
        <w:t xml:space="preserve"> avoid operating heavy machinery, including motor vehicles, when taking these drugs.</w:t>
      </w:r>
    </w:p>
    <w:p w14:paraId="786EA074" w14:textId="45C7F07F" w:rsidR="008F79C7" w:rsidRPr="00F17879" w:rsidRDefault="007E2E2B" w:rsidP="00514099">
      <w:pPr>
        <w:pStyle w:val="ListParagraph"/>
        <w:numPr>
          <w:ilvl w:val="0"/>
          <w:numId w:val="2"/>
        </w:numPr>
        <w:spacing w:after="0" w:line="240" w:lineRule="auto"/>
      </w:pPr>
      <w:r w:rsidRPr="00F17879">
        <w:t>Prescription drugs</w:t>
      </w:r>
      <w:r w:rsidR="008F79C7" w:rsidRPr="00F17879">
        <w:t xml:space="preserve"> such as </w:t>
      </w:r>
      <w:r w:rsidRPr="00F17879">
        <w:t>o</w:t>
      </w:r>
      <w:r w:rsidR="00022823" w:rsidRPr="00F17879">
        <w:t>pi</w:t>
      </w:r>
      <w:r w:rsidR="008579B2" w:rsidRPr="00F17879">
        <w:t>oids</w:t>
      </w:r>
      <w:r w:rsidR="008F79C7" w:rsidRPr="00F17879">
        <w:t xml:space="preserve">, </w:t>
      </w:r>
      <w:r w:rsidR="008579B2" w:rsidRPr="00F17879">
        <w:t>sedatives</w:t>
      </w:r>
      <w:r w:rsidR="008F79C7" w:rsidRPr="00F17879">
        <w:t xml:space="preserve">, muscle relaxants and </w:t>
      </w:r>
      <w:bookmarkStart w:id="0" w:name="_Hlk13552476"/>
      <w:r w:rsidR="008579B2" w:rsidRPr="00F17879">
        <w:t xml:space="preserve">some </w:t>
      </w:r>
      <w:r w:rsidR="008F79C7" w:rsidRPr="00F17879">
        <w:t xml:space="preserve">antidepressants </w:t>
      </w:r>
      <w:bookmarkEnd w:id="0"/>
      <w:r w:rsidR="008F79C7" w:rsidRPr="00F17879">
        <w:t>have been associated with increased crash risk.</w:t>
      </w:r>
      <w:r w:rsidR="00FD782E" w:rsidRPr="00F17879">
        <w:rPr>
          <w:rStyle w:val="FootnoteReference"/>
        </w:rPr>
        <w:footnoteReference w:id="1"/>
      </w:r>
    </w:p>
    <w:p w14:paraId="210DB0CC" w14:textId="52243BB3" w:rsidR="005E0DA3" w:rsidRPr="00F17879" w:rsidRDefault="005E0DA3" w:rsidP="0051409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eastAsia="MS Mincho"/>
        </w:rPr>
      </w:pPr>
      <w:bookmarkStart w:id="1" w:name="_Hlk12882344"/>
      <w:r w:rsidRPr="00F17879">
        <w:rPr>
          <w:rFonts w:eastAsia="MS Mincho"/>
        </w:rPr>
        <w:t xml:space="preserve">Some medications may not impair you on their own, but if taken with a second medication or with alcohol, they may cause impairment. </w:t>
      </w:r>
    </w:p>
    <w:p w14:paraId="619ACD3A" w14:textId="55C32E4B" w:rsidR="00A05A2C" w:rsidRPr="00F17879" w:rsidRDefault="00A05A2C" w:rsidP="00514099">
      <w:pPr>
        <w:pStyle w:val="ListParagraph"/>
        <w:numPr>
          <w:ilvl w:val="0"/>
          <w:numId w:val="2"/>
        </w:numPr>
        <w:spacing w:after="0" w:line="240" w:lineRule="auto"/>
      </w:pPr>
      <w:r w:rsidRPr="00F17879">
        <w:t xml:space="preserve">Driving </w:t>
      </w:r>
      <w:r w:rsidR="007E2E2B" w:rsidRPr="00F17879">
        <w:t xml:space="preserve">while </w:t>
      </w:r>
      <w:r w:rsidR="00D476DB" w:rsidRPr="00F17879">
        <w:t xml:space="preserve">impaired </w:t>
      </w:r>
      <w:r w:rsidRPr="00F17879">
        <w:t xml:space="preserve">by any substance is illegal in </w:t>
      </w:r>
      <w:r w:rsidR="009933FA" w:rsidRPr="00F17879">
        <w:t xml:space="preserve">all </w:t>
      </w:r>
      <w:r w:rsidRPr="00F17879">
        <w:t xml:space="preserve">50 states and the District of Columbia. </w:t>
      </w:r>
    </w:p>
    <w:p w14:paraId="3FC8583A" w14:textId="7CBCED02" w:rsidR="00A05A2C" w:rsidRPr="00F17879" w:rsidRDefault="00A05A2C" w:rsidP="00514099">
      <w:pPr>
        <w:pStyle w:val="ListParagraph"/>
        <w:numPr>
          <w:ilvl w:val="0"/>
          <w:numId w:val="2"/>
        </w:numPr>
        <w:spacing w:after="0" w:line="240" w:lineRule="auto"/>
      </w:pPr>
      <w:r w:rsidRPr="00F17879">
        <w:t>Violating state DUI laws</w:t>
      </w:r>
      <w:r w:rsidR="009D1020" w:rsidRPr="00F17879">
        <w:t xml:space="preserve"> that make</w:t>
      </w:r>
      <w:r w:rsidR="00CD05DE" w:rsidRPr="00F17879">
        <w:t xml:space="preserve"> it</w:t>
      </w:r>
      <w:r w:rsidR="009D1020" w:rsidRPr="00F17879">
        <w:t xml:space="preserve"> illegal </w:t>
      </w:r>
      <w:r w:rsidR="00CD05DE" w:rsidRPr="00F17879">
        <w:t xml:space="preserve">to drive </w:t>
      </w:r>
      <w:r w:rsidR="009D1020" w:rsidRPr="00F17879">
        <w:t>impair</w:t>
      </w:r>
      <w:r w:rsidR="00CD05DE" w:rsidRPr="00F17879">
        <w:t>ed</w:t>
      </w:r>
      <w:r w:rsidR="005E0DA3" w:rsidRPr="00F17879">
        <w:t xml:space="preserve"> by any substance</w:t>
      </w:r>
      <w:r w:rsidR="00CD05DE" w:rsidRPr="00F17879">
        <w:t>—</w:t>
      </w:r>
      <w:r w:rsidR="009D1020" w:rsidRPr="00F17879">
        <w:t xml:space="preserve"> including</w:t>
      </w:r>
      <w:r w:rsidR="005E0DA3" w:rsidRPr="00F17879">
        <w:t xml:space="preserve"> </w:t>
      </w:r>
      <w:r w:rsidRPr="00F17879">
        <w:t>prescription drugs, OTC medications, illegal drugs and alcohol</w:t>
      </w:r>
      <w:r w:rsidR="00CD05DE" w:rsidRPr="00F17879">
        <w:t>—</w:t>
      </w:r>
      <w:r w:rsidRPr="00F17879">
        <w:t>c</w:t>
      </w:r>
      <w:r w:rsidR="005E0DA3" w:rsidRPr="00F17879">
        <w:t>an</w:t>
      </w:r>
      <w:r w:rsidRPr="00F17879">
        <w:t xml:space="preserve"> result in arrest</w:t>
      </w:r>
      <w:bookmarkEnd w:id="1"/>
      <w:r w:rsidRPr="00F17879">
        <w:t xml:space="preserve">. </w:t>
      </w:r>
    </w:p>
    <w:p w14:paraId="4A89D3CF" w14:textId="77777777" w:rsidR="00A05A2C" w:rsidRPr="00F17879" w:rsidRDefault="00A05A2C" w:rsidP="00514099">
      <w:pPr>
        <w:pStyle w:val="ListParagraph"/>
        <w:spacing w:after="0" w:line="240" w:lineRule="auto"/>
      </w:pPr>
    </w:p>
    <w:p w14:paraId="0FF5417F" w14:textId="7B16E5F5" w:rsidR="00A66AB8" w:rsidRPr="00F17879" w:rsidRDefault="00A66AB8" w:rsidP="00514099">
      <w:pPr>
        <w:pStyle w:val="Heading3"/>
        <w:tabs>
          <w:tab w:val="left" w:pos="720"/>
          <w:tab w:val="left" w:pos="1080"/>
        </w:tabs>
        <w:rPr>
          <w:szCs w:val="22"/>
        </w:rPr>
      </w:pPr>
      <w:r w:rsidRPr="00F17879">
        <w:rPr>
          <w:bCs w:val="0"/>
          <w:szCs w:val="22"/>
        </w:rPr>
        <w:t>Safety Tips for Driving</w:t>
      </w:r>
    </w:p>
    <w:p w14:paraId="19FC7E4A" w14:textId="130CEEA4" w:rsidR="00A72CB6" w:rsidRPr="00F17879" w:rsidRDefault="00A72CB6" w:rsidP="00514099">
      <w:pPr>
        <w:pStyle w:val="ListParagraph"/>
        <w:numPr>
          <w:ilvl w:val="0"/>
          <w:numId w:val="3"/>
        </w:numPr>
        <w:spacing w:after="0" w:line="240" w:lineRule="auto"/>
      </w:pPr>
      <w:r w:rsidRPr="00F17879">
        <w:t>Think twice before getting behind the wheel wh</w:t>
      </w:r>
      <w:r w:rsidR="00DD05C0" w:rsidRPr="00F17879">
        <w:t>ile</w:t>
      </w:r>
      <w:r w:rsidRPr="00F17879">
        <w:t xml:space="preserve"> using </w:t>
      </w:r>
      <w:r w:rsidR="00A05A2C" w:rsidRPr="00F17879">
        <w:t>OTC</w:t>
      </w:r>
      <w:r w:rsidR="00DF2582" w:rsidRPr="00F17879">
        <w:t xml:space="preserve"> or prescription</w:t>
      </w:r>
      <w:r w:rsidRPr="00F17879">
        <w:t xml:space="preserve"> drugs.</w:t>
      </w:r>
    </w:p>
    <w:p w14:paraId="137BB3E2" w14:textId="7199071D" w:rsidR="007349FD" w:rsidRPr="00F17879" w:rsidRDefault="007349FD" w:rsidP="00514099">
      <w:pPr>
        <w:pStyle w:val="ListParagraph"/>
        <w:numPr>
          <w:ilvl w:val="0"/>
          <w:numId w:val="3"/>
        </w:numPr>
        <w:spacing w:after="0" w:line="240" w:lineRule="auto"/>
      </w:pPr>
      <w:r w:rsidRPr="00F17879">
        <w:t xml:space="preserve">Don’t let friends get behind the wheel if </w:t>
      </w:r>
      <w:r w:rsidR="00A707A2" w:rsidRPr="00F17879">
        <w:t>the</w:t>
      </w:r>
      <w:r w:rsidR="007E2E2B" w:rsidRPr="00F17879">
        <w:t>y</w:t>
      </w:r>
      <w:r w:rsidR="00A707A2" w:rsidRPr="00F17879">
        <w:t xml:space="preserve"> are impaire</w:t>
      </w:r>
      <w:bookmarkStart w:id="2" w:name="_GoBack"/>
      <w:bookmarkEnd w:id="2"/>
      <w:r w:rsidR="00A707A2" w:rsidRPr="00F17879">
        <w:t xml:space="preserve">d by any substance. </w:t>
      </w:r>
    </w:p>
    <w:p w14:paraId="7194AFC9" w14:textId="5C846C5A" w:rsidR="007349FD" w:rsidRPr="00F17879" w:rsidRDefault="007349FD" w:rsidP="00514099">
      <w:pPr>
        <w:pStyle w:val="ListParagraph"/>
        <w:numPr>
          <w:ilvl w:val="0"/>
          <w:numId w:val="3"/>
        </w:numPr>
        <w:spacing w:after="0" w:line="240" w:lineRule="auto"/>
      </w:pPr>
      <w:bookmarkStart w:id="3" w:name="_Hlk12882480"/>
      <w:r w:rsidRPr="00F17879">
        <w:t>Always wear your seat belt—it’s your best defense against impaired drivers.</w:t>
      </w:r>
    </w:p>
    <w:bookmarkEnd w:id="3"/>
    <w:p w14:paraId="1CEAAA01" w14:textId="77777777" w:rsidR="00226BFE" w:rsidRDefault="00226BFE" w:rsidP="00226BFE">
      <w:pPr>
        <w:spacing w:after="0" w:line="240" w:lineRule="auto"/>
      </w:pPr>
    </w:p>
    <w:p w14:paraId="73DD8555" w14:textId="0D2699E5" w:rsidR="004944B0" w:rsidRPr="00F17879" w:rsidRDefault="00A66AB8" w:rsidP="00226BFE">
      <w:pPr>
        <w:spacing w:after="0" w:line="240" w:lineRule="auto"/>
        <w:rPr>
          <w:highlight w:val="yellow"/>
        </w:rPr>
      </w:pPr>
      <w:r w:rsidRPr="00F17879">
        <w:t xml:space="preserve">For more information, visit </w:t>
      </w:r>
      <w:hyperlink r:id="rId8" w:history="1">
        <w:r w:rsidR="00D63B7E" w:rsidRPr="00524D7E">
          <w:rPr>
            <w:rStyle w:val="Hyperlink"/>
            <w:rFonts w:eastAsia="Times New Roman"/>
          </w:rPr>
          <w:t>www.trafficsafetymarketing.gov</w:t>
        </w:r>
      </w:hyperlink>
      <w:r w:rsidR="00321413" w:rsidRPr="00F17879">
        <w:rPr>
          <w:rFonts w:eastAsia="Times New Roman"/>
        </w:rPr>
        <w:t>.</w:t>
      </w:r>
    </w:p>
    <w:sectPr w:rsidR="004944B0" w:rsidRPr="00F17879" w:rsidSect="00B45428">
      <w:headerReference w:type="default" r:id="rId9"/>
      <w:footerReference w:type="default" r:id="rId10"/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E47E" w14:textId="77777777" w:rsidR="00153BA2" w:rsidRDefault="00153BA2" w:rsidP="00901CE9">
      <w:pPr>
        <w:spacing w:after="0" w:line="240" w:lineRule="auto"/>
      </w:pPr>
      <w:r>
        <w:separator/>
      </w:r>
    </w:p>
  </w:endnote>
  <w:endnote w:type="continuationSeparator" w:id="0">
    <w:p w14:paraId="493FE0EB" w14:textId="77777777" w:rsidR="00153BA2" w:rsidRDefault="00153BA2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144C" w14:textId="2AF77261" w:rsidR="00F17879" w:rsidRDefault="00F17879" w:rsidP="00F17879">
    <w:pPr>
      <w:pStyle w:val="5ControlCode"/>
    </w:pPr>
    <w:r>
      <w:t>14392c</w:t>
    </w:r>
    <w:r w:rsidRPr="00C55F2A">
      <w:t>-</w:t>
    </w:r>
    <w:r w:rsidR="00ED2076" w:rsidRPr="00ED2076">
      <w:t>091919-v2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89B0" w14:textId="77777777" w:rsidR="00153BA2" w:rsidRDefault="00153BA2" w:rsidP="00901CE9">
      <w:pPr>
        <w:spacing w:after="0" w:line="240" w:lineRule="auto"/>
      </w:pPr>
      <w:r>
        <w:separator/>
      </w:r>
    </w:p>
  </w:footnote>
  <w:footnote w:type="continuationSeparator" w:id="0">
    <w:p w14:paraId="187A1886" w14:textId="77777777" w:rsidR="00153BA2" w:rsidRDefault="00153BA2" w:rsidP="00901CE9">
      <w:pPr>
        <w:spacing w:after="0" w:line="240" w:lineRule="auto"/>
      </w:pPr>
      <w:r>
        <w:continuationSeparator/>
      </w:r>
    </w:p>
  </w:footnote>
  <w:footnote w:id="1">
    <w:p w14:paraId="2D0454D6" w14:textId="0773D120" w:rsidR="00FD782E" w:rsidRDefault="00FD78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782E">
        <w:rPr>
          <w:sz w:val="16"/>
          <w:szCs w:val="16"/>
        </w:rPr>
        <w:t>Institute for Safe Medication Practices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4DBC" w14:textId="4E6D2A5F" w:rsidR="001D51EE" w:rsidRPr="001D51EE" w:rsidRDefault="001D51EE" w:rsidP="00F17879">
    <w:pPr>
      <w:pStyle w:val="Header"/>
      <w:jc w:val="center"/>
      <w:rPr>
        <w:rFonts w:ascii="Times New Roman" w:hAnsi="Times New Roman"/>
        <w:b/>
        <w:bCs/>
        <w:color w:val="FF0000"/>
        <w:sz w:val="96"/>
        <w:szCs w:val="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sDQ1MDKysDAyMDdU0lEKTi0uzszPAykwrAUAv7vT4SwAAAA="/>
  </w:docVars>
  <w:rsids>
    <w:rsidRoot w:val="00901CE9"/>
    <w:rsid w:val="00022823"/>
    <w:rsid w:val="00033669"/>
    <w:rsid w:val="00034A31"/>
    <w:rsid w:val="00043FE9"/>
    <w:rsid w:val="000474E4"/>
    <w:rsid w:val="000663F2"/>
    <w:rsid w:val="00080A4B"/>
    <w:rsid w:val="00092F49"/>
    <w:rsid w:val="000F7F87"/>
    <w:rsid w:val="00153BA2"/>
    <w:rsid w:val="00161F42"/>
    <w:rsid w:val="00162630"/>
    <w:rsid w:val="0017006F"/>
    <w:rsid w:val="001933E0"/>
    <w:rsid w:val="001A2699"/>
    <w:rsid w:val="001D51EE"/>
    <w:rsid w:val="001E153B"/>
    <w:rsid w:val="001E692F"/>
    <w:rsid w:val="00204D6D"/>
    <w:rsid w:val="00205F4F"/>
    <w:rsid w:val="0021528E"/>
    <w:rsid w:val="00226BFE"/>
    <w:rsid w:val="00242671"/>
    <w:rsid w:val="002464CE"/>
    <w:rsid w:val="002507AC"/>
    <w:rsid w:val="00250C7E"/>
    <w:rsid w:val="00295062"/>
    <w:rsid w:val="002A6AAF"/>
    <w:rsid w:val="002B4917"/>
    <w:rsid w:val="002B66C6"/>
    <w:rsid w:val="002C5FF8"/>
    <w:rsid w:val="002E5C93"/>
    <w:rsid w:val="002F5382"/>
    <w:rsid w:val="00303EA2"/>
    <w:rsid w:val="003052E6"/>
    <w:rsid w:val="00321413"/>
    <w:rsid w:val="00336225"/>
    <w:rsid w:val="00343E03"/>
    <w:rsid w:val="00347D4C"/>
    <w:rsid w:val="003509DA"/>
    <w:rsid w:val="00352A56"/>
    <w:rsid w:val="003721A3"/>
    <w:rsid w:val="003C1CFB"/>
    <w:rsid w:val="003D2D80"/>
    <w:rsid w:val="004352BF"/>
    <w:rsid w:val="00441CDC"/>
    <w:rsid w:val="0044200B"/>
    <w:rsid w:val="004441F3"/>
    <w:rsid w:val="0044490E"/>
    <w:rsid w:val="00454875"/>
    <w:rsid w:val="004944B0"/>
    <w:rsid w:val="004B6B95"/>
    <w:rsid w:val="004D02E5"/>
    <w:rsid w:val="004D21EE"/>
    <w:rsid w:val="004D59FF"/>
    <w:rsid w:val="004D77A2"/>
    <w:rsid w:val="004F7615"/>
    <w:rsid w:val="00512BFB"/>
    <w:rsid w:val="00514099"/>
    <w:rsid w:val="00515528"/>
    <w:rsid w:val="00515DBC"/>
    <w:rsid w:val="00524D7E"/>
    <w:rsid w:val="0052561C"/>
    <w:rsid w:val="00540005"/>
    <w:rsid w:val="005422D2"/>
    <w:rsid w:val="005430D9"/>
    <w:rsid w:val="00550936"/>
    <w:rsid w:val="00565486"/>
    <w:rsid w:val="005E0DA3"/>
    <w:rsid w:val="005E42DD"/>
    <w:rsid w:val="005E6B7F"/>
    <w:rsid w:val="00603243"/>
    <w:rsid w:val="00604280"/>
    <w:rsid w:val="00625A39"/>
    <w:rsid w:val="00636AEB"/>
    <w:rsid w:val="0067003C"/>
    <w:rsid w:val="00672251"/>
    <w:rsid w:val="00673C85"/>
    <w:rsid w:val="00697610"/>
    <w:rsid w:val="006D087A"/>
    <w:rsid w:val="006D53DE"/>
    <w:rsid w:val="00702021"/>
    <w:rsid w:val="007042BA"/>
    <w:rsid w:val="00722799"/>
    <w:rsid w:val="00731E57"/>
    <w:rsid w:val="007349FD"/>
    <w:rsid w:val="00745428"/>
    <w:rsid w:val="0077096D"/>
    <w:rsid w:val="0078440D"/>
    <w:rsid w:val="007A69B7"/>
    <w:rsid w:val="007B6F61"/>
    <w:rsid w:val="007C2723"/>
    <w:rsid w:val="007D5238"/>
    <w:rsid w:val="007E2E2B"/>
    <w:rsid w:val="007E74E9"/>
    <w:rsid w:val="007F0F99"/>
    <w:rsid w:val="008052AA"/>
    <w:rsid w:val="00812417"/>
    <w:rsid w:val="00824066"/>
    <w:rsid w:val="00841529"/>
    <w:rsid w:val="008459C9"/>
    <w:rsid w:val="00851045"/>
    <w:rsid w:val="008579B2"/>
    <w:rsid w:val="00874DDF"/>
    <w:rsid w:val="008B6819"/>
    <w:rsid w:val="008B6C4C"/>
    <w:rsid w:val="008C149B"/>
    <w:rsid w:val="008F79C7"/>
    <w:rsid w:val="00901CE9"/>
    <w:rsid w:val="00905462"/>
    <w:rsid w:val="00907667"/>
    <w:rsid w:val="00937866"/>
    <w:rsid w:val="0095356C"/>
    <w:rsid w:val="00966AEB"/>
    <w:rsid w:val="00975D9F"/>
    <w:rsid w:val="009933FA"/>
    <w:rsid w:val="009A5F02"/>
    <w:rsid w:val="009B1C37"/>
    <w:rsid w:val="009C0118"/>
    <w:rsid w:val="009D0A3A"/>
    <w:rsid w:val="009D1020"/>
    <w:rsid w:val="009D19C0"/>
    <w:rsid w:val="009E3F3A"/>
    <w:rsid w:val="009F10D9"/>
    <w:rsid w:val="009F3460"/>
    <w:rsid w:val="00A05A2C"/>
    <w:rsid w:val="00A13A29"/>
    <w:rsid w:val="00A209DF"/>
    <w:rsid w:val="00A345FE"/>
    <w:rsid w:val="00A519A9"/>
    <w:rsid w:val="00A54366"/>
    <w:rsid w:val="00A554BC"/>
    <w:rsid w:val="00A66AB8"/>
    <w:rsid w:val="00A707A2"/>
    <w:rsid w:val="00A72CB6"/>
    <w:rsid w:val="00A77193"/>
    <w:rsid w:val="00A80AFB"/>
    <w:rsid w:val="00A856EC"/>
    <w:rsid w:val="00A90A9E"/>
    <w:rsid w:val="00A92491"/>
    <w:rsid w:val="00A9644F"/>
    <w:rsid w:val="00AA106A"/>
    <w:rsid w:val="00AD3AFD"/>
    <w:rsid w:val="00AD78E0"/>
    <w:rsid w:val="00AE09B4"/>
    <w:rsid w:val="00B11C4D"/>
    <w:rsid w:val="00B331E3"/>
    <w:rsid w:val="00B3796D"/>
    <w:rsid w:val="00B45428"/>
    <w:rsid w:val="00B61D6C"/>
    <w:rsid w:val="00B63986"/>
    <w:rsid w:val="00B73A4E"/>
    <w:rsid w:val="00B753A4"/>
    <w:rsid w:val="00B91CEB"/>
    <w:rsid w:val="00B9273B"/>
    <w:rsid w:val="00BB10F5"/>
    <w:rsid w:val="00BB1112"/>
    <w:rsid w:val="00BF0673"/>
    <w:rsid w:val="00C02751"/>
    <w:rsid w:val="00C152D5"/>
    <w:rsid w:val="00C27BD3"/>
    <w:rsid w:val="00C52F03"/>
    <w:rsid w:val="00C55758"/>
    <w:rsid w:val="00C558F0"/>
    <w:rsid w:val="00C64E8A"/>
    <w:rsid w:val="00CA1A42"/>
    <w:rsid w:val="00CC5909"/>
    <w:rsid w:val="00CD05DE"/>
    <w:rsid w:val="00CE7F96"/>
    <w:rsid w:val="00D11077"/>
    <w:rsid w:val="00D13189"/>
    <w:rsid w:val="00D153D0"/>
    <w:rsid w:val="00D3792F"/>
    <w:rsid w:val="00D476DB"/>
    <w:rsid w:val="00D55119"/>
    <w:rsid w:val="00D63B7E"/>
    <w:rsid w:val="00D672FE"/>
    <w:rsid w:val="00D914AC"/>
    <w:rsid w:val="00D92FE1"/>
    <w:rsid w:val="00DD05C0"/>
    <w:rsid w:val="00DE2078"/>
    <w:rsid w:val="00DE4EF2"/>
    <w:rsid w:val="00DF2582"/>
    <w:rsid w:val="00E14CE6"/>
    <w:rsid w:val="00E1549F"/>
    <w:rsid w:val="00E20F60"/>
    <w:rsid w:val="00E31AC0"/>
    <w:rsid w:val="00E37EFA"/>
    <w:rsid w:val="00E53BEF"/>
    <w:rsid w:val="00E61458"/>
    <w:rsid w:val="00E61E96"/>
    <w:rsid w:val="00E77106"/>
    <w:rsid w:val="00E841EC"/>
    <w:rsid w:val="00EA6C72"/>
    <w:rsid w:val="00ED2076"/>
    <w:rsid w:val="00EE5E10"/>
    <w:rsid w:val="00F01171"/>
    <w:rsid w:val="00F17879"/>
    <w:rsid w:val="00F21C7C"/>
    <w:rsid w:val="00F41EC0"/>
    <w:rsid w:val="00F53729"/>
    <w:rsid w:val="00FA62FA"/>
    <w:rsid w:val="00FB2798"/>
    <w:rsid w:val="00FD434D"/>
    <w:rsid w:val="00FD4611"/>
    <w:rsid w:val="00FD782E"/>
    <w:rsid w:val="00FF4E5A"/>
    <w:rsid w:val="00FF53E2"/>
    <w:rsid w:val="00FF59A2"/>
    <w:rsid w:val="5C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8B663C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A66AB8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A66A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3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2D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D2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82E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FD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ficsafetymarketing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D7E4-FE7E-4E6C-8D9E-CADDC7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Greenbauer, Lynn CTR (NHTSA)</dc:creator>
  <cp:lastModifiedBy>Lee, Amy CTR (NHTSA)</cp:lastModifiedBy>
  <cp:revision>18</cp:revision>
  <dcterms:created xsi:type="dcterms:W3CDTF">2019-08-02T17:30:00Z</dcterms:created>
  <dcterms:modified xsi:type="dcterms:W3CDTF">2019-09-19T13:08:00Z</dcterms:modified>
</cp:coreProperties>
</file>